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3E" w:rsidRDefault="004C483E">
      <w:pPr>
        <w:pStyle w:val="ConsPlusTitlePage"/>
      </w:pPr>
      <w:r>
        <w:t xml:space="preserve">Документ предоставлен </w:t>
      </w:r>
      <w:hyperlink r:id="rId4" w:history="1">
        <w:r>
          <w:rPr>
            <w:color w:val="0000FF"/>
          </w:rPr>
          <w:t>КонсультантПлюс</w:t>
        </w:r>
      </w:hyperlink>
      <w:r>
        <w:br/>
      </w:r>
    </w:p>
    <w:p w:rsidR="004C483E" w:rsidRDefault="004C48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483E">
        <w:tc>
          <w:tcPr>
            <w:tcW w:w="4677" w:type="dxa"/>
            <w:tcBorders>
              <w:top w:val="nil"/>
              <w:left w:val="nil"/>
              <w:bottom w:val="nil"/>
              <w:right w:val="nil"/>
            </w:tcBorders>
          </w:tcPr>
          <w:p w:rsidR="004C483E" w:rsidRDefault="004C483E">
            <w:pPr>
              <w:pStyle w:val="ConsPlusNormal"/>
            </w:pPr>
            <w:r>
              <w:t>19 апреля 1991 года</w:t>
            </w:r>
          </w:p>
        </w:tc>
        <w:tc>
          <w:tcPr>
            <w:tcW w:w="4677" w:type="dxa"/>
            <w:tcBorders>
              <w:top w:val="nil"/>
              <w:left w:val="nil"/>
              <w:bottom w:val="nil"/>
              <w:right w:val="nil"/>
            </w:tcBorders>
          </w:tcPr>
          <w:p w:rsidR="004C483E" w:rsidRDefault="004C483E">
            <w:pPr>
              <w:pStyle w:val="ConsPlusNormal"/>
              <w:jc w:val="right"/>
            </w:pPr>
            <w:r>
              <w:t>N 1032-1</w:t>
            </w:r>
          </w:p>
        </w:tc>
      </w:tr>
    </w:tbl>
    <w:p w:rsidR="004C483E" w:rsidRDefault="004C483E">
      <w:pPr>
        <w:pStyle w:val="ConsPlusNormal"/>
        <w:pBdr>
          <w:top w:val="single" w:sz="6" w:space="0" w:color="auto"/>
        </w:pBdr>
        <w:spacing w:before="100" w:after="100"/>
        <w:jc w:val="both"/>
        <w:rPr>
          <w:sz w:val="2"/>
          <w:szCs w:val="2"/>
        </w:rPr>
      </w:pPr>
    </w:p>
    <w:p w:rsidR="004C483E" w:rsidRDefault="004C483E">
      <w:pPr>
        <w:pStyle w:val="ConsPlusNormal"/>
        <w:jc w:val="center"/>
      </w:pPr>
    </w:p>
    <w:p w:rsidR="004C483E" w:rsidRDefault="004C483E">
      <w:pPr>
        <w:pStyle w:val="ConsPlusTitle"/>
        <w:jc w:val="center"/>
      </w:pPr>
      <w:r>
        <w:t>РОССИЙСКАЯ ФЕДЕРАЦИЯ</w:t>
      </w:r>
    </w:p>
    <w:p w:rsidR="004C483E" w:rsidRDefault="004C483E">
      <w:pPr>
        <w:pStyle w:val="ConsPlusTitle"/>
        <w:jc w:val="center"/>
      </w:pPr>
    </w:p>
    <w:p w:rsidR="004C483E" w:rsidRDefault="004C483E">
      <w:pPr>
        <w:pStyle w:val="ConsPlusTitle"/>
        <w:jc w:val="center"/>
      </w:pPr>
      <w:r>
        <w:t>ЗАКОН</w:t>
      </w:r>
    </w:p>
    <w:p w:rsidR="004C483E" w:rsidRDefault="004C483E">
      <w:pPr>
        <w:pStyle w:val="ConsPlusTitle"/>
        <w:jc w:val="center"/>
      </w:pPr>
    </w:p>
    <w:p w:rsidR="004C483E" w:rsidRDefault="004C483E">
      <w:pPr>
        <w:pStyle w:val="ConsPlusTitle"/>
        <w:jc w:val="center"/>
      </w:pPr>
      <w:r>
        <w:t>О ЗАНЯТОСТИ НАСЕЛЕНИЯ В РОССИЙСКОЙ ФЕДЕРАЦИИ</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center"/>
            </w:pPr>
            <w:r>
              <w:rPr>
                <w:color w:val="392C69"/>
              </w:rPr>
              <w:t>Список изменяющих документов</w:t>
            </w:r>
          </w:p>
          <w:p w:rsidR="004C483E" w:rsidRDefault="004C483E">
            <w:pPr>
              <w:pStyle w:val="ConsPlusNormal"/>
              <w:jc w:val="center"/>
            </w:pPr>
            <w:r>
              <w:rPr>
                <w:color w:val="392C69"/>
              </w:rPr>
              <w:t xml:space="preserve">(в ред. Федеральных законов от 20.04.1996 </w:t>
            </w:r>
            <w:hyperlink r:id="rId5" w:history="1">
              <w:r>
                <w:rPr>
                  <w:color w:val="0000FF"/>
                </w:rPr>
                <w:t>N 36-ФЗ</w:t>
              </w:r>
            </w:hyperlink>
            <w:r>
              <w:rPr>
                <w:color w:val="392C69"/>
              </w:rPr>
              <w:t>,</w:t>
            </w:r>
          </w:p>
          <w:p w:rsidR="004C483E" w:rsidRDefault="004C483E">
            <w:pPr>
              <w:pStyle w:val="ConsPlusNormal"/>
              <w:jc w:val="center"/>
            </w:pPr>
            <w:r>
              <w:rPr>
                <w:color w:val="392C69"/>
              </w:rPr>
              <w:t xml:space="preserve">от 21.07.1998 </w:t>
            </w:r>
            <w:hyperlink r:id="rId6" w:history="1">
              <w:r>
                <w:rPr>
                  <w:color w:val="0000FF"/>
                </w:rPr>
                <w:t>N 117-ФЗ</w:t>
              </w:r>
            </w:hyperlink>
            <w:r>
              <w:rPr>
                <w:color w:val="392C69"/>
              </w:rPr>
              <w:t xml:space="preserve">, от 30.04.1999 </w:t>
            </w:r>
            <w:hyperlink r:id="rId7" w:history="1">
              <w:r>
                <w:rPr>
                  <w:color w:val="0000FF"/>
                </w:rPr>
                <w:t>N 85-ФЗ</w:t>
              </w:r>
            </w:hyperlink>
            <w:r>
              <w:rPr>
                <w:color w:val="392C69"/>
              </w:rPr>
              <w:t xml:space="preserve">, от 17.07.1999 </w:t>
            </w:r>
            <w:hyperlink r:id="rId8" w:history="1">
              <w:r>
                <w:rPr>
                  <w:color w:val="0000FF"/>
                </w:rPr>
                <w:t>N 175-ФЗ</w:t>
              </w:r>
            </w:hyperlink>
            <w:r>
              <w:rPr>
                <w:color w:val="392C69"/>
              </w:rPr>
              <w:t>,</w:t>
            </w:r>
          </w:p>
          <w:p w:rsidR="004C483E" w:rsidRDefault="004C483E">
            <w:pPr>
              <w:pStyle w:val="ConsPlusNormal"/>
              <w:jc w:val="center"/>
            </w:pPr>
            <w:r>
              <w:rPr>
                <w:color w:val="392C69"/>
              </w:rPr>
              <w:t xml:space="preserve">от 20.11.1999 </w:t>
            </w:r>
            <w:hyperlink r:id="rId9" w:history="1">
              <w:r>
                <w:rPr>
                  <w:color w:val="0000FF"/>
                </w:rPr>
                <w:t>N 195-ФЗ</w:t>
              </w:r>
            </w:hyperlink>
            <w:r>
              <w:rPr>
                <w:color w:val="392C69"/>
              </w:rPr>
              <w:t xml:space="preserve">, от 07.08.2000 </w:t>
            </w:r>
            <w:hyperlink r:id="rId10" w:history="1">
              <w:r>
                <w:rPr>
                  <w:color w:val="0000FF"/>
                </w:rPr>
                <w:t>N 122-ФЗ</w:t>
              </w:r>
            </w:hyperlink>
            <w:r>
              <w:rPr>
                <w:color w:val="392C69"/>
              </w:rPr>
              <w:t xml:space="preserve">, от 29.12.2001 </w:t>
            </w:r>
            <w:hyperlink r:id="rId11" w:history="1">
              <w:r>
                <w:rPr>
                  <w:color w:val="0000FF"/>
                </w:rPr>
                <w:t>N 188-ФЗ</w:t>
              </w:r>
            </w:hyperlink>
            <w:r>
              <w:rPr>
                <w:color w:val="392C69"/>
              </w:rPr>
              <w:t>,</w:t>
            </w:r>
          </w:p>
          <w:p w:rsidR="004C483E" w:rsidRDefault="004C483E">
            <w:pPr>
              <w:pStyle w:val="ConsPlusNormal"/>
              <w:jc w:val="center"/>
            </w:pPr>
            <w:r>
              <w:rPr>
                <w:color w:val="392C69"/>
              </w:rPr>
              <w:t xml:space="preserve">от 25.07.2002 </w:t>
            </w:r>
            <w:hyperlink r:id="rId12" w:history="1">
              <w:r>
                <w:rPr>
                  <w:color w:val="0000FF"/>
                </w:rPr>
                <w:t>N 116-ФЗ</w:t>
              </w:r>
            </w:hyperlink>
            <w:r>
              <w:rPr>
                <w:color w:val="392C69"/>
              </w:rPr>
              <w:t xml:space="preserve">, от 10.01.2003 </w:t>
            </w:r>
            <w:hyperlink r:id="rId13" w:history="1">
              <w:r>
                <w:rPr>
                  <w:color w:val="0000FF"/>
                </w:rPr>
                <w:t>N 8-ФЗ</w:t>
              </w:r>
            </w:hyperlink>
            <w:r>
              <w:rPr>
                <w:color w:val="392C69"/>
              </w:rPr>
              <w:t xml:space="preserve">, от 10.01.2003 </w:t>
            </w:r>
            <w:hyperlink r:id="rId14" w:history="1">
              <w:r>
                <w:rPr>
                  <w:color w:val="0000FF"/>
                </w:rPr>
                <w:t>N 15-ФЗ</w:t>
              </w:r>
            </w:hyperlink>
            <w:r>
              <w:rPr>
                <w:color w:val="392C69"/>
              </w:rPr>
              <w:t>,</w:t>
            </w:r>
          </w:p>
          <w:p w:rsidR="004C483E" w:rsidRDefault="004C483E">
            <w:pPr>
              <w:pStyle w:val="ConsPlusNormal"/>
              <w:jc w:val="center"/>
            </w:pPr>
            <w:r>
              <w:rPr>
                <w:color w:val="392C69"/>
              </w:rPr>
              <w:t xml:space="preserve">от 22.08.2004 </w:t>
            </w:r>
            <w:hyperlink r:id="rId15" w:history="1">
              <w:r>
                <w:rPr>
                  <w:color w:val="0000FF"/>
                </w:rPr>
                <w:t>N 122-ФЗ</w:t>
              </w:r>
            </w:hyperlink>
            <w:r>
              <w:rPr>
                <w:color w:val="392C69"/>
              </w:rPr>
              <w:t xml:space="preserve">, от 31.12.2005 </w:t>
            </w:r>
            <w:hyperlink r:id="rId16" w:history="1">
              <w:r>
                <w:rPr>
                  <w:color w:val="0000FF"/>
                </w:rPr>
                <w:t>N 199-ФЗ</w:t>
              </w:r>
            </w:hyperlink>
            <w:r>
              <w:rPr>
                <w:color w:val="392C69"/>
              </w:rPr>
              <w:t xml:space="preserve"> (ред. 29.12.2006),</w:t>
            </w:r>
          </w:p>
          <w:p w:rsidR="004C483E" w:rsidRDefault="004C483E">
            <w:pPr>
              <w:pStyle w:val="ConsPlusNormal"/>
              <w:jc w:val="center"/>
            </w:pPr>
            <w:r>
              <w:rPr>
                <w:color w:val="392C69"/>
              </w:rPr>
              <w:t xml:space="preserve">от 18.10.2007 </w:t>
            </w:r>
            <w:hyperlink r:id="rId17" w:history="1">
              <w:r>
                <w:rPr>
                  <w:color w:val="0000FF"/>
                </w:rPr>
                <w:t>N 230-ФЗ</w:t>
              </w:r>
            </w:hyperlink>
            <w:r>
              <w:rPr>
                <w:color w:val="392C69"/>
              </w:rPr>
              <w:t xml:space="preserve">, от 23.07.2008 </w:t>
            </w:r>
            <w:hyperlink r:id="rId18" w:history="1">
              <w:r>
                <w:rPr>
                  <w:color w:val="0000FF"/>
                </w:rPr>
                <w:t>N 160-ФЗ</w:t>
              </w:r>
            </w:hyperlink>
            <w:r>
              <w:rPr>
                <w:color w:val="392C69"/>
              </w:rPr>
              <w:t xml:space="preserve">, от 25.12.2008 </w:t>
            </w:r>
            <w:hyperlink r:id="rId19" w:history="1">
              <w:r>
                <w:rPr>
                  <w:color w:val="0000FF"/>
                </w:rPr>
                <w:t>N 287-ФЗ</w:t>
              </w:r>
            </w:hyperlink>
            <w:r>
              <w:rPr>
                <w:color w:val="392C69"/>
              </w:rPr>
              <w:t>,</w:t>
            </w:r>
          </w:p>
          <w:p w:rsidR="004C483E" w:rsidRDefault="004C483E">
            <w:pPr>
              <w:pStyle w:val="ConsPlusNormal"/>
              <w:jc w:val="center"/>
            </w:pPr>
            <w:r>
              <w:rPr>
                <w:color w:val="392C69"/>
              </w:rPr>
              <w:t xml:space="preserve">от 03.06.2009 </w:t>
            </w:r>
            <w:hyperlink r:id="rId20" w:history="1">
              <w:r>
                <w:rPr>
                  <w:color w:val="0000FF"/>
                </w:rPr>
                <w:t>N 106-ФЗ</w:t>
              </w:r>
            </w:hyperlink>
            <w:r>
              <w:rPr>
                <w:color w:val="392C69"/>
              </w:rPr>
              <w:t xml:space="preserve">, от 24.07.2009 </w:t>
            </w:r>
            <w:hyperlink r:id="rId21" w:history="1">
              <w:r>
                <w:rPr>
                  <w:color w:val="0000FF"/>
                </w:rPr>
                <w:t>N 213-ФЗ</w:t>
              </w:r>
            </w:hyperlink>
            <w:r>
              <w:rPr>
                <w:color w:val="392C69"/>
              </w:rPr>
              <w:t xml:space="preserve">, от 27.12.2009 </w:t>
            </w:r>
            <w:hyperlink r:id="rId22" w:history="1">
              <w:r>
                <w:rPr>
                  <w:color w:val="0000FF"/>
                </w:rPr>
                <w:t>N 365-ФЗ</w:t>
              </w:r>
            </w:hyperlink>
            <w:r>
              <w:rPr>
                <w:color w:val="392C69"/>
              </w:rPr>
              <w:t>,</w:t>
            </w:r>
          </w:p>
          <w:p w:rsidR="004C483E" w:rsidRDefault="004C483E">
            <w:pPr>
              <w:pStyle w:val="ConsPlusNormal"/>
              <w:jc w:val="center"/>
            </w:pPr>
            <w:r>
              <w:rPr>
                <w:color w:val="392C69"/>
              </w:rPr>
              <w:t xml:space="preserve">от 27.12.2009 N </w:t>
            </w:r>
            <w:hyperlink r:id="rId23" w:history="1">
              <w:r>
                <w:rPr>
                  <w:color w:val="0000FF"/>
                </w:rPr>
                <w:t>367-ФЗ</w:t>
              </w:r>
            </w:hyperlink>
            <w:r>
              <w:rPr>
                <w:color w:val="392C69"/>
              </w:rPr>
              <w:t xml:space="preserve">, от 22.07.2010 </w:t>
            </w:r>
            <w:hyperlink r:id="rId24" w:history="1">
              <w:r>
                <w:rPr>
                  <w:color w:val="0000FF"/>
                </w:rPr>
                <w:t>N 162-ФЗ</w:t>
              </w:r>
            </w:hyperlink>
            <w:r>
              <w:rPr>
                <w:color w:val="392C69"/>
              </w:rPr>
              <w:t xml:space="preserve">, от 27.07.2010 </w:t>
            </w:r>
            <w:hyperlink r:id="rId25" w:history="1">
              <w:r>
                <w:rPr>
                  <w:color w:val="0000FF"/>
                </w:rPr>
                <w:t>N 227-ФЗ</w:t>
              </w:r>
            </w:hyperlink>
            <w:r>
              <w:rPr>
                <w:color w:val="392C69"/>
              </w:rPr>
              <w:t>,</w:t>
            </w:r>
          </w:p>
          <w:p w:rsidR="004C483E" w:rsidRDefault="004C483E">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205-ФЗ</w:t>
              </w:r>
            </w:hyperlink>
            <w:r>
              <w:rPr>
                <w:color w:val="392C69"/>
              </w:rPr>
              <w:t xml:space="preserve">, от 30.11.2011 </w:t>
            </w:r>
            <w:hyperlink r:id="rId28" w:history="1">
              <w:r>
                <w:rPr>
                  <w:color w:val="0000FF"/>
                </w:rPr>
                <w:t>N 361-ФЗ</w:t>
              </w:r>
            </w:hyperlink>
            <w:r>
              <w:rPr>
                <w:color w:val="392C69"/>
              </w:rPr>
              <w:t>,</w:t>
            </w:r>
          </w:p>
          <w:p w:rsidR="004C483E" w:rsidRDefault="004C483E">
            <w:pPr>
              <w:pStyle w:val="ConsPlusNormal"/>
              <w:jc w:val="center"/>
            </w:pPr>
            <w:r>
              <w:rPr>
                <w:color w:val="392C69"/>
              </w:rPr>
              <w:t xml:space="preserve">от 28.07.2012 </w:t>
            </w:r>
            <w:hyperlink r:id="rId29" w:history="1">
              <w:r>
                <w:rPr>
                  <w:color w:val="0000FF"/>
                </w:rPr>
                <w:t>N 133-ФЗ</w:t>
              </w:r>
            </w:hyperlink>
            <w:r>
              <w:rPr>
                <w:color w:val="392C69"/>
              </w:rPr>
              <w:t xml:space="preserve">, от 30.12.2012 </w:t>
            </w:r>
            <w:hyperlink r:id="rId30" w:history="1">
              <w:r>
                <w:rPr>
                  <w:color w:val="0000FF"/>
                </w:rPr>
                <w:t>N 328-ФЗ</w:t>
              </w:r>
            </w:hyperlink>
            <w:r>
              <w:rPr>
                <w:color w:val="392C69"/>
              </w:rPr>
              <w:t xml:space="preserve">, от 23.02.2013 </w:t>
            </w:r>
            <w:hyperlink r:id="rId31" w:history="1">
              <w:r>
                <w:rPr>
                  <w:color w:val="0000FF"/>
                </w:rPr>
                <w:t>N 11-ФЗ</w:t>
              </w:r>
            </w:hyperlink>
            <w:r>
              <w:rPr>
                <w:color w:val="392C69"/>
              </w:rPr>
              <w:t>,</w:t>
            </w:r>
          </w:p>
          <w:p w:rsidR="004C483E" w:rsidRDefault="004C483E">
            <w:pPr>
              <w:pStyle w:val="ConsPlusNormal"/>
              <w:jc w:val="center"/>
            </w:pPr>
            <w:r>
              <w:rPr>
                <w:color w:val="392C69"/>
              </w:rPr>
              <w:t xml:space="preserve">от 02.07.2013 </w:t>
            </w:r>
            <w:hyperlink r:id="rId32" w:history="1">
              <w:r>
                <w:rPr>
                  <w:color w:val="0000FF"/>
                </w:rPr>
                <w:t>N 162-ФЗ</w:t>
              </w:r>
            </w:hyperlink>
            <w:r>
              <w:rPr>
                <w:color w:val="392C69"/>
              </w:rPr>
              <w:t xml:space="preserve">, от 02.07.2013 </w:t>
            </w:r>
            <w:hyperlink r:id="rId33" w:history="1">
              <w:r>
                <w:rPr>
                  <w:color w:val="0000FF"/>
                </w:rPr>
                <w:t>N 185-ФЗ</w:t>
              </w:r>
            </w:hyperlink>
            <w:r>
              <w:rPr>
                <w:color w:val="392C69"/>
              </w:rPr>
              <w:t xml:space="preserve">, от 05.05.2014 </w:t>
            </w:r>
            <w:hyperlink r:id="rId34" w:history="1">
              <w:r>
                <w:rPr>
                  <w:color w:val="0000FF"/>
                </w:rPr>
                <w:t>N 116-ФЗ</w:t>
              </w:r>
            </w:hyperlink>
            <w:r>
              <w:rPr>
                <w:color w:val="392C69"/>
              </w:rPr>
              <w:t>,</w:t>
            </w:r>
          </w:p>
          <w:p w:rsidR="004C483E" w:rsidRDefault="004C483E">
            <w:pPr>
              <w:pStyle w:val="ConsPlusNormal"/>
              <w:jc w:val="center"/>
            </w:pPr>
            <w:r>
              <w:rPr>
                <w:color w:val="392C69"/>
              </w:rPr>
              <w:t xml:space="preserve">от 21.07.2014 </w:t>
            </w:r>
            <w:hyperlink r:id="rId35" w:history="1">
              <w:r>
                <w:rPr>
                  <w:color w:val="0000FF"/>
                </w:rPr>
                <w:t>N 216-ФЗ</w:t>
              </w:r>
            </w:hyperlink>
            <w:r>
              <w:rPr>
                <w:color w:val="392C69"/>
              </w:rPr>
              <w:t xml:space="preserve">, от 01.12.2014 </w:t>
            </w:r>
            <w:hyperlink r:id="rId36" w:history="1">
              <w:r>
                <w:rPr>
                  <w:color w:val="0000FF"/>
                </w:rPr>
                <w:t>N 419-ФЗ</w:t>
              </w:r>
            </w:hyperlink>
            <w:r>
              <w:rPr>
                <w:color w:val="392C69"/>
              </w:rPr>
              <w:t xml:space="preserve">, от 22.12.2014 </w:t>
            </w:r>
            <w:hyperlink r:id="rId37" w:history="1">
              <w:r>
                <w:rPr>
                  <w:color w:val="0000FF"/>
                </w:rPr>
                <w:t>N 425-ФЗ</w:t>
              </w:r>
            </w:hyperlink>
            <w:r>
              <w:rPr>
                <w:color w:val="392C69"/>
              </w:rPr>
              <w:t>,</w:t>
            </w:r>
          </w:p>
          <w:p w:rsidR="004C483E" w:rsidRDefault="004C483E">
            <w:pPr>
              <w:pStyle w:val="ConsPlusNormal"/>
              <w:jc w:val="center"/>
            </w:pPr>
            <w:r>
              <w:rPr>
                <w:color w:val="392C69"/>
              </w:rPr>
              <w:t xml:space="preserve">от 29.12.2015 </w:t>
            </w:r>
            <w:hyperlink r:id="rId38" w:history="1">
              <w:r>
                <w:rPr>
                  <w:color w:val="0000FF"/>
                </w:rPr>
                <w:t>N 388-ФЗ</w:t>
              </w:r>
            </w:hyperlink>
            <w:r>
              <w:rPr>
                <w:color w:val="392C69"/>
              </w:rPr>
              <w:t xml:space="preserve">, от 29.12.2015 </w:t>
            </w:r>
            <w:hyperlink r:id="rId39" w:history="1">
              <w:r>
                <w:rPr>
                  <w:color w:val="0000FF"/>
                </w:rPr>
                <w:t>N 394-ФЗ</w:t>
              </w:r>
            </w:hyperlink>
            <w:r>
              <w:rPr>
                <w:color w:val="392C69"/>
              </w:rPr>
              <w:t xml:space="preserve">, от 09.03.2016 </w:t>
            </w:r>
            <w:hyperlink r:id="rId40" w:history="1">
              <w:r>
                <w:rPr>
                  <w:color w:val="0000FF"/>
                </w:rPr>
                <w:t>N 66-ФЗ</w:t>
              </w:r>
            </w:hyperlink>
            <w:r>
              <w:rPr>
                <w:color w:val="392C69"/>
              </w:rPr>
              <w:t>,</w:t>
            </w:r>
          </w:p>
          <w:p w:rsidR="004C483E" w:rsidRDefault="004C483E">
            <w:pPr>
              <w:pStyle w:val="ConsPlusNormal"/>
              <w:jc w:val="center"/>
            </w:pPr>
            <w:r>
              <w:rPr>
                <w:color w:val="392C69"/>
              </w:rPr>
              <w:t xml:space="preserve">от 28.12.2016 </w:t>
            </w:r>
            <w:hyperlink r:id="rId41" w:history="1">
              <w:r>
                <w:rPr>
                  <w:color w:val="0000FF"/>
                </w:rPr>
                <w:t>N 495-ФЗ</w:t>
              </w:r>
            </w:hyperlink>
            <w:r>
              <w:rPr>
                <w:color w:val="392C69"/>
              </w:rPr>
              <w:t xml:space="preserve">, от 01.05.2017 </w:t>
            </w:r>
            <w:hyperlink r:id="rId42" w:history="1">
              <w:r>
                <w:rPr>
                  <w:color w:val="0000FF"/>
                </w:rPr>
                <w:t>N 89-ФЗ</w:t>
              </w:r>
            </w:hyperlink>
            <w:r>
              <w:rPr>
                <w:color w:val="392C69"/>
              </w:rPr>
              <w:t xml:space="preserve">, от 29.07.2017 </w:t>
            </w:r>
            <w:hyperlink r:id="rId43" w:history="1">
              <w:r>
                <w:rPr>
                  <w:color w:val="0000FF"/>
                </w:rPr>
                <w:t>N 217-ФЗ</w:t>
              </w:r>
            </w:hyperlink>
            <w:r>
              <w:rPr>
                <w:color w:val="392C69"/>
              </w:rPr>
              <w:t>,</w:t>
            </w:r>
          </w:p>
          <w:p w:rsidR="004C483E" w:rsidRDefault="004C483E">
            <w:pPr>
              <w:pStyle w:val="ConsPlusNormal"/>
              <w:jc w:val="center"/>
            </w:pPr>
            <w:r>
              <w:rPr>
                <w:color w:val="392C69"/>
              </w:rPr>
              <w:t xml:space="preserve">от 29.07.2017 </w:t>
            </w:r>
            <w:hyperlink r:id="rId44" w:history="1">
              <w:r>
                <w:rPr>
                  <w:color w:val="0000FF"/>
                </w:rPr>
                <w:t>N 235-ФЗ</w:t>
              </w:r>
            </w:hyperlink>
            <w:r>
              <w:rPr>
                <w:color w:val="392C69"/>
              </w:rPr>
              <w:t xml:space="preserve">, от 29.12.2017 </w:t>
            </w:r>
            <w:hyperlink r:id="rId45" w:history="1">
              <w:r>
                <w:rPr>
                  <w:color w:val="0000FF"/>
                </w:rPr>
                <w:t>N 476-ФЗ</w:t>
              </w:r>
            </w:hyperlink>
            <w:r>
              <w:rPr>
                <w:color w:val="392C69"/>
              </w:rPr>
              <w:t xml:space="preserve">, от 07.03.2018 </w:t>
            </w:r>
            <w:hyperlink r:id="rId46" w:history="1">
              <w:r>
                <w:rPr>
                  <w:color w:val="0000FF"/>
                </w:rPr>
                <w:t>N 56-ФЗ</w:t>
              </w:r>
            </w:hyperlink>
            <w:r>
              <w:rPr>
                <w:color w:val="392C69"/>
              </w:rPr>
              <w:t>,</w:t>
            </w:r>
          </w:p>
          <w:p w:rsidR="004C483E" w:rsidRDefault="004C483E">
            <w:pPr>
              <w:pStyle w:val="ConsPlusNormal"/>
              <w:jc w:val="center"/>
            </w:pPr>
            <w:r>
              <w:rPr>
                <w:color w:val="392C69"/>
              </w:rPr>
              <w:t xml:space="preserve">от 03.07.2018 </w:t>
            </w:r>
            <w:hyperlink r:id="rId47" w:history="1">
              <w:r>
                <w:rPr>
                  <w:color w:val="0000FF"/>
                </w:rPr>
                <w:t>N 190-ФЗ</w:t>
              </w:r>
            </w:hyperlink>
            <w:r>
              <w:rPr>
                <w:color w:val="392C69"/>
              </w:rPr>
              <w:t xml:space="preserve">, от 03.10.2018 </w:t>
            </w:r>
            <w:hyperlink r:id="rId48" w:history="1">
              <w:r>
                <w:rPr>
                  <w:color w:val="0000FF"/>
                </w:rPr>
                <w:t>N 350-ФЗ</w:t>
              </w:r>
            </w:hyperlink>
            <w:r>
              <w:rPr>
                <w:color w:val="392C69"/>
              </w:rPr>
              <w:t xml:space="preserve">, от 11.12.2018 </w:t>
            </w:r>
            <w:hyperlink r:id="rId49" w:history="1">
              <w:r>
                <w:rPr>
                  <w:color w:val="0000FF"/>
                </w:rPr>
                <w:t>N 461-ФЗ</w:t>
              </w:r>
            </w:hyperlink>
            <w:r>
              <w:rPr>
                <w:color w:val="392C69"/>
              </w:rPr>
              <w:t>,</w:t>
            </w:r>
          </w:p>
          <w:p w:rsidR="004C483E" w:rsidRDefault="004C483E">
            <w:pPr>
              <w:pStyle w:val="ConsPlusNormal"/>
              <w:jc w:val="center"/>
            </w:pPr>
            <w:r>
              <w:rPr>
                <w:color w:val="392C69"/>
              </w:rPr>
              <w:t xml:space="preserve">от 18.07.2019 </w:t>
            </w:r>
            <w:hyperlink r:id="rId50" w:history="1">
              <w:r>
                <w:rPr>
                  <w:color w:val="0000FF"/>
                </w:rPr>
                <w:t>N 183-ФЗ</w:t>
              </w:r>
            </w:hyperlink>
            <w:r>
              <w:rPr>
                <w:color w:val="392C69"/>
              </w:rPr>
              <w:t xml:space="preserve">, от 01.10.2019 </w:t>
            </w:r>
            <w:hyperlink r:id="rId51" w:history="1">
              <w:r>
                <w:rPr>
                  <w:color w:val="0000FF"/>
                </w:rPr>
                <w:t>N 328-ФЗ</w:t>
              </w:r>
            </w:hyperlink>
            <w:r>
              <w:rPr>
                <w:color w:val="392C69"/>
              </w:rPr>
              <w:t>,</w:t>
            </w:r>
          </w:p>
          <w:p w:rsidR="004C483E" w:rsidRDefault="004C483E">
            <w:pPr>
              <w:pStyle w:val="ConsPlusNormal"/>
              <w:jc w:val="center"/>
            </w:pPr>
            <w:r>
              <w:rPr>
                <w:color w:val="392C69"/>
              </w:rPr>
              <w:t>с изм., внесенными Постановлениями Конституционного Суда РФ</w:t>
            </w:r>
          </w:p>
          <w:p w:rsidR="004C483E" w:rsidRDefault="004C483E">
            <w:pPr>
              <w:pStyle w:val="ConsPlusNormal"/>
              <w:jc w:val="center"/>
            </w:pPr>
            <w:r>
              <w:rPr>
                <w:color w:val="392C69"/>
              </w:rPr>
              <w:t xml:space="preserve">от 16.12.1997 </w:t>
            </w:r>
            <w:hyperlink r:id="rId52" w:history="1">
              <w:r>
                <w:rPr>
                  <w:color w:val="0000FF"/>
                </w:rPr>
                <w:t>N 20-П</w:t>
              </w:r>
            </w:hyperlink>
            <w:r>
              <w:rPr>
                <w:color w:val="392C69"/>
              </w:rPr>
              <w:t xml:space="preserve">, от 23.04.2012 </w:t>
            </w:r>
            <w:hyperlink r:id="rId53" w:history="1">
              <w:r>
                <w:rPr>
                  <w:color w:val="0000FF"/>
                </w:rPr>
                <w:t>N 10-П</w:t>
              </w:r>
            </w:hyperlink>
            <w:r>
              <w:rPr>
                <w:color w:val="392C69"/>
              </w:rPr>
              <w:t xml:space="preserve">, от 11.10.2016 </w:t>
            </w:r>
            <w:hyperlink r:id="rId54" w:history="1">
              <w:r>
                <w:rPr>
                  <w:color w:val="0000FF"/>
                </w:rPr>
                <w:t>N 19-П</w:t>
              </w:r>
            </w:hyperlink>
            <w:r>
              <w:rPr>
                <w:color w:val="392C69"/>
              </w:rPr>
              <w:t>)</w:t>
            </w:r>
          </w:p>
        </w:tc>
      </w:tr>
    </w:tbl>
    <w:p w:rsidR="004C483E" w:rsidRDefault="004C483E">
      <w:pPr>
        <w:pStyle w:val="ConsPlusNormal"/>
        <w:jc w:val="center"/>
      </w:pPr>
    </w:p>
    <w:p w:rsidR="004C483E" w:rsidRDefault="004C483E">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4C483E" w:rsidRDefault="004C483E">
      <w:pPr>
        <w:pStyle w:val="ConsPlusNormal"/>
        <w:spacing w:before="28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4C483E" w:rsidRDefault="004C483E">
      <w:pPr>
        <w:pStyle w:val="ConsPlusNormal"/>
      </w:pPr>
    </w:p>
    <w:p w:rsidR="004C483E" w:rsidRDefault="004C483E">
      <w:pPr>
        <w:pStyle w:val="ConsPlusTitle"/>
        <w:jc w:val="center"/>
        <w:outlineLvl w:val="0"/>
      </w:pPr>
      <w:r>
        <w:t>Глава I. ОБЩИЕ ПОЛОЖЕНИЯ</w:t>
      </w:r>
    </w:p>
    <w:p w:rsidR="004C483E" w:rsidRDefault="004C483E">
      <w:pPr>
        <w:pStyle w:val="ConsPlusNormal"/>
      </w:pPr>
    </w:p>
    <w:p w:rsidR="004C483E" w:rsidRDefault="004C483E">
      <w:pPr>
        <w:pStyle w:val="ConsPlusTitle"/>
        <w:ind w:firstLine="540"/>
        <w:jc w:val="both"/>
        <w:outlineLvl w:val="1"/>
      </w:pPr>
      <w:r>
        <w:t>Статья 1. Занятость граждан</w:t>
      </w:r>
    </w:p>
    <w:p w:rsidR="004C483E" w:rsidRDefault="004C483E">
      <w:pPr>
        <w:pStyle w:val="ConsPlusNormal"/>
      </w:pPr>
    </w:p>
    <w:p w:rsidR="004C483E" w:rsidRDefault="004C483E">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4C483E" w:rsidRDefault="004C483E">
      <w:pPr>
        <w:pStyle w:val="ConsPlusNormal"/>
        <w:spacing w:before="280"/>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4C483E" w:rsidRDefault="004C483E">
      <w:pPr>
        <w:pStyle w:val="ConsPlusNormal"/>
        <w:spacing w:before="280"/>
        <w:ind w:firstLine="540"/>
        <w:jc w:val="both"/>
      </w:pPr>
      <w:r>
        <w:t>Незанятость граждан не может служить основанием для привлечения их к административной и иной ответственности.</w:t>
      </w:r>
    </w:p>
    <w:p w:rsidR="004C483E" w:rsidRDefault="004C483E">
      <w:pPr>
        <w:pStyle w:val="ConsPlusNormal"/>
      </w:pPr>
    </w:p>
    <w:p w:rsidR="004C483E" w:rsidRDefault="004C483E">
      <w:pPr>
        <w:pStyle w:val="ConsPlusTitle"/>
        <w:ind w:firstLine="540"/>
        <w:jc w:val="both"/>
        <w:outlineLvl w:val="1"/>
      </w:pPr>
      <w:bookmarkStart w:id="0" w:name="P41"/>
      <w:bookmarkEnd w:id="0"/>
      <w:r>
        <w:t>Статья 2. Занятые граждане</w:t>
      </w:r>
    </w:p>
    <w:p w:rsidR="004C483E" w:rsidRDefault="004C483E">
      <w:pPr>
        <w:pStyle w:val="ConsPlusNormal"/>
      </w:pPr>
    </w:p>
    <w:p w:rsidR="004C483E" w:rsidRDefault="004C483E">
      <w:pPr>
        <w:pStyle w:val="ConsPlusNormal"/>
        <w:ind w:firstLine="540"/>
        <w:jc w:val="both"/>
      </w:pPr>
      <w:r>
        <w:t>Занятыми считаются граждане:</w:t>
      </w:r>
    </w:p>
    <w:p w:rsidR="004C483E" w:rsidRDefault="004C483E">
      <w:pPr>
        <w:pStyle w:val="ConsPlusNormal"/>
        <w:spacing w:before="28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3"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4C483E" w:rsidRDefault="004C483E">
      <w:pPr>
        <w:pStyle w:val="ConsPlusNormal"/>
        <w:jc w:val="both"/>
      </w:pPr>
      <w:r>
        <w:t xml:space="preserve">(в ред. Федеральных законов от 17.07.1999 </w:t>
      </w:r>
      <w:hyperlink r:id="rId55" w:history="1">
        <w:r>
          <w:rPr>
            <w:color w:val="0000FF"/>
          </w:rPr>
          <w:t>N 175-ФЗ,</w:t>
        </w:r>
      </w:hyperlink>
      <w:r>
        <w:t xml:space="preserve"> от 10.01.2003 </w:t>
      </w:r>
      <w:hyperlink r:id="rId56" w:history="1">
        <w:r>
          <w:rPr>
            <w:color w:val="0000FF"/>
          </w:rPr>
          <w:t>N 8-ФЗ</w:t>
        </w:r>
      </w:hyperlink>
      <w:r>
        <w:t xml:space="preserve">, от 09.03.2016 </w:t>
      </w:r>
      <w:hyperlink r:id="rId57" w:history="1">
        <w:r>
          <w:rPr>
            <w:color w:val="0000FF"/>
          </w:rPr>
          <w:t>N 66-ФЗ</w:t>
        </w:r>
      </w:hyperlink>
      <w:r>
        <w:t>)</w:t>
      </w:r>
    </w:p>
    <w:p w:rsidR="004C483E" w:rsidRDefault="004C483E">
      <w:pPr>
        <w:pStyle w:val="ConsPlusNormal"/>
        <w:spacing w:before="280"/>
        <w:ind w:firstLine="540"/>
        <w:jc w:val="both"/>
      </w:pPr>
      <w:r>
        <w:t xml:space="preserve">зарегистрированные в установленном </w:t>
      </w:r>
      <w:hyperlink r:id="rId58"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4C483E" w:rsidRDefault="004C483E">
      <w:pPr>
        <w:pStyle w:val="ConsPlusNormal"/>
        <w:jc w:val="both"/>
      </w:pPr>
      <w:r>
        <w:t xml:space="preserve">(в ред. Федерального </w:t>
      </w:r>
      <w:hyperlink r:id="rId59" w:history="1">
        <w:r>
          <w:rPr>
            <w:color w:val="0000FF"/>
          </w:rPr>
          <w:t>закона</w:t>
        </w:r>
      </w:hyperlink>
      <w:r>
        <w:t xml:space="preserve"> от 27.12.2009 N 367-ФЗ)</w:t>
      </w:r>
    </w:p>
    <w:p w:rsidR="004C483E" w:rsidRDefault="004C483E">
      <w:pPr>
        <w:pStyle w:val="ConsPlusNormal"/>
        <w:spacing w:before="280"/>
        <w:ind w:firstLine="540"/>
        <w:jc w:val="both"/>
      </w:pPr>
      <w:r>
        <w:t xml:space="preserve">абзац исключен. - Федеральный </w:t>
      </w:r>
      <w:hyperlink r:id="rId60" w:history="1">
        <w:r>
          <w:rPr>
            <w:color w:val="0000FF"/>
          </w:rPr>
          <w:t>закон</w:t>
        </w:r>
      </w:hyperlink>
      <w:r>
        <w:t xml:space="preserve"> от 17.07.1999 N 175-ФЗ;</w:t>
      </w:r>
    </w:p>
    <w:p w:rsidR="004C483E" w:rsidRDefault="004C483E">
      <w:pPr>
        <w:pStyle w:val="ConsPlusNormal"/>
        <w:spacing w:before="280"/>
        <w:ind w:firstLine="540"/>
        <w:jc w:val="both"/>
      </w:pPr>
      <w:r>
        <w:t>занятые в подсобных промыслах и реализующие продукцию по договорам;</w:t>
      </w:r>
    </w:p>
    <w:p w:rsidR="004C483E" w:rsidRDefault="004C483E">
      <w:pPr>
        <w:pStyle w:val="ConsPlusNormal"/>
        <w:spacing w:before="28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4C483E" w:rsidRDefault="004C483E">
      <w:pPr>
        <w:pStyle w:val="ConsPlusNormal"/>
        <w:jc w:val="both"/>
      </w:pPr>
      <w:r>
        <w:t xml:space="preserve">(в ред. Федеральных законов от 17.07.1999 </w:t>
      </w:r>
      <w:hyperlink r:id="rId61" w:history="1">
        <w:r>
          <w:rPr>
            <w:color w:val="0000FF"/>
          </w:rPr>
          <w:t>N 175-ФЗ</w:t>
        </w:r>
      </w:hyperlink>
      <w:r>
        <w:t xml:space="preserve">, от 27.12.2009 </w:t>
      </w:r>
      <w:hyperlink r:id="rId62" w:history="1">
        <w:r>
          <w:rPr>
            <w:color w:val="0000FF"/>
          </w:rPr>
          <w:t>N 367-ФЗ</w:t>
        </w:r>
      </w:hyperlink>
      <w:r>
        <w:t>)</w:t>
      </w:r>
    </w:p>
    <w:p w:rsidR="004C483E" w:rsidRDefault="004C483E">
      <w:pPr>
        <w:pStyle w:val="ConsPlusNormal"/>
        <w:spacing w:before="280"/>
        <w:ind w:firstLine="540"/>
        <w:jc w:val="both"/>
      </w:pPr>
      <w:r>
        <w:t>избранные, назначенные или утвержденные на оплачиваемую должность;</w:t>
      </w:r>
    </w:p>
    <w:p w:rsidR="004C483E" w:rsidRDefault="004C483E">
      <w:pPr>
        <w:pStyle w:val="ConsPlusNormal"/>
        <w:spacing w:before="28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4C483E" w:rsidRDefault="004C483E">
      <w:pPr>
        <w:pStyle w:val="ConsPlusNormal"/>
        <w:jc w:val="both"/>
      </w:pPr>
      <w:r>
        <w:t xml:space="preserve">(в ред. Федеральных законов от 21.07.1998 </w:t>
      </w:r>
      <w:hyperlink r:id="rId63" w:history="1">
        <w:r>
          <w:rPr>
            <w:color w:val="0000FF"/>
          </w:rPr>
          <w:t>N 117-ФЗ</w:t>
        </w:r>
      </w:hyperlink>
      <w:r>
        <w:t xml:space="preserve">, от 25.07.2002 </w:t>
      </w:r>
      <w:hyperlink r:id="rId64" w:history="1">
        <w:r>
          <w:rPr>
            <w:color w:val="0000FF"/>
          </w:rPr>
          <w:t>N 116-ФЗ</w:t>
        </w:r>
      </w:hyperlink>
      <w:r>
        <w:t xml:space="preserve">, от 10.01.2003 </w:t>
      </w:r>
      <w:hyperlink r:id="rId65" w:history="1">
        <w:r>
          <w:rPr>
            <w:color w:val="0000FF"/>
          </w:rPr>
          <w:t>N 8-ФЗ</w:t>
        </w:r>
      </w:hyperlink>
      <w:r>
        <w:t xml:space="preserve">, от 01.10.2019 </w:t>
      </w:r>
      <w:hyperlink r:id="rId66" w:history="1">
        <w:r>
          <w:rPr>
            <w:color w:val="0000FF"/>
          </w:rPr>
          <w:t>N 328-ФЗ</w:t>
        </w:r>
      </w:hyperlink>
      <w:r>
        <w:t>)</w:t>
      </w:r>
    </w:p>
    <w:p w:rsidR="004C483E" w:rsidRDefault="004C483E">
      <w:pPr>
        <w:pStyle w:val="ConsPlusNormal"/>
        <w:spacing w:before="28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4C483E" w:rsidRDefault="004C483E">
      <w:pPr>
        <w:pStyle w:val="ConsPlusNormal"/>
        <w:jc w:val="both"/>
      </w:pPr>
      <w:r>
        <w:t xml:space="preserve">(в ред. Федерального </w:t>
      </w:r>
      <w:hyperlink r:id="rId67" w:history="1">
        <w:r>
          <w:rPr>
            <w:color w:val="0000FF"/>
          </w:rPr>
          <w:t>закона</w:t>
        </w:r>
      </w:hyperlink>
      <w:r>
        <w:t xml:space="preserve"> от 02.07.2013 N 185-ФЗ)</w:t>
      </w:r>
    </w:p>
    <w:p w:rsidR="004C483E" w:rsidRDefault="004C483E">
      <w:pPr>
        <w:pStyle w:val="ConsPlusNormal"/>
        <w:spacing w:before="28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4C483E" w:rsidRDefault="004C483E">
      <w:pPr>
        <w:pStyle w:val="ConsPlusNormal"/>
        <w:jc w:val="both"/>
      </w:pPr>
      <w:r>
        <w:t xml:space="preserve">(в ред. Федеральных законов от 17.07.1999 </w:t>
      </w:r>
      <w:hyperlink r:id="rId68" w:history="1">
        <w:r>
          <w:rPr>
            <w:color w:val="0000FF"/>
          </w:rPr>
          <w:t>N 175-ФЗ,</w:t>
        </w:r>
      </w:hyperlink>
      <w:r>
        <w:t xml:space="preserve"> от 10.01.2003 </w:t>
      </w:r>
      <w:hyperlink r:id="rId69" w:history="1">
        <w:r>
          <w:rPr>
            <w:color w:val="0000FF"/>
          </w:rPr>
          <w:t>N 8-ФЗ)</w:t>
        </w:r>
      </w:hyperlink>
    </w:p>
    <w:p w:rsidR="004C483E" w:rsidRDefault="004C483E">
      <w:pPr>
        <w:pStyle w:val="ConsPlusNormal"/>
        <w:spacing w:before="280"/>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4C483E" w:rsidRDefault="004C483E">
      <w:pPr>
        <w:pStyle w:val="ConsPlusNormal"/>
        <w:jc w:val="both"/>
      </w:pPr>
      <w:r>
        <w:t xml:space="preserve">(в ред. Федеральных законов от 30.12.2012 </w:t>
      </w:r>
      <w:hyperlink r:id="rId70" w:history="1">
        <w:r>
          <w:rPr>
            <w:color w:val="0000FF"/>
          </w:rPr>
          <w:t>N 328-ФЗ</w:t>
        </w:r>
      </w:hyperlink>
      <w:r>
        <w:t xml:space="preserve">, от 29.07.2017 </w:t>
      </w:r>
      <w:hyperlink r:id="rId71" w:history="1">
        <w:r>
          <w:rPr>
            <w:color w:val="0000FF"/>
          </w:rPr>
          <w:t>N 217-ФЗ</w:t>
        </w:r>
      </w:hyperlink>
      <w:r>
        <w:t>)</w:t>
      </w:r>
    </w:p>
    <w:p w:rsidR="004C483E" w:rsidRDefault="004C483E">
      <w:pPr>
        <w:pStyle w:val="ConsPlusNormal"/>
        <w:spacing w:before="280"/>
        <w:ind w:firstLine="540"/>
        <w:jc w:val="both"/>
      </w:pPr>
      <w:r>
        <w:t>являющиеся членами крестьянского (фермерского) хозяйства.</w:t>
      </w:r>
    </w:p>
    <w:p w:rsidR="004C483E" w:rsidRDefault="004C483E">
      <w:pPr>
        <w:pStyle w:val="ConsPlusNormal"/>
        <w:jc w:val="both"/>
      </w:pPr>
      <w:r>
        <w:t xml:space="preserve">(абзац введен Федеральным </w:t>
      </w:r>
      <w:hyperlink r:id="rId72" w:history="1">
        <w:r>
          <w:rPr>
            <w:color w:val="0000FF"/>
          </w:rPr>
          <w:t>законом</w:t>
        </w:r>
      </w:hyperlink>
      <w:r>
        <w:t xml:space="preserve"> от 27.12.2009 N 367-ФЗ)</w:t>
      </w:r>
    </w:p>
    <w:p w:rsidR="004C483E" w:rsidRDefault="004C483E">
      <w:pPr>
        <w:pStyle w:val="ConsPlusNormal"/>
      </w:pPr>
    </w:p>
    <w:p w:rsidR="004C483E" w:rsidRDefault="004C483E">
      <w:pPr>
        <w:pStyle w:val="ConsPlusTitle"/>
        <w:ind w:firstLine="540"/>
        <w:jc w:val="both"/>
        <w:outlineLvl w:val="1"/>
      </w:pPr>
      <w:bookmarkStart w:id="1" w:name="P64"/>
      <w:bookmarkEnd w:id="1"/>
      <w:r>
        <w:t>Статья 3. Порядок и условия признания граждан безработными</w:t>
      </w:r>
    </w:p>
    <w:p w:rsidR="004C483E" w:rsidRDefault="004C48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3" w:history="1">
              <w:r>
                <w:rPr>
                  <w:color w:val="0000FF"/>
                </w:rPr>
                <w:t>N 31-П</w:t>
              </w:r>
            </w:hyperlink>
            <w:r>
              <w:rPr>
                <w:color w:val="392C69"/>
              </w:rPr>
              <w:t xml:space="preserve"> и от 06.10.2015 </w:t>
            </w:r>
            <w:hyperlink r:id="rId74" w:history="1">
              <w:r>
                <w:rPr>
                  <w:color w:val="0000FF"/>
                </w:rPr>
                <w:t>N 24-П</w:t>
              </w:r>
            </w:hyperlink>
            <w:r>
              <w:rPr>
                <w:color w:val="392C69"/>
              </w:rPr>
              <w:t>.</w:t>
            </w:r>
          </w:p>
        </w:tc>
      </w:tr>
    </w:tbl>
    <w:p w:rsidR="004C483E" w:rsidRDefault="004C483E">
      <w:pPr>
        <w:pStyle w:val="ConsPlusNormal"/>
        <w:spacing w:before="360"/>
        <w:ind w:firstLine="540"/>
        <w:jc w:val="both"/>
      </w:pPr>
      <w:r>
        <w:t xml:space="preserve">1. Безработными </w:t>
      </w:r>
      <w:hyperlink r:id="rId75"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4C483E" w:rsidRDefault="004C483E">
      <w:pPr>
        <w:pStyle w:val="ConsPlusNormal"/>
        <w:jc w:val="both"/>
      </w:pPr>
      <w:r>
        <w:t xml:space="preserve">(в ред. Федеральных законов от 30.04.1999 </w:t>
      </w:r>
      <w:hyperlink r:id="rId76" w:history="1">
        <w:r>
          <w:rPr>
            <w:color w:val="0000FF"/>
          </w:rPr>
          <w:t>N 85-ФЗ,</w:t>
        </w:r>
      </w:hyperlink>
      <w:r>
        <w:t xml:space="preserve"> от 10.01.2003 </w:t>
      </w:r>
      <w:hyperlink r:id="rId77" w:history="1">
        <w:r>
          <w:rPr>
            <w:color w:val="0000FF"/>
          </w:rPr>
          <w:t>N 8-ФЗ</w:t>
        </w:r>
      </w:hyperlink>
      <w:r>
        <w:t xml:space="preserve">, от 27.12.2009 </w:t>
      </w:r>
      <w:hyperlink r:id="rId78" w:history="1">
        <w:r>
          <w:rPr>
            <w:color w:val="0000FF"/>
          </w:rPr>
          <w:t>N 367-ФЗ</w:t>
        </w:r>
      </w:hyperlink>
      <w:r>
        <w:t>)</w:t>
      </w:r>
    </w:p>
    <w:p w:rsidR="004C483E" w:rsidRDefault="004C483E">
      <w:pPr>
        <w:pStyle w:val="ConsPlusNormal"/>
        <w:spacing w:before="280"/>
        <w:ind w:firstLine="540"/>
        <w:jc w:val="both"/>
      </w:pPr>
      <w:hyperlink r:id="rId79" w:history="1">
        <w:r>
          <w:rPr>
            <w:color w:val="0000FF"/>
          </w:rPr>
          <w:t>Порядок</w:t>
        </w:r>
      </w:hyperlink>
      <w:r>
        <w:t xml:space="preserve"> регистрации безработных граждан, </w:t>
      </w:r>
      <w:hyperlink r:id="rId80" w:history="1">
        <w:r>
          <w:rPr>
            <w:color w:val="0000FF"/>
          </w:rPr>
          <w:t>порядок</w:t>
        </w:r>
      </w:hyperlink>
      <w:r>
        <w:t xml:space="preserve"> регистрации граждан в целях поиска подходящей работы и </w:t>
      </w:r>
      <w:hyperlink r:id="rId81" w:history="1">
        <w:r>
          <w:rPr>
            <w:color w:val="0000FF"/>
          </w:rPr>
          <w:t>требования</w:t>
        </w:r>
      </w:hyperlink>
      <w:r>
        <w:t xml:space="preserve"> к подбору подходящей работы устанавливаются Правительством Российской Федерации.</w:t>
      </w:r>
    </w:p>
    <w:p w:rsidR="004C483E" w:rsidRDefault="004C483E">
      <w:pPr>
        <w:pStyle w:val="ConsPlusNormal"/>
        <w:jc w:val="both"/>
      </w:pPr>
      <w:r>
        <w:t xml:space="preserve">(в ред. Федерального </w:t>
      </w:r>
      <w:hyperlink r:id="rId82" w:history="1">
        <w:r>
          <w:rPr>
            <w:color w:val="0000FF"/>
          </w:rPr>
          <w:t>закона</w:t>
        </w:r>
      </w:hyperlink>
      <w:r>
        <w:t xml:space="preserve"> от 30.11.2011 N 361-ФЗ)</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3" w:history="1">
              <w:r>
                <w:rPr>
                  <w:color w:val="0000FF"/>
                </w:rPr>
                <w:t>N 31-П</w:t>
              </w:r>
            </w:hyperlink>
            <w:r>
              <w:rPr>
                <w:color w:val="392C69"/>
              </w:rPr>
              <w:t xml:space="preserve"> и от 06.10.2015 </w:t>
            </w:r>
            <w:hyperlink r:id="rId84" w:history="1">
              <w:r>
                <w:rPr>
                  <w:color w:val="0000FF"/>
                </w:rPr>
                <w:t>N 24-П</w:t>
              </w:r>
            </w:hyperlink>
            <w:r>
              <w:rPr>
                <w:color w:val="392C69"/>
              </w:rPr>
              <w:t>.</w:t>
            </w:r>
          </w:p>
        </w:tc>
      </w:tr>
    </w:tbl>
    <w:p w:rsidR="004C483E" w:rsidRDefault="004C483E">
      <w:pPr>
        <w:pStyle w:val="ConsPlusNormal"/>
        <w:spacing w:before="36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85" w:history="1">
        <w:r>
          <w:rPr>
            <w:color w:val="0000FF"/>
          </w:rPr>
          <w:t>справки</w:t>
        </w:r>
      </w:hyperlink>
      <w:r>
        <w:t xml:space="preserve">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4C483E" w:rsidRDefault="004C483E">
      <w:pPr>
        <w:pStyle w:val="ConsPlusNormal"/>
        <w:jc w:val="both"/>
      </w:pPr>
      <w:r>
        <w:t xml:space="preserve">(в ред. Федеральных законов от 02.07.2013 </w:t>
      </w:r>
      <w:hyperlink r:id="rId86" w:history="1">
        <w:r>
          <w:rPr>
            <w:color w:val="0000FF"/>
          </w:rPr>
          <w:t>N 185-ФЗ</w:t>
        </w:r>
      </w:hyperlink>
      <w:r>
        <w:t xml:space="preserve">, от 03.10.2018 </w:t>
      </w:r>
      <w:hyperlink r:id="rId87" w:history="1">
        <w:r>
          <w:rPr>
            <w:color w:val="0000FF"/>
          </w:rPr>
          <w:t>N 350-ФЗ</w:t>
        </w:r>
      </w:hyperlink>
      <w:r>
        <w:t>)</w:t>
      </w:r>
    </w:p>
    <w:p w:rsidR="004C483E" w:rsidRDefault="004C483E">
      <w:pPr>
        <w:pStyle w:val="ConsPlusNormal"/>
        <w:spacing w:before="280"/>
        <w:ind w:firstLine="540"/>
        <w:jc w:val="both"/>
      </w:pPr>
      <w:r>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4C483E" w:rsidRDefault="004C483E">
      <w:pPr>
        <w:pStyle w:val="ConsPlusNormal"/>
        <w:jc w:val="both"/>
      </w:pPr>
      <w:r>
        <w:t xml:space="preserve">(в ред. Федерального </w:t>
      </w:r>
      <w:hyperlink r:id="rId88" w:history="1">
        <w:r>
          <w:rPr>
            <w:color w:val="0000FF"/>
          </w:rPr>
          <w:t>закона</w:t>
        </w:r>
      </w:hyperlink>
      <w:r>
        <w:t xml:space="preserve"> от 03.10.2018 N 350-ФЗ)</w:t>
      </w:r>
    </w:p>
    <w:p w:rsidR="004C483E" w:rsidRDefault="004C483E">
      <w:pPr>
        <w:pStyle w:val="ConsPlusNormal"/>
        <w:spacing w:before="28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4C483E" w:rsidRDefault="004C483E">
      <w:pPr>
        <w:pStyle w:val="ConsPlusNormal"/>
        <w:spacing w:before="28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89" w:history="1">
        <w:r>
          <w:rPr>
            <w:color w:val="0000FF"/>
          </w:rPr>
          <w:t>индивидуальную программу реабилитации</w:t>
        </w:r>
      </w:hyperlink>
      <w:r>
        <w:t xml:space="preserve"> инвалида, выданную в установленном </w:t>
      </w:r>
      <w:hyperlink r:id="rId90" w:history="1">
        <w:r>
          <w:rPr>
            <w:color w:val="0000FF"/>
          </w:rPr>
          <w:t>порядке</w:t>
        </w:r>
      </w:hyperlink>
      <w:r>
        <w:t xml:space="preserve"> и содержащую заключение о рекомендуемом характере и условиях труда.</w:t>
      </w:r>
    </w:p>
    <w:p w:rsidR="004C483E" w:rsidRDefault="004C483E">
      <w:pPr>
        <w:pStyle w:val="ConsPlusNormal"/>
        <w:jc w:val="both"/>
      </w:pPr>
      <w:r>
        <w:t xml:space="preserve">(в ред. Федерального </w:t>
      </w:r>
      <w:hyperlink r:id="rId91" w:history="1">
        <w:r>
          <w:rPr>
            <w:color w:val="0000FF"/>
          </w:rPr>
          <w:t>закона</w:t>
        </w:r>
      </w:hyperlink>
      <w:r>
        <w:t xml:space="preserve"> от 22.08.2004 N 122-ФЗ)</w:t>
      </w:r>
    </w:p>
    <w:p w:rsidR="004C483E" w:rsidRDefault="004C483E">
      <w:pPr>
        <w:pStyle w:val="ConsPlusNormal"/>
        <w:spacing w:before="280"/>
        <w:ind w:firstLine="540"/>
        <w:jc w:val="both"/>
      </w:pPr>
      <w:r>
        <w:t>3. Безработными не могут быть признаны граждане:</w:t>
      </w:r>
    </w:p>
    <w:p w:rsidR="004C483E" w:rsidRDefault="004C483E">
      <w:pPr>
        <w:pStyle w:val="ConsPlusNormal"/>
        <w:spacing w:before="280"/>
        <w:ind w:firstLine="540"/>
        <w:jc w:val="both"/>
      </w:pPr>
      <w:r>
        <w:t>не достигшие 16-летнего возраста;</w:t>
      </w:r>
    </w:p>
    <w:p w:rsidR="004C483E" w:rsidRDefault="004C483E">
      <w:pPr>
        <w:pStyle w:val="ConsPlusNormal"/>
        <w:spacing w:before="280"/>
        <w:ind w:firstLine="540"/>
        <w:jc w:val="both"/>
      </w:pPr>
      <w:r>
        <w:t xml:space="preserve">которым в соответствии с </w:t>
      </w:r>
      <w:hyperlink r:id="rId92"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27"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4C483E" w:rsidRDefault="004C483E">
      <w:pPr>
        <w:pStyle w:val="ConsPlusNormal"/>
        <w:jc w:val="both"/>
      </w:pPr>
      <w:r>
        <w:t xml:space="preserve">(в ред. Федеральных законов от 10.01.2003 </w:t>
      </w:r>
      <w:hyperlink r:id="rId93" w:history="1">
        <w:r>
          <w:rPr>
            <w:color w:val="0000FF"/>
          </w:rPr>
          <w:t>N 8-ФЗ</w:t>
        </w:r>
      </w:hyperlink>
      <w:r>
        <w:t xml:space="preserve">, от 21.07.2014 </w:t>
      </w:r>
      <w:hyperlink r:id="rId94" w:history="1">
        <w:r>
          <w:rPr>
            <w:color w:val="0000FF"/>
          </w:rPr>
          <w:t>N 216-ФЗ</w:t>
        </w:r>
      </w:hyperlink>
      <w:r>
        <w:t>)</w:t>
      </w:r>
    </w:p>
    <w:p w:rsidR="004C483E" w:rsidRDefault="004C483E">
      <w:pPr>
        <w:pStyle w:val="ConsPlusNormal"/>
        <w:spacing w:before="28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4C483E" w:rsidRDefault="004C483E">
      <w:pPr>
        <w:pStyle w:val="ConsPlusNormal"/>
        <w:jc w:val="both"/>
      </w:pPr>
      <w:r>
        <w:t xml:space="preserve">(в ред. Федеральных законов от 10.01.2003 </w:t>
      </w:r>
      <w:hyperlink r:id="rId95" w:history="1">
        <w:r>
          <w:rPr>
            <w:color w:val="0000FF"/>
          </w:rPr>
          <w:t>N 8-ФЗ</w:t>
        </w:r>
      </w:hyperlink>
      <w:r>
        <w:t xml:space="preserve">, от 02.07.2013 </w:t>
      </w:r>
      <w:hyperlink r:id="rId96" w:history="1">
        <w:r>
          <w:rPr>
            <w:color w:val="0000FF"/>
          </w:rPr>
          <w:t>N 185-ФЗ</w:t>
        </w:r>
      </w:hyperlink>
      <w:r>
        <w:t>)</w:t>
      </w:r>
    </w:p>
    <w:p w:rsidR="004C483E" w:rsidRDefault="004C483E">
      <w:pPr>
        <w:pStyle w:val="ConsPlusNormal"/>
        <w:spacing w:before="28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4C483E" w:rsidRDefault="004C483E">
      <w:pPr>
        <w:pStyle w:val="ConsPlusNormal"/>
        <w:spacing w:before="280"/>
        <w:ind w:firstLine="540"/>
        <w:jc w:val="both"/>
      </w:pPr>
      <w:r>
        <w:t>осужденные по решению суда к исправительным работам, а также к наказанию в виде лишения свободы;</w:t>
      </w:r>
    </w:p>
    <w:p w:rsidR="004C483E" w:rsidRDefault="004C483E">
      <w:pPr>
        <w:pStyle w:val="ConsPlusNormal"/>
        <w:jc w:val="both"/>
      </w:pPr>
      <w:r>
        <w:t xml:space="preserve">(в ред. Федерального </w:t>
      </w:r>
      <w:hyperlink r:id="rId97" w:history="1">
        <w:r>
          <w:rPr>
            <w:color w:val="0000FF"/>
          </w:rPr>
          <w:t>закона</w:t>
        </w:r>
      </w:hyperlink>
      <w:r>
        <w:t xml:space="preserve"> от 03.06.2009 N 106-ФЗ)</w:t>
      </w:r>
    </w:p>
    <w:p w:rsidR="004C483E" w:rsidRDefault="004C483E">
      <w:pPr>
        <w:pStyle w:val="ConsPlusNormal"/>
        <w:spacing w:before="28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4C483E" w:rsidRDefault="004C483E">
      <w:pPr>
        <w:pStyle w:val="ConsPlusNormal"/>
        <w:jc w:val="both"/>
      </w:pPr>
      <w:r>
        <w:t xml:space="preserve">(абзац введен Федеральным </w:t>
      </w:r>
      <w:hyperlink r:id="rId98" w:history="1">
        <w:r>
          <w:rPr>
            <w:color w:val="0000FF"/>
          </w:rPr>
          <w:t>законом</w:t>
        </w:r>
      </w:hyperlink>
      <w:r>
        <w:t xml:space="preserve"> от 30.04.1999 N 85-ФЗ)</w:t>
      </w:r>
    </w:p>
    <w:p w:rsidR="004C483E" w:rsidRDefault="004C483E">
      <w:pPr>
        <w:pStyle w:val="ConsPlusNormal"/>
        <w:spacing w:before="280"/>
        <w:ind w:firstLine="540"/>
        <w:jc w:val="both"/>
      </w:pPr>
      <w:r>
        <w:t xml:space="preserve">перечисленные в </w:t>
      </w:r>
      <w:hyperlink w:anchor="P41" w:history="1">
        <w:r>
          <w:rPr>
            <w:color w:val="0000FF"/>
          </w:rPr>
          <w:t>статье 2</w:t>
        </w:r>
      </w:hyperlink>
      <w:r>
        <w:t xml:space="preserve"> настоящего Закона.</w:t>
      </w:r>
    </w:p>
    <w:p w:rsidR="004C483E" w:rsidRDefault="004C483E">
      <w:pPr>
        <w:pStyle w:val="ConsPlusNormal"/>
        <w:jc w:val="both"/>
      </w:pPr>
      <w:r>
        <w:t xml:space="preserve">(абзац введен Федеральным </w:t>
      </w:r>
      <w:hyperlink r:id="rId99" w:history="1">
        <w:r>
          <w:rPr>
            <w:color w:val="0000FF"/>
          </w:rPr>
          <w:t>законом</w:t>
        </w:r>
      </w:hyperlink>
      <w:r>
        <w:t xml:space="preserve"> от 10.01.2003 N 8-ФЗ)</w:t>
      </w:r>
    </w:p>
    <w:p w:rsidR="004C483E" w:rsidRDefault="004C483E">
      <w:pPr>
        <w:pStyle w:val="ConsPlusNormal"/>
        <w:spacing w:before="28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4C483E" w:rsidRDefault="004C483E">
      <w:pPr>
        <w:pStyle w:val="ConsPlusNormal"/>
        <w:jc w:val="both"/>
      </w:pPr>
      <w:r>
        <w:t xml:space="preserve">(в ред. Федерального </w:t>
      </w:r>
      <w:hyperlink r:id="rId100" w:history="1">
        <w:r>
          <w:rPr>
            <w:color w:val="0000FF"/>
          </w:rPr>
          <w:t>закона</w:t>
        </w:r>
      </w:hyperlink>
      <w:r>
        <w:t xml:space="preserve"> от 30.04.1999 N 85-ФЗ)</w:t>
      </w:r>
    </w:p>
    <w:p w:rsidR="004C483E" w:rsidRDefault="004C483E">
      <w:pPr>
        <w:pStyle w:val="ConsPlusNormal"/>
      </w:pPr>
    </w:p>
    <w:p w:rsidR="004C483E" w:rsidRDefault="004C483E">
      <w:pPr>
        <w:pStyle w:val="ConsPlusTitle"/>
        <w:ind w:firstLine="540"/>
        <w:jc w:val="both"/>
        <w:outlineLvl w:val="1"/>
      </w:pPr>
      <w:r>
        <w:t>Статья 4. Подходящая и неподходящая работа</w:t>
      </w:r>
    </w:p>
    <w:p w:rsidR="004C483E" w:rsidRDefault="004C483E">
      <w:pPr>
        <w:pStyle w:val="ConsPlusNormal"/>
      </w:pPr>
    </w:p>
    <w:p w:rsidR="004C483E" w:rsidRDefault="004C483E">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4C483E" w:rsidRDefault="004C483E">
      <w:pPr>
        <w:pStyle w:val="ConsPlusNormal"/>
        <w:jc w:val="both"/>
      </w:pPr>
      <w:r>
        <w:t xml:space="preserve">(в ред. Федеральных законов от 02.07.2013 </w:t>
      </w:r>
      <w:hyperlink r:id="rId101" w:history="1">
        <w:r>
          <w:rPr>
            <w:color w:val="0000FF"/>
          </w:rPr>
          <w:t>N 185-ФЗ</w:t>
        </w:r>
      </w:hyperlink>
      <w:r>
        <w:t xml:space="preserve">, от 03.10.2018 </w:t>
      </w:r>
      <w:hyperlink r:id="rId102" w:history="1">
        <w:r>
          <w:rPr>
            <w:color w:val="0000FF"/>
          </w:rPr>
          <w:t>N 350-ФЗ</w:t>
        </w:r>
      </w:hyperlink>
      <w:r>
        <w:t>)</w:t>
      </w:r>
    </w:p>
    <w:p w:rsidR="004C483E" w:rsidRDefault="004C483E">
      <w:pPr>
        <w:pStyle w:val="ConsPlusNormal"/>
        <w:spacing w:before="28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4C483E" w:rsidRDefault="004C483E">
      <w:pPr>
        <w:pStyle w:val="ConsPlusNormal"/>
        <w:jc w:val="both"/>
      </w:pPr>
      <w:r>
        <w:t xml:space="preserve">(в ред. Федерального </w:t>
      </w:r>
      <w:hyperlink r:id="rId103" w:history="1">
        <w:r>
          <w:rPr>
            <w:color w:val="0000FF"/>
          </w:rPr>
          <w:t>закона</w:t>
        </w:r>
      </w:hyperlink>
      <w:r>
        <w:t xml:space="preserve"> от 22.08.2004 N 122-ФЗ)</w:t>
      </w:r>
    </w:p>
    <w:p w:rsidR="004C483E" w:rsidRDefault="004C483E">
      <w:pPr>
        <w:pStyle w:val="ConsPlusNormal"/>
        <w:spacing w:before="280"/>
        <w:ind w:firstLine="540"/>
        <w:jc w:val="both"/>
      </w:pPr>
      <w:bookmarkStart w:id="2" w:name="P103"/>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4C483E" w:rsidRDefault="004C483E">
      <w:pPr>
        <w:pStyle w:val="ConsPlusNormal"/>
        <w:jc w:val="both"/>
      </w:pPr>
      <w:r>
        <w:t xml:space="preserve">(в ред. Федеральных законов от 17.07.1999 </w:t>
      </w:r>
      <w:hyperlink r:id="rId104" w:history="1">
        <w:r>
          <w:rPr>
            <w:color w:val="0000FF"/>
          </w:rPr>
          <w:t>N 175-ФЗ,</w:t>
        </w:r>
      </w:hyperlink>
      <w:r>
        <w:t xml:space="preserve"> от 10.01.2003 </w:t>
      </w:r>
      <w:hyperlink r:id="rId105" w:history="1">
        <w:r>
          <w:rPr>
            <w:color w:val="0000FF"/>
          </w:rPr>
          <w:t>N 8-ФЗ)</w:t>
        </w:r>
      </w:hyperlink>
    </w:p>
    <w:p w:rsidR="004C483E" w:rsidRDefault="004C483E">
      <w:pPr>
        <w:pStyle w:val="ConsPlusNormal"/>
        <w:spacing w:before="28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4C483E" w:rsidRDefault="004C483E">
      <w:pPr>
        <w:pStyle w:val="ConsPlusNormal"/>
        <w:jc w:val="both"/>
      </w:pPr>
      <w:r>
        <w:t xml:space="preserve">(в ред. Федеральных законов от 10.01.2003 </w:t>
      </w:r>
      <w:hyperlink r:id="rId106" w:history="1">
        <w:r>
          <w:rPr>
            <w:color w:val="0000FF"/>
          </w:rPr>
          <w:t>N 8-ФЗ</w:t>
        </w:r>
      </w:hyperlink>
      <w:r>
        <w:t xml:space="preserve">, от 27.12.2009 </w:t>
      </w:r>
      <w:hyperlink r:id="rId107" w:history="1">
        <w:r>
          <w:rPr>
            <w:color w:val="0000FF"/>
          </w:rPr>
          <w:t>N 367-ФЗ</w:t>
        </w:r>
      </w:hyperlink>
      <w:r>
        <w:t xml:space="preserve">, от 02.07.2013 </w:t>
      </w:r>
      <w:hyperlink r:id="rId108" w:history="1">
        <w:r>
          <w:rPr>
            <w:color w:val="0000FF"/>
          </w:rPr>
          <w:t>N 185-ФЗ</w:t>
        </w:r>
      </w:hyperlink>
      <w:r>
        <w:t>)</w:t>
      </w:r>
    </w:p>
    <w:p w:rsidR="004C483E" w:rsidRDefault="004C483E">
      <w:pPr>
        <w:pStyle w:val="ConsPlusNormal"/>
        <w:spacing w:before="28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4C483E" w:rsidRDefault="004C483E">
      <w:pPr>
        <w:pStyle w:val="ConsPlusNormal"/>
        <w:jc w:val="both"/>
      </w:pPr>
      <w:r>
        <w:t xml:space="preserve">(в ред. Федеральных законов от 02.07.2013 </w:t>
      </w:r>
      <w:hyperlink r:id="rId109" w:history="1">
        <w:r>
          <w:rPr>
            <w:color w:val="0000FF"/>
          </w:rPr>
          <w:t>N 185-ФЗ</w:t>
        </w:r>
      </w:hyperlink>
      <w:r>
        <w:t xml:space="preserve">, от 03.10.2018 </w:t>
      </w:r>
      <w:hyperlink r:id="rId110" w:history="1">
        <w:r>
          <w:rPr>
            <w:color w:val="0000FF"/>
          </w:rPr>
          <w:t>N 350-ФЗ</w:t>
        </w:r>
      </w:hyperlink>
      <w:r>
        <w:t>)</w:t>
      </w:r>
    </w:p>
    <w:p w:rsidR="004C483E" w:rsidRDefault="004C483E">
      <w:pPr>
        <w:pStyle w:val="ConsPlusNormal"/>
        <w:spacing w:before="280"/>
        <w:ind w:firstLine="540"/>
        <w:jc w:val="both"/>
      </w:pPr>
      <w:r>
        <w:t>состоящих на учете в органах службы занятости более 12 месяцев, а также более трех лет не работавших;</w:t>
      </w:r>
    </w:p>
    <w:p w:rsidR="004C483E" w:rsidRDefault="004C483E">
      <w:pPr>
        <w:pStyle w:val="ConsPlusNormal"/>
        <w:jc w:val="both"/>
      </w:pPr>
      <w:r>
        <w:t xml:space="preserve">(в ред. Федерального </w:t>
      </w:r>
      <w:hyperlink r:id="rId111" w:history="1">
        <w:r>
          <w:rPr>
            <w:color w:val="0000FF"/>
          </w:rPr>
          <w:t>закона</w:t>
        </w:r>
      </w:hyperlink>
      <w:r>
        <w:t xml:space="preserve"> от 03.10.2018 N 350-ФЗ)</w:t>
      </w:r>
    </w:p>
    <w:p w:rsidR="004C483E" w:rsidRDefault="004C483E">
      <w:pPr>
        <w:pStyle w:val="ConsPlusNormal"/>
        <w:spacing w:before="280"/>
        <w:ind w:firstLine="540"/>
        <w:jc w:val="both"/>
      </w:pPr>
      <w:r>
        <w:t>обратившихся в органы службы занятости после окончания сезонных работ.</w:t>
      </w:r>
    </w:p>
    <w:p w:rsidR="004C483E" w:rsidRDefault="004C483E">
      <w:pPr>
        <w:pStyle w:val="ConsPlusNormal"/>
        <w:spacing w:before="280"/>
        <w:ind w:firstLine="540"/>
        <w:jc w:val="both"/>
      </w:pPr>
      <w:r>
        <w:t>4. Подходящей не может считаться работа, если:</w:t>
      </w:r>
    </w:p>
    <w:p w:rsidR="004C483E" w:rsidRDefault="004C483E">
      <w:pPr>
        <w:pStyle w:val="ConsPlusNormal"/>
        <w:spacing w:before="280"/>
        <w:ind w:firstLine="540"/>
        <w:jc w:val="both"/>
      </w:pPr>
      <w:r>
        <w:t>она связана с переменой места жительства без согласия гражданина;</w:t>
      </w:r>
    </w:p>
    <w:p w:rsidR="004C483E" w:rsidRDefault="004C483E">
      <w:pPr>
        <w:pStyle w:val="ConsPlusNormal"/>
        <w:spacing w:before="280"/>
        <w:ind w:firstLine="540"/>
        <w:jc w:val="both"/>
      </w:pPr>
      <w:r>
        <w:t>условия труда не соответствуют правилам и нормам по охране труда;</w:t>
      </w:r>
    </w:p>
    <w:p w:rsidR="004C483E" w:rsidRDefault="004C483E">
      <w:pPr>
        <w:pStyle w:val="ConsPlusNormal"/>
        <w:spacing w:before="28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12"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4C483E" w:rsidRDefault="004C483E">
      <w:pPr>
        <w:pStyle w:val="ConsPlusNormal"/>
        <w:jc w:val="both"/>
      </w:pPr>
      <w:r>
        <w:t xml:space="preserve">(в ред. Федеральных законов от 17.07.1999 </w:t>
      </w:r>
      <w:hyperlink r:id="rId113" w:history="1">
        <w:r>
          <w:rPr>
            <w:color w:val="0000FF"/>
          </w:rPr>
          <w:t>N 175-ФЗ</w:t>
        </w:r>
      </w:hyperlink>
      <w:r>
        <w:t xml:space="preserve">, от 03.10.2018 </w:t>
      </w:r>
      <w:hyperlink r:id="rId114" w:history="1">
        <w:r>
          <w:rPr>
            <w:color w:val="0000FF"/>
          </w:rPr>
          <w:t>N 350-ФЗ</w:t>
        </w:r>
      </w:hyperlink>
      <w:r>
        <w:t>)</w:t>
      </w:r>
    </w:p>
    <w:p w:rsidR="004C483E" w:rsidRDefault="004C483E">
      <w:pPr>
        <w:pStyle w:val="ConsPlusNormal"/>
      </w:pPr>
    </w:p>
    <w:p w:rsidR="004C483E" w:rsidRDefault="004C483E">
      <w:pPr>
        <w:pStyle w:val="ConsPlusTitle"/>
        <w:ind w:firstLine="540"/>
        <w:jc w:val="both"/>
        <w:outlineLvl w:val="1"/>
      </w:pPr>
      <w:r>
        <w:t>Статья 5. Государственная политика в области содействия занятости населения</w:t>
      </w:r>
    </w:p>
    <w:p w:rsidR="004C483E" w:rsidRDefault="004C483E">
      <w:pPr>
        <w:pStyle w:val="ConsPlusNormal"/>
      </w:pPr>
    </w:p>
    <w:p w:rsidR="004C483E" w:rsidRDefault="004C483E">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4C483E" w:rsidRDefault="004C483E">
      <w:pPr>
        <w:pStyle w:val="ConsPlusNormal"/>
        <w:spacing w:before="280"/>
        <w:ind w:firstLine="540"/>
        <w:jc w:val="both"/>
      </w:pPr>
      <w:r>
        <w:t>2. Государственная политика в области содействия занятости населения направлена на:</w:t>
      </w:r>
    </w:p>
    <w:p w:rsidR="004C483E" w:rsidRDefault="004C483E">
      <w:pPr>
        <w:pStyle w:val="ConsPlusNormal"/>
        <w:spacing w:before="280"/>
        <w:ind w:firstLine="540"/>
        <w:jc w:val="both"/>
      </w:pPr>
      <w:r>
        <w:t>развитие трудовых ресурсов, повышение их мобильности, защиту национального рынка труда;</w:t>
      </w:r>
    </w:p>
    <w:p w:rsidR="004C483E" w:rsidRDefault="004C483E">
      <w:pPr>
        <w:pStyle w:val="ConsPlusNormal"/>
        <w:jc w:val="both"/>
      </w:pPr>
      <w:r>
        <w:t xml:space="preserve">(в ред. Федерального </w:t>
      </w:r>
      <w:hyperlink r:id="rId115" w:history="1">
        <w:r>
          <w:rPr>
            <w:color w:val="0000FF"/>
          </w:rPr>
          <w:t>закона</w:t>
        </w:r>
      </w:hyperlink>
      <w:r>
        <w:t xml:space="preserve"> от 10.01.2003 N 8-ФЗ)</w:t>
      </w:r>
    </w:p>
    <w:p w:rsidR="004C483E" w:rsidRDefault="004C483E">
      <w:pPr>
        <w:pStyle w:val="ConsPlusNormal"/>
        <w:spacing w:before="28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4C483E" w:rsidRDefault="004C483E">
      <w:pPr>
        <w:pStyle w:val="ConsPlusNormal"/>
        <w:spacing w:before="280"/>
        <w:ind w:firstLine="540"/>
        <w:jc w:val="both"/>
      </w:pPr>
      <w:r>
        <w:t>создание условий, обеспечивающих достойную жизнь и свободное развитие человека;</w:t>
      </w:r>
    </w:p>
    <w:p w:rsidR="004C483E" w:rsidRDefault="004C483E">
      <w:pPr>
        <w:pStyle w:val="ConsPlusNormal"/>
        <w:spacing w:before="28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4C483E" w:rsidRDefault="004C483E">
      <w:pPr>
        <w:pStyle w:val="ConsPlusNormal"/>
        <w:spacing w:before="28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4C483E" w:rsidRDefault="004C483E">
      <w:pPr>
        <w:pStyle w:val="ConsPlusNormal"/>
        <w:jc w:val="both"/>
      </w:pPr>
      <w:r>
        <w:t xml:space="preserve">(в ред. Федеральных законов от 22.08.2004 </w:t>
      </w:r>
      <w:hyperlink r:id="rId116" w:history="1">
        <w:r>
          <w:rPr>
            <w:color w:val="0000FF"/>
          </w:rPr>
          <w:t>N 122-ФЗ</w:t>
        </w:r>
      </w:hyperlink>
      <w:r>
        <w:t xml:space="preserve">, от 02.07.2013 </w:t>
      </w:r>
      <w:hyperlink r:id="rId117" w:history="1">
        <w:r>
          <w:rPr>
            <w:color w:val="0000FF"/>
          </w:rPr>
          <w:t>N 185-ФЗ</w:t>
        </w:r>
      </w:hyperlink>
      <w:r>
        <w:t xml:space="preserve">, от 21.07.2014 </w:t>
      </w:r>
      <w:hyperlink r:id="rId118" w:history="1">
        <w:r>
          <w:rPr>
            <w:color w:val="0000FF"/>
          </w:rPr>
          <w:t>N 216-ФЗ</w:t>
        </w:r>
      </w:hyperlink>
      <w:r>
        <w:t xml:space="preserve">, от 03.10.2018 </w:t>
      </w:r>
      <w:hyperlink r:id="rId119" w:history="1">
        <w:r>
          <w:rPr>
            <w:color w:val="0000FF"/>
          </w:rPr>
          <w:t>N 350-ФЗ</w:t>
        </w:r>
      </w:hyperlink>
      <w:r>
        <w:t>)</w:t>
      </w:r>
    </w:p>
    <w:p w:rsidR="004C483E" w:rsidRDefault="004C483E">
      <w:pPr>
        <w:pStyle w:val="ConsPlusNormal"/>
        <w:spacing w:before="280"/>
        <w:ind w:firstLine="540"/>
        <w:jc w:val="both"/>
      </w:pPr>
      <w:r>
        <w:t>предупреждение массовой и сокращение длительной (более одного года) безработицы;</w:t>
      </w:r>
    </w:p>
    <w:p w:rsidR="004C483E" w:rsidRDefault="004C483E">
      <w:pPr>
        <w:pStyle w:val="ConsPlusNormal"/>
        <w:spacing w:before="28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4C483E" w:rsidRDefault="004C483E">
      <w:pPr>
        <w:pStyle w:val="ConsPlusNormal"/>
        <w:jc w:val="both"/>
      </w:pPr>
      <w:r>
        <w:t xml:space="preserve">(в ред. Федерального </w:t>
      </w:r>
      <w:hyperlink r:id="rId120" w:history="1">
        <w:r>
          <w:rPr>
            <w:color w:val="0000FF"/>
          </w:rPr>
          <w:t>закона</w:t>
        </w:r>
      </w:hyperlink>
      <w:r>
        <w:t xml:space="preserve"> от 22.08.2004 N 122-ФЗ)</w:t>
      </w:r>
    </w:p>
    <w:p w:rsidR="004C483E" w:rsidRDefault="004C483E">
      <w:pPr>
        <w:pStyle w:val="ConsPlusNormal"/>
        <w:spacing w:before="28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4C483E" w:rsidRDefault="004C483E">
      <w:pPr>
        <w:pStyle w:val="ConsPlusNormal"/>
        <w:jc w:val="both"/>
      </w:pPr>
      <w:r>
        <w:t xml:space="preserve">(в ред. Федерального </w:t>
      </w:r>
      <w:hyperlink r:id="rId121" w:history="1">
        <w:r>
          <w:rPr>
            <w:color w:val="0000FF"/>
          </w:rPr>
          <w:t>закона</w:t>
        </w:r>
      </w:hyperlink>
      <w:r>
        <w:t xml:space="preserve"> от 22.08.2004 N 122-ФЗ)</w:t>
      </w:r>
    </w:p>
    <w:p w:rsidR="004C483E" w:rsidRDefault="004C483E">
      <w:pPr>
        <w:pStyle w:val="ConsPlusNormal"/>
        <w:spacing w:before="28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4C483E" w:rsidRDefault="004C483E">
      <w:pPr>
        <w:pStyle w:val="ConsPlusNormal"/>
        <w:jc w:val="both"/>
      </w:pPr>
      <w:r>
        <w:t xml:space="preserve">(в ред. Федерального </w:t>
      </w:r>
      <w:hyperlink r:id="rId122" w:history="1">
        <w:r>
          <w:rPr>
            <w:color w:val="0000FF"/>
          </w:rPr>
          <w:t>закона</w:t>
        </w:r>
      </w:hyperlink>
      <w:r>
        <w:t xml:space="preserve"> от 22.08.2004 N 122-ФЗ)</w:t>
      </w:r>
    </w:p>
    <w:p w:rsidR="004C483E" w:rsidRDefault="004C483E">
      <w:pPr>
        <w:pStyle w:val="ConsPlusNormal"/>
        <w:spacing w:before="28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4C483E" w:rsidRDefault="004C483E">
      <w:pPr>
        <w:pStyle w:val="ConsPlusNormal"/>
        <w:jc w:val="both"/>
      </w:pPr>
      <w:r>
        <w:t xml:space="preserve">(в ред. Федерального </w:t>
      </w:r>
      <w:hyperlink r:id="rId123" w:history="1">
        <w:r>
          <w:rPr>
            <w:color w:val="0000FF"/>
          </w:rPr>
          <w:t>закона</w:t>
        </w:r>
      </w:hyperlink>
      <w:r>
        <w:t xml:space="preserve"> от 22.08.2004 N 122-ФЗ)</w:t>
      </w:r>
    </w:p>
    <w:p w:rsidR="004C483E" w:rsidRDefault="004C483E">
      <w:pPr>
        <w:pStyle w:val="ConsPlusNormal"/>
        <w:spacing w:before="280"/>
        <w:ind w:firstLine="540"/>
        <w:jc w:val="both"/>
      </w:pPr>
      <w:r>
        <w:t xml:space="preserve">абзац утратил силу. - Федеральный </w:t>
      </w:r>
      <w:hyperlink r:id="rId124" w:history="1">
        <w:r>
          <w:rPr>
            <w:color w:val="0000FF"/>
          </w:rPr>
          <w:t>закон</w:t>
        </w:r>
      </w:hyperlink>
      <w:r>
        <w:t xml:space="preserve"> от 22.08.2004 N 122-ФЗ;</w:t>
      </w:r>
    </w:p>
    <w:p w:rsidR="004C483E" w:rsidRDefault="004C483E">
      <w:pPr>
        <w:pStyle w:val="ConsPlusNormal"/>
        <w:spacing w:before="280"/>
        <w:ind w:firstLine="540"/>
        <w:jc w:val="both"/>
      </w:pPr>
      <w:r>
        <w:t xml:space="preserve">создание условий для привлечения трудовых ресурсов субъектами Российской Федерации, включенными в </w:t>
      </w:r>
      <w:hyperlink r:id="rId125"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4C483E" w:rsidRDefault="004C483E">
      <w:pPr>
        <w:pStyle w:val="ConsPlusNormal"/>
        <w:jc w:val="both"/>
      </w:pPr>
      <w:r>
        <w:t xml:space="preserve">(абзац введен Федеральным </w:t>
      </w:r>
      <w:hyperlink r:id="rId126" w:history="1">
        <w:r>
          <w:rPr>
            <w:color w:val="0000FF"/>
          </w:rPr>
          <w:t>законом</w:t>
        </w:r>
      </w:hyperlink>
      <w:r>
        <w:t xml:space="preserve"> от 22.12.2014 N 425-ФЗ)</w:t>
      </w:r>
    </w:p>
    <w:p w:rsidR="004C483E" w:rsidRDefault="004C483E">
      <w:pPr>
        <w:pStyle w:val="ConsPlusNormal"/>
        <w:spacing w:before="28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4C483E" w:rsidRDefault="004C483E">
      <w:pPr>
        <w:pStyle w:val="ConsPlusNormal"/>
        <w:spacing w:before="28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4C483E" w:rsidRDefault="004C483E">
      <w:pPr>
        <w:pStyle w:val="ConsPlusNormal"/>
        <w:jc w:val="both"/>
      </w:pPr>
      <w:r>
        <w:t xml:space="preserve">(абзац введен Федеральным </w:t>
      </w:r>
      <w:hyperlink r:id="rId127" w:history="1">
        <w:r>
          <w:rPr>
            <w:color w:val="0000FF"/>
          </w:rPr>
          <w:t>законом</w:t>
        </w:r>
      </w:hyperlink>
      <w:r>
        <w:t xml:space="preserve"> от 05.05.2014 N 116-ФЗ)</w:t>
      </w:r>
    </w:p>
    <w:p w:rsidR="004C483E" w:rsidRDefault="004C483E">
      <w:pPr>
        <w:pStyle w:val="ConsPlusNormal"/>
      </w:pPr>
    </w:p>
    <w:p w:rsidR="004C483E" w:rsidRDefault="004C483E">
      <w:pPr>
        <w:pStyle w:val="ConsPlusTitle"/>
        <w:ind w:firstLine="540"/>
        <w:jc w:val="both"/>
        <w:outlineLvl w:val="1"/>
      </w:pPr>
      <w:r>
        <w:t>Статья 6. Законодательство о занятости населения</w:t>
      </w:r>
    </w:p>
    <w:p w:rsidR="004C483E" w:rsidRDefault="004C483E">
      <w:pPr>
        <w:pStyle w:val="ConsPlusNormal"/>
        <w:jc w:val="both"/>
      </w:pPr>
      <w:r>
        <w:t xml:space="preserve">(в ред. Федерального </w:t>
      </w:r>
      <w:hyperlink r:id="rId128" w:history="1">
        <w:r>
          <w:rPr>
            <w:color w:val="0000FF"/>
          </w:rPr>
          <w:t>закона</w:t>
        </w:r>
      </w:hyperlink>
      <w:r>
        <w:t xml:space="preserve"> от 31.12.2005 N 199-ФЗ (ред. 29.12.2006))</w:t>
      </w:r>
    </w:p>
    <w:p w:rsidR="004C483E" w:rsidRDefault="004C483E">
      <w:pPr>
        <w:pStyle w:val="ConsPlusNormal"/>
      </w:pPr>
    </w:p>
    <w:p w:rsidR="004C483E" w:rsidRDefault="004C483E">
      <w:pPr>
        <w:pStyle w:val="ConsPlusNormal"/>
        <w:ind w:firstLine="540"/>
        <w:jc w:val="both"/>
      </w:pPr>
      <w:r>
        <w:t xml:space="preserve">1. Законодательство о занятости населения основывается на </w:t>
      </w:r>
      <w:hyperlink r:id="rId129"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C483E" w:rsidRDefault="004C483E">
      <w:pPr>
        <w:pStyle w:val="ConsPlusNormal"/>
        <w:jc w:val="both"/>
      </w:pPr>
      <w:r>
        <w:t xml:space="preserve">(п. 1 в ред. Федерального </w:t>
      </w:r>
      <w:hyperlink r:id="rId130" w:history="1">
        <w:r>
          <w:rPr>
            <w:color w:val="0000FF"/>
          </w:rPr>
          <w:t>закона</w:t>
        </w:r>
      </w:hyperlink>
      <w:r>
        <w:t xml:space="preserve"> от 31.12.2005 N 199-ФЗ (ред. 29.12.2006))</w:t>
      </w:r>
    </w:p>
    <w:p w:rsidR="004C483E" w:rsidRDefault="004C483E">
      <w:pPr>
        <w:pStyle w:val="ConsPlusNormal"/>
        <w:spacing w:before="28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4C483E" w:rsidRDefault="004C483E">
      <w:pPr>
        <w:pStyle w:val="ConsPlusNormal"/>
        <w:jc w:val="both"/>
      </w:pPr>
      <w:r>
        <w:t xml:space="preserve">(в ред. Федерального </w:t>
      </w:r>
      <w:hyperlink r:id="rId131" w:history="1">
        <w:r>
          <w:rPr>
            <w:color w:val="0000FF"/>
          </w:rPr>
          <w:t>закона</w:t>
        </w:r>
      </w:hyperlink>
      <w:r>
        <w:t xml:space="preserve"> от 31.12.2005 N 199-ФЗ (ред. 29.12.2006))</w:t>
      </w:r>
    </w:p>
    <w:p w:rsidR="004C483E" w:rsidRDefault="004C483E">
      <w:pPr>
        <w:pStyle w:val="ConsPlusNormal"/>
      </w:pPr>
    </w:p>
    <w:p w:rsidR="004C483E" w:rsidRDefault="004C483E">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4C483E" w:rsidRDefault="004C483E">
      <w:pPr>
        <w:pStyle w:val="ConsPlusNormal"/>
        <w:ind w:firstLine="540"/>
        <w:jc w:val="both"/>
      </w:pPr>
      <w:r>
        <w:t xml:space="preserve">(в ред. Федерального </w:t>
      </w:r>
      <w:hyperlink r:id="rId132" w:history="1">
        <w:r>
          <w:rPr>
            <w:color w:val="0000FF"/>
          </w:rPr>
          <w:t>закона</w:t>
        </w:r>
      </w:hyperlink>
      <w:r>
        <w:t xml:space="preserve"> от 30.11.2011 N 361-ФЗ)</w:t>
      </w:r>
    </w:p>
    <w:p w:rsidR="004C483E" w:rsidRDefault="004C483E">
      <w:pPr>
        <w:pStyle w:val="ConsPlusNormal"/>
        <w:ind w:firstLine="540"/>
        <w:jc w:val="both"/>
      </w:pPr>
    </w:p>
    <w:p w:rsidR="004C483E" w:rsidRDefault="004C483E">
      <w:pPr>
        <w:pStyle w:val="ConsPlusNormal"/>
        <w:ind w:firstLine="540"/>
        <w:jc w:val="both"/>
      </w:pPr>
      <w:r>
        <w:t>1. К полномочиям федеральных органов государственной власти в сфере занятости населения относятся:</w:t>
      </w:r>
    </w:p>
    <w:p w:rsidR="004C483E" w:rsidRDefault="004C483E">
      <w:pPr>
        <w:pStyle w:val="ConsPlusNormal"/>
        <w:spacing w:before="280"/>
        <w:ind w:firstLine="540"/>
        <w:jc w:val="both"/>
      </w:pPr>
      <w:r>
        <w:t>1) разработка и реализация государственной политики в сфере занятости населения;</w:t>
      </w:r>
    </w:p>
    <w:p w:rsidR="004C483E" w:rsidRDefault="004C483E">
      <w:pPr>
        <w:pStyle w:val="ConsPlusNormal"/>
        <w:spacing w:before="280"/>
        <w:ind w:firstLine="540"/>
        <w:jc w:val="both"/>
      </w:pPr>
      <w:r>
        <w:t>2) принятие федеральных законов и иных нормативных правовых актов Российской Федерации в сфере занятости населения;</w:t>
      </w:r>
    </w:p>
    <w:p w:rsidR="004C483E" w:rsidRDefault="004C483E">
      <w:pPr>
        <w:pStyle w:val="ConsPlusNormal"/>
        <w:spacing w:before="28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4C483E" w:rsidRDefault="004C483E">
      <w:pPr>
        <w:pStyle w:val="ConsPlusNormal"/>
        <w:jc w:val="both"/>
      </w:pPr>
      <w:r>
        <w:t xml:space="preserve">(в ред. Федерального </w:t>
      </w:r>
      <w:hyperlink r:id="rId133" w:history="1">
        <w:r>
          <w:rPr>
            <w:color w:val="0000FF"/>
          </w:rPr>
          <w:t>закона</w:t>
        </w:r>
      </w:hyperlink>
      <w:r>
        <w:t xml:space="preserve"> от 22.12.2014 N 425-ФЗ)</w:t>
      </w:r>
    </w:p>
    <w:p w:rsidR="004C483E" w:rsidRDefault="004C483E">
      <w:pPr>
        <w:pStyle w:val="ConsPlusNormal"/>
        <w:spacing w:before="280"/>
        <w:ind w:firstLine="540"/>
        <w:jc w:val="both"/>
      </w:pPr>
      <w:r>
        <w:t>4) установление норм социальной поддержки безработных граждан;</w:t>
      </w:r>
    </w:p>
    <w:p w:rsidR="004C483E" w:rsidRDefault="004C483E">
      <w:pPr>
        <w:pStyle w:val="ConsPlusNormal"/>
        <w:spacing w:before="28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4C483E" w:rsidRDefault="004C483E">
      <w:pPr>
        <w:pStyle w:val="ConsPlusNormal"/>
        <w:spacing w:before="280"/>
        <w:ind w:firstLine="540"/>
        <w:jc w:val="both"/>
      </w:pPr>
      <w:r>
        <w:t>6) формирование средств на социальную поддержку безработных граждан и контроль за их целевым использованием;</w:t>
      </w:r>
    </w:p>
    <w:p w:rsidR="004C483E" w:rsidRDefault="004C483E">
      <w:pPr>
        <w:pStyle w:val="ConsPlusNormal"/>
        <w:spacing w:before="28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4C483E" w:rsidRDefault="004C483E">
      <w:pPr>
        <w:pStyle w:val="ConsPlusNormal"/>
        <w:spacing w:before="280"/>
        <w:ind w:firstLine="540"/>
        <w:jc w:val="both"/>
      </w:pPr>
      <w:r>
        <w:t xml:space="preserve">8) разработка прогноза баланса трудовых ресурсов Российской Федерации, осуществляемая в </w:t>
      </w:r>
      <w:hyperlink r:id="rId134" w:history="1">
        <w:r>
          <w:rPr>
            <w:color w:val="0000FF"/>
          </w:rPr>
          <w:t>порядке</w:t>
        </w:r>
      </w:hyperlink>
      <w:r>
        <w:t>, определяемом Правительством Российской Федерации.</w:t>
      </w:r>
    </w:p>
    <w:p w:rsidR="004C483E" w:rsidRDefault="004C483E">
      <w:pPr>
        <w:pStyle w:val="ConsPlusNormal"/>
        <w:spacing w:before="28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4C483E" w:rsidRDefault="004C483E">
      <w:pPr>
        <w:pStyle w:val="ConsPlusNormal"/>
        <w:spacing w:before="280"/>
        <w:ind w:firstLine="540"/>
        <w:jc w:val="both"/>
      </w:pPr>
      <w:r>
        <w:t>1) снижение напряженности на рынке труда субъектов Российской Федерации;</w:t>
      </w:r>
    </w:p>
    <w:p w:rsidR="004C483E" w:rsidRDefault="004C483E">
      <w:pPr>
        <w:pStyle w:val="ConsPlusNormal"/>
        <w:spacing w:before="28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C483E" w:rsidRDefault="004C483E">
      <w:pPr>
        <w:pStyle w:val="ConsPlusNormal"/>
        <w:spacing w:before="280"/>
        <w:ind w:firstLine="540"/>
        <w:jc w:val="both"/>
      </w:pPr>
      <w:r>
        <w:t xml:space="preserve">3) повышение мобильности трудовых ресурсов. Правительство Российской Федерации вправе утверждать </w:t>
      </w:r>
      <w:hyperlink r:id="rId135"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6" w:history="1">
        <w:r>
          <w:rPr>
            <w:color w:val="0000FF"/>
          </w:rPr>
          <w:t>порядок</w:t>
        </w:r>
      </w:hyperlink>
      <w:r>
        <w:t xml:space="preserve"> включения в него субъектов Российской Федерации.</w:t>
      </w:r>
    </w:p>
    <w:p w:rsidR="004C483E" w:rsidRDefault="004C483E">
      <w:pPr>
        <w:pStyle w:val="ConsPlusNormal"/>
        <w:jc w:val="both"/>
      </w:pPr>
      <w:r>
        <w:t xml:space="preserve">(пп. 3 введен Федеральным </w:t>
      </w:r>
      <w:hyperlink r:id="rId137" w:history="1">
        <w:r>
          <w:rPr>
            <w:color w:val="0000FF"/>
          </w:rPr>
          <w:t>законом</w:t>
        </w:r>
      </w:hyperlink>
      <w:r>
        <w:t xml:space="preserve"> от 22.12.2014 N 425-ФЗ; в ред. Федерального </w:t>
      </w:r>
      <w:hyperlink r:id="rId138" w:history="1">
        <w:r>
          <w:rPr>
            <w:color w:val="0000FF"/>
          </w:rPr>
          <w:t>закона</w:t>
        </w:r>
      </w:hyperlink>
      <w:r>
        <w:t xml:space="preserve"> от 03.07.2018 N 190-ФЗ)</w:t>
      </w:r>
    </w:p>
    <w:p w:rsidR="004C483E" w:rsidRDefault="004C483E">
      <w:pPr>
        <w:pStyle w:val="ConsPlusNormal"/>
        <w:spacing w:before="28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4C483E" w:rsidRDefault="004C483E">
      <w:pPr>
        <w:pStyle w:val="ConsPlusNormal"/>
        <w:spacing w:before="280"/>
        <w:ind w:firstLine="540"/>
        <w:jc w:val="both"/>
      </w:pPr>
      <w:r>
        <w:t>1) принятие нормативных правовых актов в сфере занятости населения по вопросам, установленным настоящим Законом;</w:t>
      </w:r>
    </w:p>
    <w:p w:rsidR="004C483E" w:rsidRDefault="004C483E">
      <w:pPr>
        <w:pStyle w:val="ConsPlusNormal"/>
        <w:spacing w:before="28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4C483E" w:rsidRDefault="004C483E">
      <w:pPr>
        <w:pStyle w:val="ConsPlusNormal"/>
        <w:spacing w:before="28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4C483E" w:rsidRDefault="004C483E">
      <w:pPr>
        <w:pStyle w:val="ConsPlusNormal"/>
        <w:jc w:val="both"/>
      </w:pPr>
      <w:r>
        <w:t xml:space="preserve">(в ред. Федерального </w:t>
      </w:r>
      <w:hyperlink r:id="rId139" w:history="1">
        <w:r>
          <w:rPr>
            <w:color w:val="0000FF"/>
          </w:rPr>
          <w:t>закона</w:t>
        </w:r>
      </w:hyperlink>
      <w:r>
        <w:t xml:space="preserve"> от 22.12.2014 N 425-ФЗ)</w:t>
      </w:r>
    </w:p>
    <w:p w:rsidR="004C483E" w:rsidRDefault="004C483E">
      <w:pPr>
        <w:pStyle w:val="ConsPlusNormal"/>
        <w:spacing w:before="280"/>
        <w:ind w:firstLine="540"/>
        <w:jc w:val="both"/>
      </w:pPr>
      <w:r>
        <w:t xml:space="preserve">4) утверждение обязательных </w:t>
      </w:r>
      <w:hyperlink r:id="rId140"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4" w:history="1">
        <w:r>
          <w:rPr>
            <w:color w:val="0000FF"/>
          </w:rPr>
          <w:t>порядке</w:t>
        </w:r>
      </w:hyperlink>
      <w:r>
        <w:t xml:space="preserve"> безработными, и выдачу предложений о досрочном назначении пенсии таким гражданам;</w:t>
      </w:r>
    </w:p>
    <w:p w:rsidR="004C483E" w:rsidRDefault="004C483E">
      <w:pPr>
        <w:pStyle w:val="ConsPlusNormal"/>
        <w:jc w:val="both"/>
      </w:pPr>
      <w:r>
        <w:t xml:space="preserve">(пп. 4 в ред. Федерального </w:t>
      </w:r>
      <w:hyperlink r:id="rId141" w:history="1">
        <w:r>
          <w:rPr>
            <w:color w:val="0000FF"/>
          </w:rPr>
          <w:t>закона</w:t>
        </w:r>
      </w:hyperlink>
      <w:r>
        <w:t xml:space="preserve"> от 03.10.2018 N 350-ФЗ)</w:t>
      </w:r>
    </w:p>
    <w:p w:rsidR="004C483E" w:rsidRDefault="004C483E">
      <w:pPr>
        <w:pStyle w:val="ConsPlusNormal"/>
        <w:spacing w:before="280"/>
        <w:ind w:firstLine="540"/>
        <w:jc w:val="both"/>
      </w:pPr>
      <w:r>
        <w:t xml:space="preserve">5) утверждение </w:t>
      </w:r>
      <w:hyperlink r:id="rId142" w:history="1">
        <w:r>
          <w:rPr>
            <w:color w:val="0000FF"/>
          </w:rPr>
          <w:t>перечня</w:t>
        </w:r>
      </w:hyperlink>
      <w:r>
        <w:t xml:space="preserve"> территорий с напряженной ситуацией на рынке труда в </w:t>
      </w:r>
      <w:hyperlink r:id="rId143" w:history="1">
        <w:r>
          <w:rPr>
            <w:color w:val="0000FF"/>
          </w:rPr>
          <w:t>порядке</w:t>
        </w:r>
      </w:hyperlink>
      <w:r>
        <w:t>, установленном Правительством Российской Федерации;</w:t>
      </w:r>
    </w:p>
    <w:p w:rsidR="004C483E" w:rsidRDefault="004C483E">
      <w:pPr>
        <w:pStyle w:val="ConsPlusNormal"/>
        <w:spacing w:before="280"/>
        <w:ind w:firstLine="540"/>
        <w:jc w:val="both"/>
      </w:pPr>
      <w:r>
        <w:t xml:space="preserve">6) установление </w:t>
      </w:r>
      <w:hyperlink r:id="rId144"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45"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4C483E" w:rsidRDefault="004C483E">
      <w:pPr>
        <w:pStyle w:val="ConsPlusNormal"/>
        <w:spacing w:before="280"/>
        <w:ind w:firstLine="540"/>
        <w:jc w:val="both"/>
      </w:pPr>
      <w:r>
        <w:t xml:space="preserve">7) проведение мониторинга и </w:t>
      </w:r>
      <w:hyperlink r:id="rId146"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4C483E" w:rsidRDefault="004C483E">
      <w:pPr>
        <w:pStyle w:val="ConsPlusNormal"/>
        <w:spacing w:before="280"/>
        <w:ind w:firstLine="540"/>
        <w:jc w:val="both"/>
      </w:pPr>
      <w:r>
        <w:t xml:space="preserve">8) установление </w:t>
      </w:r>
      <w:hyperlink r:id="rId147"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C483E" w:rsidRDefault="004C483E">
      <w:pPr>
        <w:pStyle w:val="ConsPlusNormal"/>
        <w:jc w:val="both"/>
      </w:pPr>
      <w:r>
        <w:t xml:space="preserve">(в ред. Федерального </w:t>
      </w:r>
      <w:hyperlink r:id="rId148" w:history="1">
        <w:r>
          <w:rPr>
            <w:color w:val="0000FF"/>
          </w:rPr>
          <w:t>закона</w:t>
        </w:r>
      </w:hyperlink>
      <w:r>
        <w:t xml:space="preserve"> от 02.07.2013 N 185-ФЗ)</w:t>
      </w:r>
    </w:p>
    <w:p w:rsidR="004C483E" w:rsidRDefault="004C483E">
      <w:pPr>
        <w:pStyle w:val="ConsPlusNormal"/>
        <w:spacing w:before="280"/>
        <w:ind w:firstLine="540"/>
        <w:jc w:val="both"/>
      </w:pPr>
      <w:r>
        <w:t xml:space="preserve">9) </w:t>
      </w:r>
      <w:hyperlink r:id="rId149"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4C483E" w:rsidRDefault="004C483E">
      <w:pPr>
        <w:pStyle w:val="ConsPlusNormal"/>
        <w:spacing w:before="280"/>
        <w:ind w:firstLine="540"/>
        <w:jc w:val="both"/>
      </w:pPr>
      <w:r>
        <w:t>10) проведение мониторинга состояния и разработка прогнозных оценок рынка труда Российской Федерации;</w:t>
      </w:r>
    </w:p>
    <w:p w:rsidR="004C483E" w:rsidRDefault="004C483E">
      <w:pPr>
        <w:pStyle w:val="ConsPlusNormal"/>
        <w:spacing w:before="280"/>
        <w:ind w:firstLine="540"/>
        <w:jc w:val="both"/>
      </w:pPr>
      <w:bookmarkStart w:id="3" w:name="P185"/>
      <w:bookmarkEnd w:id="3"/>
      <w:r>
        <w:t xml:space="preserve">11) осуществление </w:t>
      </w:r>
      <w:hyperlink r:id="rId150"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4C483E" w:rsidRDefault="004C483E">
      <w:pPr>
        <w:pStyle w:val="ConsPlusNormal"/>
        <w:spacing w:before="280"/>
        <w:ind w:firstLine="540"/>
        <w:jc w:val="both"/>
      </w:pPr>
      <w:bookmarkStart w:id="4" w:name="P186"/>
      <w:bookmarkEnd w:id="4"/>
      <w:r>
        <w:t>12) осуществление надзора и контроля за:</w:t>
      </w:r>
    </w:p>
    <w:p w:rsidR="004C483E" w:rsidRDefault="004C483E">
      <w:pPr>
        <w:pStyle w:val="ConsPlusNormal"/>
        <w:spacing w:before="280"/>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4C483E" w:rsidRDefault="004C483E">
      <w:pPr>
        <w:pStyle w:val="ConsPlusNormal"/>
        <w:spacing w:before="28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4C483E" w:rsidRDefault="004C483E">
      <w:pPr>
        <w:pStyle w:val="ConsPlusNormal"/>
        <w:spacing w:before="280"/>
        <w:ind w:firstLine="540"/>
        <w:jc w:val="both"/>
      </w:pPr>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4C483E" w:rsidRDefault="004C483E">
      <w:pPr>
        <w:pStyle w:val="ConsPlusNormal"/>
        <w:spacing w:before="280"/>
        <w:ind w:firstLine="540"/>
        <w:jc w:val="both"/>
      </w:pPr>
      <w:r>
        <w:t xml:space="preserve">14) формирование и ведение </w:t>
      </w:r>
      <w:hyperlink r:id="rId151" w:history="1">
        <w:r>
          <w:rPr>
            <w:color w:val="0000FF"/>
          </w:rPr>
          <w:t>регистров</w:t>
        </w:r>
      </w:hyperlink>
      <w:r>
        <w:t xml:space="preserve"> получателей государственных услуг в сфере занятости населения;</w:t>
      </w:r>
    </w:p>
    <w:p w:rsidR="004C483E" w:rsidRDefault="004C483E">
      <w:pPr>
        <w:pStyle w:val="ConsPlusNormal"/>
        <w:spacing w:before="28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5" w:history="1">
        <w:r>
          <w:rPr>
            <w:color w:val="0000FF"/>
          </w:rPr>
          <w:t>подпунктами 11</w:t>
        </w:r>
      </w:hyperlink>
      <w:r>
        <w:t xml:space="preserve"> и </w:t>
      </w:r>
      <w:hyperlink w:anchor="P186" w:history="1">
        <w:r>
          <w:rPr>
            <w:color w:val="0000FF"/>
          </w:rPr>
          <w:t>12</w:t>
        </w:r>
      </w:hyperlink>
      <w:r>
        <w:t xml:space="preserve"> настоящего пункта;</w:t>
      </w:r>
    </w:p>
    <w:p w:rsidR="004C483E" w:rsidRDefault="004C483E">
      <w:pPr>
        <w:pStyle w:val="ConsPlusNormal"/>
        <w:spacing w:before="28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4C483E" w:rsidRDefault="004C483E">
      <w:pPr>
        <w:pStyle w:val="ConsPlusNormal"/>
        <w:spacing w:before="280"/>
        <w:ind w:firstLine="540"/>
        <w:jc w:val="both"/>
      </w:pPr>
      <w:r>
        <w:t xml:space="preserve">17) установление в целях содействия занятости инвалидов </w:t>
      </w:r>
      <w:hyperlink r:id="rId152" w:history="1">
        <w:r>
          <w:rPr>
            <w:color w:val="0000FF"/>
          </w:rPr>
          <w:t>порядка</w:t>
        </w:r>
      </w:hyperlink>
      <w:r>
        <w:t xml:space="preserve">, </w:t>
      </w:r>
      <w:hyperlink r:id="rId153" w:history="1">
        <w:r>
          <w:rPr>
            <w:color w:val="0000FF"/>
          </w:rPr>
          <w:t>формы</w:t>
        </w:r>
      </w:hyperlink>
      <w:r>
        <w:t xml:space="preserve"> и </w:t>
      </w:r>
      <w:hyperlink r:id="rId154"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4C483E" w:rsidRDefault="004C483E">
      <w:pPr>
        <w:pStyle w:val="ConsPlusNormal"/>
        <w:jc w:val="both"/>
      </w:pPr>
      <w:r>
        <w:t xml:space="preserve">(пп. 17 введен Федеральным </w:t>
      </w:r>
      <w:hyperlink r:id="rId155" w:history="1">
        <w:r>
          <w:rPr>
            <w:color w:val="0000FF"/>
          </w:rPr>
          <w:t>законом</w:t>
        </w:r>
      </w:hyperlink>
      <w:r>
        <w:t xml:space="preserve"> от 01.12.2014 N 419-ФЗ)</w:t>
      </w:r>
    </w:p>
    <w:p w:rsidR="004C483E" w:rsidRDefault="004C483E">
      <w:pPr>
        <w:pStyle w:val="ConsPlusNormal"/>
        <w:spacing w:before="280"/>
        <w:ind w:firstLine="540"/>
        <w:jc w:val="both"/>
      </w:pPr>
      <w:r>
        <w:t xml:space="preserve">17.1) установление </w:t>
      </w:r>
      <w:hyperlink r:id="rId156" w:history="1">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4C483E" w:rsidRDefault="004C483E">
      <w:pPr>
        <w:pStyle w:val="ConsPlusNormal"/>
        <w:jc w:val="both"/>
      </w:pPr>
      <w:r>
        <w:t xml:space="preserve">(пп. 17.1 введен Федеральным </w:t>
      </w:r>
      <w:hyperlink r:id="rId157" w:history="1">
        <w:r>
          <w:rPr>
            <w:color w:val="0000FF"/>
          </w:rPr>
          <w:t>законом</w:t>
        </w:r>
      </w:hyperlink>
      <w:r>
        <w:t xml:space="preserve"> от 29.12.2017 N 476-ФЗ)</w:t>
      </w:r>
    </w:p>
    <w:p w:rsidR="004C483E" w:rsidRDefault="004C483E">
      <w:pPr>
        <w:pStyle w:val="ConsPlusNormal"/>
        <w:spacing w:before="280"/>
        <w:ind w:firstLine="540"/>
        <w:jc w:val="both"/>
      </w:pPr>
      <w:r>
        <w:t xml:space="preserve">18) утверждение типовой региональной </w:t>
      </w:r>
      <w:hyperlink r:id="rId158" w:history="1">
        <w:r>
          <w:rPr>
            <w:color w:val="0000FF"/>
          </w:rPr>
          <w:t>программы</w:t>
        </w:r>
      </w:hyperlink>
      <w:r>
        <w:t xml:space="preserve"> повышения мобильности трудовых ресурсов;</w:t>
      </w:r>
    </w:p>
    <w:p w:rsidR="004C483E" w:rsidRDefault="004C483E">
      <w:pPr>
        <w:pStyle w:val="ConsPlusNormal"/>
        <w:jc w:val="both"/>
      </w:pPr>
      <w:r>
        <w:t xml:space="preserve">(пп. 18 введен Федеральным </w:t>
      </w:r>
      <w:hyperlink r:id="rId159" w:history="1">
        <w:r>
          <w:rPr>
            <w:color w:val="0000FF"/>
          </w:rPr>
          <w:t>законом</w:t>
        </w:r>
      </w:hyperlink>
      <w:r>
        <w:t xml:space="preserve"> от 22.12.2014 N 425-ФЗ)</w:t>
      </w:r>
    </w:p>
    <w:p w:rsidR="004C483E" w:rsidRDefault="004C483E">
      <w:pPr>
        <w:pStyle w:val="ConsPlusNormal"/>
        <w:spacing w:before="280"/>
        <w:ind w:firstLine="540"/>
        <w:jc w:val="both"/>
      </w:pPr>
      <w:r>
        <w:t xml:space="preserve">19) утверждение </w:t>
      </w:r>
      <w:hyperlink r:id="rId160" w:history="1">
        <w:r>
          <w:rPr>
            <w:color w:val="0000FF"/>
          </w:rPr>
          <w:t>порядка</w:t>
        </w:r>
      </w:hyperlink>
      <w:r>
        <w:t xml:space="preserve"> предоставления сертификата на привлечение трудовых ресурсов (далее - сертификат) и его </w:t>
      </w:r>
      <w:hyperlink r:id="rId161" w:history="1">
        <w:r>
          <w:rPr>
            <w:color w:val="0000FF"/>
          </w:rPr>
          <w:t>формы</w:t>
        </w:r>
      </w:hyperlink>
      <w:r>
        <w:t>;</w:t>
      </w:r>
    </w:p>
    <w:p w:rsidR="004C483E" w:rsidRDefault="004C483E">
      <w:pPr>
        <w:pStyle w:val="ConsPlusNormal"/>
        <w:jc w:val="both"/>
      </w:pPr>
      <w:r>
        <w:t xml:space="preserve">(пп. 19 введен Федеральным </w:t>
      </w:r>
      <w:hyperlink r:id="rId162" w:history="1">
        <w:r>
          <w:rPr>
            <w:color w:val="0000FF"/>
          </w:rPr>
          <w:t>законом</w:t>
        </w:r>
      </w:hyperlink>
      <w:r>
        <w:t xml:space="preserve"> от 22.12.2014 N 425-ФЗ)</w:t>
      </w:r>
    </w:p>
    <w:p w:rsidR="004C483E" w:rsidRDefault="004C483E">
      <w:pPr>
        <w:pStyle w:val="ConsPlusNormal"/>
        <w:spacing w:before="280"/>
        <w:ind w:firstLine="540"/>
        <w:jc w:val="both"/>
      </w:pPr>
      <w:r>
        <w:t xml:space="preserve">20) утратил силу. - Федеральный </w:t>
      </w:r>
      <w:hyperlink r:id="rId163" w:history="1">
        <w:r>
          <w:rPr>
            <w:color w:val="0000FF"/>
          </w:rPr>
          <w:t>закон</w:t>
        </w:r>
      </w:hyperlink>
      <w:r>
        <w:t xml:space="preserve"> от 03.07.2018 N 190-ФЗ.</w:t>
      </w:r>
    </w:p>
    <w:p w:rsidR="004C483E" w:rsidRDefault="004C483E">
      <w:pPr>
        <w:pStyle w:val="ConsPlusNormal"/>
      </w:pPr>
    </w:p>
    <w:p w:rsidR="004C483E" w:rsidRDefault="004C483E">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4C483E" w:rsidRDefault="004C483E">
      <w:pPr>
        <w:pStyle w:val="ConsPlusNormal"/>
        <w:ind w:firstLine="540"/>
        <w:jc w:val="both"/>
      </w:pPr>
      <w:r>
        <w:t xml:space="preserve">(в ред. Федерального </w:t>
      </w:r>
      <w:hyperlink r:id="rId164" w:history="1">
        <w:r>
          <w:rPr>
            <w:color w:val="0000FF"/>
          </w:rPr>
          <w:t>закона</w:t>
        </w:r>
      </w:hyperlink>
      <w:r>
        <w:t xml:space="preserve"> от 30.11.2011 N 361-ФЗ)</w:t>
      </w:r>
    </w:p>
    <w:p w:rsidR="004C483E" w:rsidRDefault="004C483E">
      <w:pPr>
        <w:pStyle w:val="ConsPlusNormal"/>
        <w:ind w:firstLine="540"/>
        <w:jc w:val="both"/>
      </w:pPr>
    </w:p>
    <w:p w:rsidR="004C483E" w:rsidRDefault="004C483E">
      <w:pPr>
        <w:pStyle w:val="ConsPlusNormal"/>
        <w:ind w:firstLine="540"/>
        <w:jc w:val="both"/>
      </w:pPr>
      <w:bookmarkStart w:id="5" w:name="P206"/>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4C483E" w:rsidRDefault="004C483E">
      <w:pPr>
        <w:pStyle w:val="ConsPlusNormal"/>
        <w:spacing w:before="280"/>
        <w:ind w:firstLine="540"/>
        <w:jc w:val="both"/>
      </w:pPr>
      <w:r>
        <w:t>1) пособия по безработице;</w:t>
      </w:r>
    </w:p>
    <w:p w:rsidR="004C483E" w:rsidRDefault="004C483E">
      <w:pPr>
        <w:pStyle w:val="ConsPlusNormal"/>
        <w:spacing w:before="28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C483E" w:rsidRDefault="004C483E">
      <w:pPr>
        <w:pStyle w:val="ConsPlusNormal"/>
        <w:jc w:val="both"/>
      </w:pPr>
      <w:r>
        <w:t xml:space="preserve">(в ред. Федерального </w:t>
      </w:r>
      <w:hyperlink r:id="rId165" w:history="1">
        <w:r>
          <w:rPr>
            <w:color w:val="0000FF"/>
          </w:rPr>
          <w:t>закона</w:t>
        </w:r>
      </w:hyperlink>
      <w:r>
        <w:t xml:space="preserve"> от 02.07.2013 N 185-ФЗ)</w:t>
      </w:r>
    </w:p>
    <w:p w:rsidR="004C483E" w:rsidRDefault="004C483E">
      <w:pPr>
        <w:pStyle w:val="ConsPlusNormal"/>
        <w:spacing w:before="280"/>
        <w:ind w:firstLine="540"/>
        <w:jc w:val="both"/>
      </w:pPr>
      <w:r>
        <w:t>3) материальной помощи в связи с истечением установленного периода выплаты пособия по безработице;</w:t>
      </w:r>
    </w:p>
    <w:p w:rsidR="004C483E" w:rsidRDefault="004C483E">
      <w:pPr>
        <w:pStyle w:val="ConsPlusNormal"/>
        <w:spacing w:before="28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C483E" w:rsidRDefault="004C483E">
      <w:pPr>
        <w:pStyle w:val="ConsPlusNormal"/>
        <w:jc w:val="both"/>
      </w:pPr>
      <w:r>
        <w:t xml:space="preserve">(в ред. Федерального </w:t>
      </w:r>
      <w:hyperlink r:id="rId166" w:history="1">
        <w:r>
          <w:rPr>
            <w:color w:val="0000FF"/>
          </w:rPr>
          <w:t>закона</w:t>
        </w:r>
      </w:hyperlink>
      <w:r>
        <w:t xml:space="preserve"> от 02.07.2013 N 185-ФЗ)</w:t>
      </w:r>
    </w:p>
    <w:p w:rsidR="004C483E" w:rsidRDefault="004C483E">
      <w:pPr>
        <w:pStyle w:val="ConsPlusNormal"/>
        <w:spacing w:before="28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4C483E" w:rsidRDefault="004C483E">
      <w:pPr>
        <w:pStyle w:val="ConsPlusNormal"/>
        <w:jc w:val="both"/>
      </w:pPr>
      <w:r>
        <w:t xml:space="preserve">(в ред. Федерального </w:t>
      </w:r>
      <w:hyperlink r:id="rId167" w:history="1">
        <w:r>
          <w:rPr>
            <w:color w:val="0000FF"/>
          </w:rPr>
          <w:t>закона</w:t>
        </w:r>
      </w:hyperlink>
      <w:r>
        <w:t xml:space="preserve"> от 21.07.2014 N 216-ФЗ)</w:t>
      </w:r>
    </w:p>
    <w:p w:rsidR="004C483E" w:rsidRDefault="004C483E">
      <w:pPr>
        <w:pStyle w:val="ConsPlusNormal"/>
        <w:spacing w:before="280"/>
        <w:ind w:firstLine="540"/>
        <w:jc w:val="both"/>
      </w:pPr>
      <w:r>
        <w:t xml:space="preserve">2. Финансовое обеспечение осуществления переданного полномочия, указанного в </w:t>
      </w:r>
      <w:hyperlink w:anchor="P206"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4C483E" w:rsidRDefault="004C483E">
      <w:pPr>
        <w:pStyle w:val="ConsPlusNormal"/>
        <w:spacing w:before="280"/>
        <w:ind w:firstLine="540"/>
        <w:jc w:val="both"/>
      </w:pPr>
      <w:r>
        <w:t xml:space="preserve">3. Общий объем субвенций определяется на основе </w:t>
      </w:r>
      <w:hyperlink r:id="rId168"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4C483E" w:rsidRDefault="004C483E">
      <w:pPr>
        <w:pStyle w:val="ConsPlusNormal"/>
        <w:spacing w:before="280"/>
        <w:ind w:firstLine="540"/>
        <w:jc w:val="both"/>
      </w:pPr>
      <w:r>
        <w:t xml:space="preserve">4. Субвенции зачисляются в установленном для исполнения федерального бюджета </w:t>
      </w:r>
      <w:hyperlink r:id="rId169" w:history="1">
        <w:r>
          <w:rPr>
            <w:color w:val="0000FF"/>
          </w:rPr>
          <w:t>порядке</w:t>
        </w:r>
      </w:hyperlink>
      <w:r>
        <w:t xml:space="preserve"> на счета бюджетов субъектов Российской Федерации.</w:t>
      </w:r>
    </w:p>
    <w:p w:rsidR="004C483E" w:rsidRDefault="004C483E">
      <w:pPr>
        <w:pStyle w:val="ConsPlusNormal"/>
        <w:spacing w:before="280"/>
        <w:ind w:firstLine="540"/>
        <w:jc w:val="both"/>
      </w:pPr>
      <w:r>
        <w:t>5. Субвенции носят целевой характер и не могут быть использованы на другие цели.</w:t>
      </w:r>
    </w:p>
    <w:p w:rsidR="004C483E" w:rsidRDefault="004C483E">
      <w:pPr>
        <w:pStyle w:val="ConsPlusNormal"/>
        <w:spacing w:before="280"/>
        <w:ind w:firstLine="540"/>
        <w:jc w:val="both"/>
      </w:pPr>
      <w:hyperlink r:id="rId170" w:history="1">
        <w:r>
          <w:rPr>
            <w:color w:val="0000FF"/>
          </w:rPr>
          <w:t>Порядок</w:t>
        </w:r>
      </w:hyperlink>
      <w:r>
        <w:t xml:space="preserve"> расходования и учета субвенций устанавливается Правительством Российской Федерации.</w:t>
      </w:r>
    </w:p>
    <w:p w:rsidR="004C483E" w:rsidRDefault="004C483E">
      <w:pPr>
        <w:pStyle w:val="ConsPlusNormal"/>
        <w:spacing w:before="28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4C483E" w:rsidRDefault="004C483E">
      <w:pPr>
        <w:pStyle w:val="ConsPlusNormal"/>
        <w:spacing w:before="28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4C483E" w:rsidRDefault="004C483E">
      <w:pPr>
        <w:pStyle w:val="ConsPlusNormal"/>
        <w:spacing w:before="28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483E" w:rsidRDefault="004C483E">
      <w:pPr>
        <w:pStyle w:val="ConsPlusNormal"/>
        <w:spacing w:before="280"/>
        <w:ind w:firstLine="540"/>
        <w:jc w:val="both"/>
      </w:pPr>
      <w:r>
        <w:t xml:space="preserve">1) самостоятельно организует деятельность по осуществлению переданного полномочия, указанного в </w:t>
      </w:r>
      <w:hyperlink w:anchor="P206"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4C483E" w:rsidRDefault="004C483E">
      <w:pPr>
        <w:pStyle w:val="ConsPlusNormal"/>
        <w:spacing w:before="28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06" w:history="1">
        <w:r>
          <w:rPr>
            <w:color w:val="0000FF"/>
          </w:rPr>
          <w:t>пункте 1</w:t>
        </w:r>
      </w:hyperlink>
      <w:r>
        <w:t xml:space="preserve"> настоящей статьи;</w:t>
      </w:r>
    </w:p>
    <w:p w:rsidR="004C483E" w:rsidRDefault="004C483E">
      <w:pPr>
        <w:pStyle w:val="ConsPlusNormal"/>
        <w:spacing w:before="28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4C483E" w:rsidRDefault="004C483E">
      <w:pPr>
        <w:pStyle w:val="ConsPlusNormal"/>
        <w:spacing w:before="28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4C483E" w:rsidRDefault="004C483E">
      <w:pPr>
        <w:pStyle w:val="ConsPlusNormal"/>
        <w:spacing w:before="28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06" w:history="1">
        <w:r>
          <w:rPr>
            <w:color w:val="0000FF"/>
          </w:rPr>
          <w:t>пункте 1</w:t>
        </w:r>
      </w:hyperlink>
      <w:r>
        <w:t xml:space="preserve"> настоящей статьи, в течение 10 дней после дня их принятия;</w:t>
      </w:r>
    </w:p>
    <w:p w:rsidR="004C483E" w:rsidRDefault="004C483E">
      <w:pPr>
        <w:pStyle w:val="ConsPlusNormal"/>
        <w:spacing w:before="280"/>
        <w:ind w:firstLine="540"/>
        <w:jc w:val="both"/>
      </w:pPr>
      <w:r>
        <w:t xml:space="preserve">сведений (в том числе баз данных), необходимых для формирования </w:t>
      </w:r>
      <w:hyperlink r:id="rId171" w:history="1">
        <w:r>
          <w:rPr>
            <w:color w:val="0000FF"/>
          </w:rPr>
          <w:t>регистров</w:t>
        </w:r>
      </w:hyperlink>
      <w:r>
        <w:t xml:space="preserve"> получателей государственных услуг в сфере занятости населения;</w:t>
      </w:r>
    </w:p>
    <w:p w:rsidR="004C483E" w:rsidRDefault="004C483E">
      <w:pPr>
        <w:pStyle w:val="ConsPlusNormal"/>
        <w:spacing w:before="28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4C483E" w:rsidRDefault="004C483E">
      <w:pPr>
        <w:pStyle w:val="ConsPlusNormal"/>
        <w:spacing w:before="28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06"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4C483E" w:rsidRDefault="004C483E">
      <w:pPr>
        <w:pStyle w:val="ConsPlusNormal"/>
        <w:ind w:firstLine="540"/>
        <w:jc w:val="both"/>
      </w:pPr>
    </w:p>
    <w:p w:rsidR="004C483E" w:rsidRDefault="004C483E">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4C483E" w:rsidRDefault="004C483E">
      <w:pPr>
        <w:pStyle w:val="ConsPlusNormal"/>
        <w:ind w:firstLine="540"/>
        <w:jc w:val="both"/>
      </w:pPr>
      <w:r>
        <w:t xml:space="preserve">(введена Федеральным </w:t>
      </w:r>
      <w:hyperlink r:id="rId172" w:history="1">
        <w:r>
          <w:rPr>
            <w:color w:val="0000FF"/>
          </w:rPr>
          <w:t>законом</w:t>
        </w:r>
      </w:hyperlink>
      <w:r>
        <w:t xml:space="preserve"> от 30.11.2011 N 361-ФЗ)</w:t>
      </w:r>
    </w:p>
    <w:p w:rsidR="004C483E" w:rsidRDefault="004C483E">
      <w:pPr>
        <w:pStyle w:val="ConsPlusNormal"/>
        <w:ind w:firstLine="540"/>
        <w:jc w:val="both"/>
      </w:pPr>
    </w:p>
    <w:p w:rsidR="004C483E" w:rsidRDefault="004C483E">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4C483E" w:rsidRDefault="004C483E">
      <w:pPr>
        <w:pStyle w:val="ConsPlusNormal"/>
        <w:spacing w:before="280"/>
        <w:ind w:firstLine="540"/>
        <w:jc w:val="both"/>
      </w:pPr>
      <w:r>
        <w:t>1) принятие нормативных правовых актов субъектов Российской Федерации в области содействия занятости населения;</w:t>
      </w:r>
    </w:p>
    <w:p w:rsidR="004C483E" w:rsidRDefault="004C483E">
      <w:pPr>
        <w:pStyle w:val="ConsPlusNormal"/>
        <w:spacing w:before="28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4C483E" w:rsidRDefault="004C483E">
      <w:pPr>
        <w:pStyle w:val="ConsPlusNormal"/>
        <w:spacing w:before="28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4C483E" w:rsidRDefault="004C483E">
      <w:pPr>
        <w:pStyle w:val="ConsPlusNormal"/>
        <w:jc w:val="both"/>
      </w:pPr>
      <w:r>
        <w:t xml:space="preserve">(в ред. Федерального </w:t>
      </w:r>
      <w:hyperlink r:id="rId173" w:history="1">
        <w:r>
          <w:rPr>
            <w:color w:val="0000FF"/>
          </w:rPr>
          <w:t>закона</w:t>
        </w:r>
      </w:hyperlink>
      <w:r>
        <w:t xml:space="preserve"> от 29.12.2017 N 476-ФЗ)</w:t>
      </w:r>
    </w:p>
    <w:p w:rsidR="004C483E" w:rsidRDefault="004C483E">
      <w:pPr>
        <w:pStyle w:val="ConsPlusNormal"/>
        <w:spacing w:before="28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4C483E" w:rsidRDefault="004C483E">
      <w:pPr>
        <w:pStyle w:val="ConsPlusNormal"/>
        <w:spacing w:before="28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4C483E" w:rsidRDefault="004C483E">
      <w:pPr>
        <w:pStyle w:val="ConsPlusNormal"/>
        <w:jc w:val="both"/>
      </w:pPr>
      <w:r>
        <w:t xml:space="preserve">(в ред. Федерального </w:t>
      </w:r>
      <w:hyperlink r:id="rId174" w:history="1">
        <w:r>
          <w:rPr>
            <w:color w:val="0000FF"/>
          </w:rPr>
          <w:t>закона</w:t>
        </w:r>
      </w:hyperlink>
      <w:r>
        <w:t xml:space="preserve"> от 28.12.2016 N 495-ФЗ)</w:t>
      </w:r>
    </w:p>
    <w:p w:rsidR="004C483E" w:rsidRDefault="004C483E">
      <w:pPr>
        <w:pStyle w:val="ConsPlusNormal"/>
        <w:spacing w:before="280"/>
        <w:ind w:firstLine="540"/>
        <w:jc w:val="both"/>
      </w:pPr>
      <w:r>
        <w:t>6) осуществление надзора и контроля за:</w:t>
      </w:r>
    </w:p>
    <w:p w:rsidR="004C483E" w:rsidRDefault="004C483E">
      <w:pPr>
        <w:pStyle w:val="ConsPlusNormal"/>
        <w:spacing w:before="280"/>
        <w:ind w:firstLine="540"/>
        <w:jc w:val="both"/>
      </w:pPr>
      <w:hyperlink r:id="rId175"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4C483E" w:rsidRDefault="004C483E">
      <w:pPr>
        <w:pStyle w:val="ConsPlusNormal"/>
        <w:spacing w:before="280"/>
        <w:ind w:firstLine="540"/>
        <w:jc w:val="both"/>
      </w:pPr>
      <w:hyperlink r:id="rId176" w:history="1">
        <w:r>
          <w:rPr>
            <w:color w:val="0000FF"/>
          </w:rPr>
          <w:t>регистрацией</w:t>
        </w:r>
      </w:hyperlink>
      <w:r>
        <w:t xml:space="preserve"> инвалидов в качестве безработных;</w:t>
      </w:r>
    </w:p>
    <w:p w:rsidR="004C483E" w:rsidRDefault="004C483E">
      <w:pPr>
        <w:pStyle w:val="ConsPlusNormal"/>
        <w:spacing w:before="280"/>
        <w:ind w:firstLine="540"/>
        <w:jc w:val="both"/>
      </w:pPr>
      <w:hyperlink r:id="rId177"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5" w:history="1">
        <w:r>
          <w:rPr>
            <w:color w:val="0000FF"/>
          </w:rPr>
          <w:t>подпунктом 11 пункта 3 статьи 7</w:t>
        </w:r>
      </w:hyperlink>
      <w:r>
        <w:t xml:space="preserve"> настоящего Закона;</w:t>
      </w:r>
    </w:p>
    <w:p w:rsidR="004C483E" w:rsidRDefault="004C483E">
      <w:pPr>
        <w:pStyle w:val="ConsPlusNormal"/>
        <w:spacing w:before="280"/>
        <w:ind w:firstLine="540"/>
        <w:jc w:val="both"/>
      </w:pPr>
      <w:r>
        <w:t xml:space="preserve">7) </w:t>
      </w:r>
      <w:hyperlink r:id="rId178" w:history="1">
        <w:r>
          <w:rPr>
            <w:color w:val="0000FF"/>
          </w:rPr>
          <w:t>регистрация</w:t>
        </w:r>
      </w:hyperlink>
      <w:r>
        <w:t xml:space="preserve"> граждан в целях содействия в поиске подходящей работы, а также </w:t>
      </w:r>
      <w:hyperlink r:id="rId179" w:history="1">
        <w:r>
          <w:rPr>
            <w:color w:val="0000FF"/>
          </w:rPr>
          <w:t>регистрация</w:t>
        </w:r>
      </w:hyperlink>
      <w:r>
        <w:t xml:space="preserve"> безработных граждан;</w:t>
      </w:r>
    </w:p>
    <w:p w:rsidR="004C483E" w:rsidRDefault="004C483E">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4C483E" w:rsidRDefault="004C483E">
      <w:pPr>
        <w:pStyle w:val="ConsPlusNormal"/>
        <w:spacing w:before="280"/>
        <w:ind w:firstLine="540"/>
        <w:jc w:val="both"/>
      </w:pPr>
      <w:hyperlink r:id="rId180"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4C483E" w:rsidRDefault="004C483E">
      <w:pPr>
        <w:pStyle w:val="ConsPlusNormal"/>
        <w:spacing w:before="280"/>
        <w:ind w:firstLine="540"/>
        <w:jc w:val="both"/>
      </w:pPr>
      <w:hyperlink r:id="rId181" w:history="1">
        <w:r>
          <w:rPr>
            <w:color w:val="0000FF"/>
          </w:rPr>
          <w:t>информирование</w:t>
        </w:r>
      </w:hyperlink>
      <w:r>
        <w:t xml:space="preserve"> о положении на рынке труда в субъекте Российской Федерации;</w:t>
      </w:r>
    </w:p>
    <w:p w:rsidR="004C483E" w:rsidRDefault="004C483E">
      <w:pPr>
        <w:pStyle w:val="ConsPlusNormal"/>
        <w:spacing w:before="280"/>
        <w:ind w:firstLine="540"/>
        <w:jc w:val="both"/>
      </w:pPr>
      <w:r>
        <w:t>организация ярмарок вакансий и учебных рабочих мест;</w:t>
      </w:r>
    </w:p>
    <w:p w:rsidR="004C483E" w:rsidRDefault="004C483E">
      <w:pPr>
        <w:pStyle w:val="ConsPlusNormal"/>
        <w:spacing w:before="280"/>
        <w:ind w:firstLine="540"/>
        <w:jc w:val="both"/>
      </w:pPr>
      <w:hyperlink r:id="rId182"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C483E" w:rsidRDefault="004C483E">
      <w:pPr>
        <w:pStyle w:val="ConsPlusNormal"/>
        <w:jc w:val="both"/>
      </w:pPr>
      <w:r>
        <w:t xml:space="preserve">(в ред. Федерального </w:t>
      </w:r>
      <w:hyperlink r:id="rId183" w:history="1">
        <w:r>
          <w:rPr>
            <w:color w:val="0000FF"/>
          </w:rPr>
          <w:t>закона</w:t>
        </w:r>
      </w:hyperlink>
      <w:r>
        <w:t xml:space="preserve"> от 02.07.2013 N 185-ФЗ)</w:t>
      </w:r>
    </w:p>
    <w:p w:rsidR="004C483E" w:rsidRDefault="004C483E">
      <w:pPr>
        <w:pStyle w:val="ConsPlusNormal"/>
        <w:spacing w:before="280"/>
        <w:ind w:firstLine="540"/>
        <w:jc w:val="both"/>
      </w:pPr>
      <w:hyperlink r:id="rId184" w:history="1">
        <w:r>
          <w:rPr>
            <w:color w:val="0000FF"/>
          </w:rPr>
          <w:t>психологическая поддержка</w:t>
        </w:r>
      </w:hyperlink>
      <w:r>
        <w:t xml:space="preserve"> безработных граждан;</w:t>
      </w:r>
    </w:p>
    <w:p w:rsidR="004C483E" w:rsidRDefault="004C483E">
      <w:pPr>
        <w:pStyle w:val="ConsPlusNormal"/>
        <w:spacing w:before="280"/>
        <w:ind w:firstLine="540"/>
        <w:jc w:val="both"/>
      </w:pPr>
      <w:hyperlink r:id="rId185"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4C483E" w:rsidRDefault="004C483E">
      <w:pPr>
        <w:pStyle w:val="ConsPlusNormal"/>
        <w:jc w:val="both"/>
      </w:pPr>
      <w:r>
        <w:t xml:space="preserve">(в ред. Федерального </w:t>
      </w:r>
      <w:hyperlink r:id="rId186" w:history="1">
        <w:r>
          <w:rPr>
            <w:color w:val="0000FF"/>
          </w:rPr>
          <w:t>закона</w:t>
        </w:r>
      </w:hyperlink>
      <w:r>
        <w:t xml:space="preserve"> от 02.07.2013 N 185-ФЗ)</w:t>
      </w:r>
    </w:p>
    <w:p w:rsidR="004C483E" w:rsidRDefault="004C483E">
      <w:pPr>
        <w:pStyle w:val="ConsPlusNormal"/>
        <w:spacing w:before="280"/>
        <w:ind w:firstLine="540"/>
        <w:jc w:val="both"/>
      </w:pPr>
      <w:hyperlink r:id="rId187" w:history="1">
        <w:r>
          <w:rPr>
            <w:color w:val="0000FF"/>
          </w:rPr>
          <w:t>организация</w:t>
        </w:r>
      </w:hyperlink>
      <w:r>
        <w:t xml:space="preserve"> проведения оплачиваемых общественных работ;</w:t>
      </w:r>
    </w:p>
    <w:p w:rsidR="004C483E" w:rsidRDefault="004C483E">
      <w:pPr>
        <w:pStyle w:val="ConsPlusNormal"/>
        <w:spacing w:before="280"/>
        <w:ind w:firstLine="540"/>
        <w:jc w:val="both"/>
      </w:pPr>
      <w:hyperlink r:id="rId188"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C483E" w:rsidRDefault="004C483E">
      <w:pPr>
        <w:pStyle w:val="ConsPlusNormal"/>
        <w:jc w:val="both"/>
      </w:pPr>
      <w:r>
        <w:t xml:space="preserve">(в ред. Федерального </w:t>
      </w:r>
      <w:hyperlink r:id="rId189" w:history="1">
        <w:r>
          <w:rPr>
            <w:color w:val="0000FF"/>
          </w:rPr>
          <w:t>закона</w:t>
        </w:r>
      </w:hyperlink>
      <w:r>
        <w:t xml:space="preserve"> от 02.07.2013 N 185-ФЗ)</w:t>
      </w:r>
    </w:p>
    <w:p w:rsidR="004C483E" w:rsidRDefault="004C483E">
      <w:pPr>
        <w:pStyle w:val="ConsPlusNormal"/>
        <w:spacing w:before="280"/>
        <w:ind w:firstLine="540"/>
        <w:jc w:val="both"/>
      </w:pPr>
      <w:hyperlink r:id="rId190" w:history="1">
        <w:r>
          <w:rPr>
            <w:color w:val="0000FF"/>
          </w:rPr>
          <w:t>социальная адаптация</w:t>
        </w:r>
      </w:hyperlink>
      <w:r>
        <w:t xml:space="preserve"> безработных граждан на рынке труда;</w:t>
      </w:r>
    </w:p>
    <w:p w:rsidR="004C483E" w:rsidRDefault="004C483E">
      <w:pPr>
        <w:pStyle w:val="ConsPlusNormal"/>
        <w:spacing w:before="280"/>
        <w:ind w:firstLine="540"/>
        <w:jc w:val="both"/>
      </w:pPr>
      <w:hyperlink r:id="rId191"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4C483E" w:rsidRDefault="004C483E">
      <w:pPr>
        <w:pStyle w:val="ConsPlusNormal"/>
        <w:jc w:val="both"/>
      </w:pPr>
      <w:r>
        <w:t xml:space="preserve">(в ред. Федерального </w:t>
      </w:r>
      <w:hyperlink r:id="rId192" w:history="1">
        <w:r>
          <w:rPr>
            <w:color w:val="0000FF"/>
          </w:rPr>
          <w:t>закона</w:t>
        </w:r>
      </w:hyperlink>
      <w:r>
        <w:t xml:space="preserve"> от 02.07.2013 N 185-ФЗ)</w:t>
      </w:r>
    </w:p>
    <w:p w:rsidR="004C483E" w:rsidRDefault="004C483E">
      <w:pPr>
        <w:pStyle w:val="ConsPlusNormal"/>
        <w:spacing w:before="280"/>
        <w:ind w:firstLine="540"/>
        <w:jc w:val="both"/>
      </w:pPr>
      <w:hyperlink r:id="rId193"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C483E" w:rsidRDefault="004C483E">
      <w:pPr>
        <w:pStyle w:val="ConsPlusNormal"/>
        <w:spacing w:before="280"/>
        <w:ind w:firstLine="540"/>
        <w:jc w:val="both"/>
      </w:pPr>
      <w:r>
        <w:t xml:space="preserve">абзацы тринадцатый - четырнадцатый утратили силу. - Федеральный </w:t>
      </w:r>
      <w:hyperlink r:id="rId194" w:history="1">
        <w:r>
          <w:rPr>
            <w:color w:val="0000FF"/>
          </w:rPr>
          <w:t>закон</w:t>
        </w:r>
      </w:hyperlink>
      <w:r>
        <w:t xml:space="preserve"> от 03.07.2018 N 190-ФЗ;</w:t>
      </w:r>
    </w:p>
    <w:p w:rsidR="004C483E" w:rsidRDefault="004C483E">
      <w:pPr>
        <w:pStyle w:val="ConsPlusNormal"/>
        <w:spacing w:before="280"/>
        <w:ind w:firstLine="540"/>
        <w:jc w:val="both"/>
      </w:pPr>
      <w:hyperlink r:id="rId195" w:history="1">
        <w:r>
          <w:rPr>
            <w:color w:val="0000FF"/>
          </w:rPr>
          <w:t>организация</w:t>
        </w:r>
      </w:hyperlink>
      <w:r>
        <w:t xml:space="preserve"> сопровождения при содействии занятости инвалидов;</w:t>
      </w:r>
    </w:p>
    <w:p w:rsidR="004C483E" w:rsidRDefault="004C483E">
      <w:pPr>
        <w:pStyle w:val="ConsPlusNormal"/>
        <w:jc w:val="both"/>
      </w:pPr>
      <w:r>
        <w:t xml:space="preserve">(абзац введен Федеральным </w:t>
      </w:r>
      <w:hyperlink r:id="rId196" w:history="1">
        <w:r>
          <w:rPr>
            <w:color w:val="0000FF"/>
          </w:rPr>
          <w:t>законом</w:t>
        </w:r>
      </w:hyperlink>
      <w:r>
        <w:t xml:space="preserve"> от 29.12.2017 N 476-ФЗ)</w:t>
      </w:r>
    </w:p>
    <w:p w:rsidR="004C483E" w:rsidRDefault="004C483E">
      <w:pPr>
        <w:pStyle w:val="ConsPlusNormal"/>
        <w:spacing w:before="28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4C483E" w:rsidRDefault="004C483E">
      <w:pPr>
        <w:pStyle w:val="ConsPlusNormal"/>
        <w:spacing w:before="28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4C483E" w:rsidRDefault="004C483E">
      <w:pPr>
        <w:pStyle w:val="ConsPlusNormal"/>
        <w:jc w:val="both"/>
      </w:pPr>
      <w:r>
        <w:t xml:space="preserve">(в ред. Федерального </w:t>
      </w:r>
      <w:hyperlink r:id="rId197" w:history="1">
        <w:r>
          <w:rPr>
            <w:color w:val="0000FF"/>
          </w:rPr>
          <w:t>закона</w:t>
        </w:r>
      </w:hyperlink>
      <w:r>
        <w:t xml:space="preserve"> от 02.07.2013 N 185-ФЗ)</w:t>
      </w:r>
    </w:p>
    <w:p w:rsidR="004C483E" w:rsidRDefault="004C483E">
      <w:pPr>
        <w:pStyle w:val="ConsPlusNormal"/>
        <w:spacing w:before="280"/>
        <w:ind w:firstLine="540"/>
        <w:jc w:val="both"/>
      </w:pPr>
      <w:r>
        <w:t xml:space="preserve">11) формирование и ведение </w:t>
      </w:r>
      <w:hyperlink r:id="rId198"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4C483E" w:rsidRDefault="004C483E">
      <w:pPr>
        <w:pStyle w:val="ConsPlusNormal"/>
        <w:spacing w:before="28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4C483E" w:rsidRDefault="004C483E">
      <w:pPr>
        <w:pStyle w:val="ConsPlusNormal"/>
        <w:spacing w:before="28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4C483E" w:rsidRDefault="004C483E">
      <w:pPr>
        <w:pStyle w:val="ConsPlusNormal"/>
        <w:spacing w:before="280"/>
        <w:ind w:firstLine="540"/>
        <w:jc w:val="both"/>
      </w:pPr>
      <w:r>
        <w:t xml:space="preserve">14) выдача заключений о привлечении и об использовании иностранных работников в соответствии с </w:t>
      </w:r>
      <w:hyperlink r:id="rId199" w:history="1">
        <w:r>
          <w:rPr>
            <w:color w:val="0000FF"/>
          </w:rPr>
          <w:t>законодательством</w:t>
        </w:r>
      </w:hyperlink>
      <w:r>
        <w:t xml:space="preserve"> о правовом положении иностранных граждан в Российской Федерации;</w:t>
      </w:r>
    </w:p>
    <w:p w:rsidR="004C483E" w:rsidRDefault="004C483E">
      <w:pPr>
        <w:pStyle w:val="ConsPlusNormal"/>
        <w:jc w:val="both"/>
      </w:pPr>
      <w:r>
        <w:t xml:space="preserve">(пп. 14 введен Федеральным </w:t>
      </w:r>
      <w:hyperlink r:id="rId200" w:history="1">
        <w:r>
          <w:rPr>
            <w:color w:val="0000FF"/>
          </w:rPr>
          <w:t>законом</w:t>
        </w:r>
      </w:hyperlink>
      <w:r>
        <w:t xml:space="preserve"> от 03.07.2018 N 190-ФЗ)</w:t>
      </w:r>
    </w:p>
    <w:p w:rsidR="004C483E" w:rsidRDefault="004C483E">
      <w:pPr>
        <w:pStyle w:val="ConsPlusNormal"/>
        <w:spacing w:before="280"/>
        <w:ind w:firstLine="540"/>
        <w:jc w:val="both"/>
      </w:pPr>
      <w:r>
        <w:t xml:space="preserve">15) </w:t>
      </w:r>
      <w:hyperlink w:anchor="P618"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4C483E" w:rsidRDefault="004C483E">
      <w:pPr>
        <w:pStyle w:val="ConsPlusNormal"/>
        <w:jc w:val="both"/>
      </w:pPr>
      <w:r>
        <w:t xml:space="preserve">(пп. 15 введен Федеральным </w:t>
      </w:r>
      <w:hyperlink r:id="rId201" w:history="1">
        <w:r>
          <w:rPr>
            <w:color w:val="0000FF"/>
          </w:rPr>
          <w:t>законом</w:t>
        </w:r>
      </w:hyperlink>
      <w:r>
        <w:t xml:space="preserve"> от 03.07.2018 N 190-ФЗ)</w:t>
      </w:r>
    </w:p>
    <w:p w:rsidR="004C483E" w:rsidRDefault="004C483E">
      <w:pPr>
        <w:pStyle w:val="ConsPlusNormal"/>
        <w:spacing w:before="28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4C483E" w:rsidRDefault="004C483E">
      <w:pPr>
        <w:pStyle w:val="ConsPlusNormal"/>
        <w:jc w:val="both"/>
      </w:pPr>
      <w:r>
        <w:t xml:space="preserve">(в ред. Федерального </w:t>
      </w:r>
      <w:hyperlink r:id="rId202" w:history="1">
        <w:r>
          <w:rPr>
            <w:color w:val="0000FF"/>
          </w:rPr>
          <w:t>закона</w:t>
        </w:r>
      </w:hyperlink>
      <w:r>
        <w:t xml:space="preserve"> от 02.07.2013 N 185-ФЗ)</w:t>
      </w:r>
    </w:p>
    <w:p w:rsidR="004C483E" w:rsidRDefault="004C483E">
      <w:pPr>
        <w:pStyle w:val="ConsPlusNormal"/>
        <w:spacing w:before="28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0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4C483E" w:rsidRDefault="004C483E">
      <w:pPr>
        <w:pStyle w:val="ConsPlusNormal"/>
        <w:jc w:val="both"/>
      </w:pPr>
      <w:r>
        <w:t xml:space="preserve">(в ред. Федеральных законов от 02.07.2013 </w:t>
      </w:r>
      <w:hyperlink r:id="rId204" w:history="1">
        <w:r>
          <w:rPr>
            <w:color w:val="0000FF"/>
          </w:rPr>
          <w:t>N 162-ФЗ</w:t>
        </w:r>
      </w:hyperlink>
      <w:r>
        <w:t xml:space="preserve">, от 02.07.2013 </w:t>
      </w:r>
      <w:hyperlink r:id="rId205" w:history="1">
        <w:r>
          <w:rPr>
            <w:color w:val="0000FF"/>
          </w:rPr>
          <w:t>N 185-ФЗ</w:t>
        </w:r>
      </w:hyperlink>
      <w:r>
        <w:t xml:space="preserve">, от 21.07.2014 </w:t>
      </w:r>
      <w:hyperlink r:id="rId206" w:history="1">
        <w:r>
          <w:rPr>
            <w:color w:val="0000FF"/>
          </w:rPr>
          <w:t>N 216-ФЗ</w:t>
        </w:r>
      </w:hyperlink>
      <w:r>
        <w:t>)</w:t>
      </w:r>
    </w:p>
    <w:p w:rsidR="004C483E" w:rsidRDefault="004C483E">
      <w:pPr>
        <w:pStyle w:val="ConsPlusNormal"/>
        <w:spacing w:before="28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4C483E" w:rsidRDefault="004C483E">
      <w:pPr>
        <w:pStyle w:val="ConsPlusNormal"/>
        <w:jc w:val="both"/>
      </w:pPr>
      <w:r>
        <w:t xml:space="preserve">(п. 3.1 введен Федеральным </w:t>
      </w:r>
      <w:hyperlink r:id="rId207" w:history="1">
        <w:r>
          <w:rPr>
            <w:color w:val="0000FF"/>
          </w:rPr>
          <w:t>законом</w:t>
        </w:r>
      </w:hyperlink>
      <w:r>
        <w:t xml:space="preserve"> от 02.07.2013 N 162-ФЗ)</w:t>
      </w:r>
    </w:p>
    <w:p w:rsidR="004C483E" w:rsidRDefault="004C483E">
      <w:pPr>
        <w:pStyle w:val="ConsPlusNormal"/>
        <w:spacing w:before="28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08"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4C483E" w:rsidRDefault="004C483E">
      <w:pPr>
        <w:pStyle w:val="ConsPlusNormal"/>
        <w:jc w:val="both"/>
      </w:pPr>
      <w:r>
        <w:t xml:space="preserve">(п. 3.2 введен Федеральным </w:t>
      </w:r>
      <w:hyperlink r:id="rId209" w:history="1">
        <w:r>
          <w:rPr>
            <w:color w:val="0000FF"/>
          </w:rPr>
          <w:t>законом</w:t>
        </w:r>
      </w:hyperlink>
      <w:r>
        <w:t xml:space="preserve"> от 22.12.2014 N 425-ФЗ)</w:t>
      </w:r>
    </w:p>
    <w:p w:rsidR="004C483E" w:rsidRDefault="004C483E">
      <w:pPr>
        <w:pStyle w:val="ConsPlusNormal"/>
        <w:spacing w:before="28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4C483E" w:rsidRDefault="004C483E">
      <w:pPr>
        <w:pStyle w:val="ConsPlusNormal"/>
        <w:jc w:val="both"/>
      </w:pPr>
      <w:r>
        <w:t xml:space="preserve">(п. 4 в ред. Федерального </w:t>
      </w:r>
      <w:hyperlink r:id="rId210" w:history="1">
        <w:r>
          <w:rPr>
            <w:color w:val="0000FF"/>
          </w:rPr>
          <w:t>закона</w:t>
        </w:r>
      </w:hyperlink>
      <w:r>
        <w:t xml:space="preserve"> от 18.07.2019 N 183-ФЗ)</w:t>
      </w:r>
    </w:p>
    <w:p w:rsidR="004C483E" w:rsidRDefault="004C483E">
      <w:pPr>
        <w:pStyle w:val="ConsPlusNormal"/>
        <w:spacing w:before="28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4C483E" w:rsidRDefault="004C483E">
      <w:pPr>
        <w:pStyle w:val="ConsPlusNormal"/>
        <w:ind w:firstLine="540"/>
        <w:jc w:val="both"/>
      </w:pPr>
    </w:p>
    <w:p w:rsidR="004C483E" w:rsidRDefault="004C483E">
      <w:pPr>
        <w:pStyle w:val="ConsPlusTitle"/>
        <w:ind w:firstLine="540"/>
        <w:jc w:val="both"/>
        <w:outlineLvl w:val="1"/>
      </w:pPr>
      <w:r>
        <w:t>Статья 7.2. Участие органов местного самоуправления в содействии занятости населения</w:t>
      </w:r>
    </w:p>
    <w:p w:rsidR="004C483E" w:rsidRDefault="004C483E">
      <w:pPr>
        <w:pStyle w:val="ConsPlusNormal"/>
        <w:ind w:firstLine="540"/>
        <w:jc w:val="both"/>
      </w:pPr>
      <w:r>
        <w:t xml:space="preserve">(введена Федеральным </w:t>
      </w:r>
      <w:hyperlink r:id="rId211" w:history="1">
        <w:r>
          <w:rPr>
            <w:color w:val="0000FF"/>
          </w:rPr>
          <w:t>законом</w:t>
        </w:r>
      </w:hyperlink>
      <w:r>
        <w:t xml:space="preserve"> от 31.12.2005 N 199-ФЗ (ред. 29.12.2006))</w:t>
      </w:r>
    </w:p>
    <w:p w:rsidR="004C483E" w:rsidRDefault="004C483E">
      <w:pPr>
        <w:pStyle w:val="ConsPlusNormal"/>
        <w:ind w:firstLine="540"/>
        <w:jc w:val="both"/>
      </w:pPr>
    </w:p>
    <w:p w:rsidR="004C483E" w:rsidRDefault="004C483E">
      <w:pPr>
        <w:pStyle w:val="ConsPlusNormal"/>
        <w:ind w:firstLine="540"/>
        <w:jc w:val="both"/>
      </w:pPr>
      <w:r>
        <w:t>1. Органы местного самоуправления вправе участвовать в организации и финансировании:</w:t>
      </w:r>
    </w:p>
    <w:p w:rsidR="004C483E" w:rsidRDefault="004C483E">
      <w:pPr>
        <w:pStyle w:val="ConsPlusNormal"/>
        <w:spacing w:before="280"/>
        <w:ind w:firstLine="540"/>
        <w:jc w:val="both"/>
      </w:pPr>
      <w:r>
        <w:t>проведения оплачиваемых общественных работ;</w:t>
      </w:r>
    </w:p>
    <w:p w:rsidR="004C483E" w:rsidRDefault="004C483E">
      <w:pPr>
        <w:pStyle w:val="ConsPlusNormal"/>
        <w:spacing w:before="28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C483E" w:rsidRDefault="004C483E">
      <w:pPr>
        <w:pStyle w:val="ConsPlusNormal"/>
        <w:jc w:val="both"/>
      </w:pPr>
      <w:r>
        <w:t xml:space="preserve">(в ред. Федерального </w:t>
      </w:r>
      <w:hyperlink r:id="rId212" w:history="1">
        <w:r>
          <w:rPr>
            <w:color w:val="0000FF"/>
          </w:rPr>
          <w:t>закона</w:t>
        </w:r>
      </w:hyperlink>
      <w:r>
        <w:t xml:space="preserve"> от 02.07.2013 N 185-ФЗ)</w:t>
      </w:r>
    </w:p>
    <w:p w:rsidR="004C483E" w:rsidRDefault="004C483E">
      <w:pPr>
        <w:pStyle w:val="ConsPlusNormal"/>
        <w:spacing w:before="280"/>
        <w:ind w:firstLine="540"/>
        <w:jc w:val="both"/>
      </w:pPr>
      <w:r>
        <w:t>ярмарок вакансий и учебных рабочих мест;</w:t>
      </w:r>
    </w:p>
    <w:p w:rsidR="004C483E" w:rsidRDefault="004C483E">
      <w:pPr>
        <w:pStyle w:val="ConsPlusNormal"/>
        <w:spacing w:before="280"/>
        <w:ind w:firstLine="540"/>
        <w:jc w:val="both"/>
      </w:pPr>
      <w:r>
        <w:t>сопровождения при содействии занятости инвалидов.</w:t>
      </w:r>
    </w:p>
    <w:p w:rsidR="004C483E" w:rsidRDefault="004C483E">
      <w:pPr>
        <w:pStyle w:val="ConsPlusNormal"/>
        <w:jc w:val="both"/>
      </w:pPr>
      <w:r>
        <w:t xml:space="preserve">(абзац введен Федеральным </w:t>
      </w:r>
      <w:hyperlink r:id="rId213" w:history="1">
        <w:r>
          <w:rPr>
            <w:color w:val="0000FF"/>
          </w:rPr>
          <w:t>законом</w:t>
        </w:r>
      </w:hyperlink>
      <w:r>
        <w:t xml:space="preserve"> от 29.12.2017 N 476-ФЗ)</w:t>
      </w:r>
    </w:p>
    <w:p w:rsidR="004C483E" w:rsidRDefault="004C483E">
      <w:pPr>
        <w:pStyle w:val="ConsPlusNormal"/>
        <w:jc w:val="both"/>
      </w:pPr>
      <w:r>
        <w:t xml:space="preserve">(п. 1 в ред. Федерального </w:t>
      </w:r>
      <w:hyperlink r:id="rId214" w:history="1">
        <w:r>
          <w:rPr>
            <w:color w:val="0000FF"/>
          </w:rPr>
          <w:t>закона</w:t>
        </w:r>
      </w:hyperlink>
      <w:r>
        <w:t xml:space="preserve"> от 27.12.2009 N 365-ФЗ)</w:t>
      </w:r>
    </w:p>
    <w:p w:rsidR="004C483E" w:rsidRDefault="004C483E">
      <w:pPr>
        <w:pStyle w:val="ConsPlusNormal"/>
        <w:spacing w:before="28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C483E" w:rsidRDefault="004C483E">
      <w:pPr>
        <w:pStyle w:val="ConsPlusNormal"/>
        <w:spacing w:before="28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4C483E" w:rsidRDefault="004C483E">
      <w:pPr>
        <w:pStyle w:val="ConsPlusNormal"/>
        <w:jc w:val="both"/>
      </w:pPr>
      <w:r>
        <w:t xml:space="preserve">(п. 3 введен Федеральным </w:t>
      </w:r>
      <w:hyperlink r:id="rId215" w:history="1">
        <w:r>
          <w:rPr>
            <w:color w:val="0000FF"/>
          </w:rPr>
          <w:t>законом</w:t>
        </w:r>
      </w:hyperlink>
      <w:r>
        <w:t xml:space="preserve"> от 22.12.2014 N 425-ФЗ)</w:t>
      </w:r>
    </w:p>
    <w:p w:rsidR="004C483E" w:rsidRDefault="004C483E">
      <w:pPr>
        <w:pStyle w:val="ConsPlusNormal"/>
      </w:pPr>
    </w:p>
    <w:p w:rsidR="004C483E" w:rsidRDefault="004C483E">
      <w:pPr>
        <w:pStyle w:val="ConsPlusTitle"/>
        <w:jc w:val="center"/>
        <w:outlineLvl w:val="0"/>
      </w:pPr>
      <w:r>
        <w:t>Глава II. ПРАВА ГРАЖДАН В ОБЛАСТИ ЗАНЯТОСТИ</w:t>
      </w:r>
    </w:p>
    <w:p w:rsidR="004C483E" w:rsidRDefault="004C483E">
      <w:pPr>
        <w:pStyle w:val="ConsPlusNormal"/>
      </w:pPr>
    </w:p>
    <w:p w:rsidR="004C483E" w:rsidRDefault="004C483E">
      <w:pPr>
        <w:pStyle w:val="ConsPlusTitle"/>
        <w:ind w:firstLine="540"/>
        <w:jc w:val="both"/>
        <w:outlineLvl w:val="1"/>
      </w:pPr>
      <w:r>
        <w:t>Статья 8. Право граждан на выбор места работы</w:t>
      </w:r>
    </w:p>
    <w:p w:rsidR="004C483E" w:rsidRDefault="004C483E">
      <w:pPr>
        <w:pStyle w:val="ConsPlusNormal"/>
      </w:pPr>
    </w:p>
    <w:p w:rsidR="004C483E" w:rsidRDefault="004C483E">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4C483E" w:rsidRDefault="004C483E">
      <w:pPr>
        <w:pStyle w:val="ConsPlusNormal"/>
        <w:jc w:val="both"/>
      </w:pPr>
      <w:r>
        <w:t xml:space="preserve">(в ред. Федерального </w:t>
      </w:r>
      <w:hyperlink r:id="rId216" w:history="1">
        <w:r>
          <w:rPr>
            <w:color w:val="0000FF"/>
          </w:rPr>
          <w:t>закона</w:t>
        </w:r>
      </w:hyperlink>
      <w:r>
        <w:t xml:space="preserve"> от 10.01.2003 N 8-ФЗ)</w:t>
      </w:r>
    </w:p>
    <w:p w:rsidR="004C483E" w:rsidRDefault="004C483E">
      <w:pPr>
        <w:pStyle w:val="ConsPlusNormal"/>
        <w:spacing w:before="28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4C483E" w:rsidRDefault="004C483E">
      <w:pPr>
        <w:pStyle w:val="ConsPlusNormal"/>
        <w:jc w:val="both"/>
      </w:pPr>
      <w:r>
        <w:t xml:space="preserve">(в ред. Федерального </w:t>
      </w:r>
      <w:hyperlink r:id="rId217" w:history="1">
        <w:r>
          <w:rPr>
            <w:color w:val="0000FF"/>
          </w:rPr>
          <w:t>закона</w:t>
        </w:r>
      </w:hyperlink>
      <w:r>
        <w:t xml:space="preserve"> от 10.01.2003 N 8-ФЗ)</w:t>
      </w:r>
    </w:p>
    <w:p w:rsidR="004C483E" w:rsidRDefault="004C483E">
      <w:pPr>
        <w:pStyle w:val="ConsPlusNormal"/>
        <w:spacing w:before="280"/>
        <w:ind w:firstLine="540"/>
        <w:jc w:val="both"/>
      </w:pPr>
      <w:r>
        <w:t xml:space="preserve">Порядок и условия заключения трудовых договоров при трудоустройстве регулируются </w:t>
      </w:r>
      <w:hyperlink r:id="rId218" w:history="1">
        <w:r>
          <w:rPr>
            <w:color w:val="0000FF"/>
          </w:rPr>
          <w:t>законодательством</w:t>
        </w:r>
      </w:hyperlink>
      <w:r>
        <w:t xml:space="preserve"> Российской Федерации о труде.</w:t>
      </w:r>
    </w:p>
    <w:p w:rsidR="004C483E" w:rsidRDefault="004C483E">
      <w:pPr>
        <w:pStyle w:val="ConsPlusNormal"/>
        <w:jc w:val="both"/>
      </w:pPr>
      <w:r>
        <w:t xml:space="preserve">(в ред. Федерального </w:t>
      </w:r>
      <w:hyperlink r:id="rId219" w:history="1">
        <w:r>
          <w:rPr>
            <w:color w:val="0000FF"/>
          </w:rPr>
          <w:t>закона</w:t>
        </w:r>
      </w:hyperlink>
      <w:r>
        <w:t xml:space="preserve"> от 10.01.2003 N 8-ФЗ)</w:t>
      </w:r>
    </w:p>
    <w:p w:rsidR="004C483E" w:rsidRDefault="004C483E">
      <w:pPr>
        <w:pStyle w:val="ConsPlusNormal"/>
      </w:pPr>
    </w:p>
    <w:p w:rsidR="004C483E" w:rsidRDefault="004C483E">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4C483E" w:rsidRDefault="004C483E">
      <w:pPr>
        <w:pStyle w:val="ConsPlusNormal"/>
        <w:jc w:val="both"/>
      </w:pPr>
      <w:r>
        <w:t xml:space="preserve">(в ред. Федеральных законов от 30.11.2011 </w:t>
      </w:r>
      <w:hyperlink r:id="rId220" w:history="1">
        <w:r>
          <w:rPr>
            <w:color w:val="0000FF"/>
          </w:rPr>
          <w:t>N 361-ФЗ</w:t>
        </w:r>
      </w:hyperlink>
      <w:r>
        <w:t xml:space="preserve">, от 02.07.2013 </w:t>
      </w:r>
      <w:hyperlink r:id="rId221" w:history="1">
        <w:r>
          <w:rPr>
            <w:color w:val="0000FF"/>
          </w:rPr>
          <w:t>N 185-ФЗ</w:t>
        </w:r>
      </w:hyperlink>
      <w:r>
        <w:t>)</w:t>
      </w:r>
    </w:p>
    <w:p w:rsidR="004C483E" w:rsidRDefault="004C483E">
      <w:pPr>
        <w:pStyle w:val="ConsPlusNormal"/>
        <w:ind w:firstLine="540"/>
        <w:jc w:val="both"/>
      </w:pPr>
      <w:r>
        <w:t xml:space="preserve">(в ред. Федерального </w:t>
      </w:r>
      <w:hyperlink r:id="rId222"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4C483E" w:rsidRDefault="004C483E">
      <w:pPr>
        <w:pStyle w:val="ConsPlusNormal"/>
        <w:jc w:val="both"/>
      </w:pPr>
      <w:r>
        <w:t xml:space="preserve">(в ред. Федеральных законов от 27.07.2010 </w:t>
      </w:r>
      <w:hyperlink r:id="rId223" w:history="1">
        <w:r>
          <w:rPr>
            <w:color w:val="0000FF"/>
          </w:rPr>
          <w:t>N 227-ФЗ</w:t>
        </w:r>
      </w:hyperlink>
      <w:r>
        <w:t xml:space="preserve">, от 02.07.2013 </w:t>
      </w:r>
      <w:hyperlink r:id="rId224" w:history="1">
        <w:r>
          <w:rPr>
            <w:color w:val="0000FF"/>
          </w:rPr>
          <w:t>N 185-ФЗ</w:t>
        </w:r>
      </w:hyperlink>
      <w:r>
        <w:t>)</w:t>
      </w:r>
    </w:p>
    <w:p w:rsidR="004C483E" w:rsidRDefault="004C483E">
      <w:pPr>
        <w:pStyle w:val="ConsPlusNormal"/>
        <w:spacing w:before="28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C483E" w:rsidRDefault="004C483E">
      <w:pPr>
        <w:pStyle w:val="ConsPlusNormal"/>
        <w:jc w:val="both"/>
      </w:pPr>
      <w:r>
        <w:t xml:space="preserve">(в ред. Федеральных законов от 30.11.2011 </w:t>
      </w:r>
      <w:hyperlink r:id="rId225" w:history="1">
        <w:r>
          <w:rPr>
            <w:color w:val="0000FF"/>
          </w:rPr>
          <w:t>N 361-ФЗ</w:t>
        </w:r>
      </w:hyperlink>
      <w:r>
        <w:t xml:space="preserve">, от 02.07.2013 </w:t>
      </w:r>
      <w:hyperlink r:id="rId226" w:history="1">
        <w:r>
          <w:rPr>
            <w:color w:val="0000FF"/>
          </w:rPr>
          <w:t>N 185-ФЗ</w:t>
        </w:r>
      </w:hyperlink>
      <w:r>
        <w:t>)</w:t>
      </w:r>
    </w:p>
    <w:p w:rsidR="004C483E" w:rsidRDefault="004C483E">
      <w:pPr>
        <w:pStyle w:val="ConsPlusNormal"/>
      </w:pPr>
    </w:p>
    <w:p w:rsidR="004C483E" w:rsidRDefault="004C483E">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4C483E" w:rsidRDefault="004C483E">
      <w:pPr>
        <w:pStyle w:val="ConsPlusNormal"/>
      </w:pPr>
    </w:p>
    <w:p w:rsidR="004C483E" w:rsidRDefault="004C483E">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4C483E" w:rsidRDefault="004C483E">
      <w:pPr>
        <w:pStyle w:val="ConsPlusNormal"/>
      </w:pPr>
    </w:p>
    <w:p w:rsidR="004C483E" w:rsidRDefault="004C483E">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4C483E" w:rsidRDefault="004C483E">
      <w:pPr>
        <w:pStyle w:val="ConsPlusNormal"/>
      </w:pPr>
    </w:p>
    <w:p w:rsidR="004C483E" w:rsidRDefault="004C483E">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4C483E" w:rsidRDefault="004C483E">
      <w:pPr>
        <w:pStyle w:val="ConsPlusNormal"/>
      </w:pPr>
    </w:p>
    <w:p w:rsidR="004C483E" w:rsidRDefault="004C483E">
      <w:pPr>
        <w:pStyle w:val="ConsPlusTitle"/>
        <w:jc w:val="center"/>
        <w:outlineLvl w:val="0"/>
      </w:pPr>
      <w:r>
        <w:t>Глава III. ГАРАНТИИ ГОСУДАРСТВА В ОБЛАСТИ ЗАНЯТОСТИ</w:t>
      </w:r>
    </w:p>
    <w:p w:rsidR="004C483E" w:rsidRDefault="004C483E">
      <w:pPr>
        <w:pStyle w:val="ConsPlusNormal"/>
        <w:ind w:firstLine="540"/>
        <w:jc w:val="both"/>
      </w:pPr>
    </w:p>
    <w:p w:rsidR="004C483E" w:rsidRDefault="004C483E">
      <w:pPr>
        <w:pStyle w:val="ConsPlusTitle"/>
        <w:ind w:firstLine="540"/>
        <w:jc w:val="both"/>
        <w:outlineLvl w:val="1"/>
      </w:pPr>
      <w:r>
        <w:t>Статья 12. Гарантии государства в реализации права граждан на труд</w:t>
      </w:r>
    </w:p>
    <w:p w:rsidR="004C483E" w:rsidRDefault="004C483E">
      <w:pPr>
        <w:pStyle w:val="ConsPlusNormal"/>
        <w:ind w:firstLine="540"/>
        <w:jc w:val="both"/>
      </w:pPr>
      <w:r>
        <w:t xml:space="preserve">(в ред. Федерального </w:t>
      </w:r>
      <w:hyperlink r:id="rId227" w:history="1">
        <w:r>
          <w:rPr>
            <w:color w:val="0000FF"/>
          </w:rPr>
          <w:t>закона</w:t>
        </w:r>
      </w:hyperlink>
      <w:r>
        <w:t xml:space="preserve"> от 22.08.2004 N 122-ФЗ)</w:t>
      </w:r>
    </w:p>
    <w:p w:rsidR="004C483E" w:rsidRDefault="004C483E">
      <w:pPr>
        <w:pStyle w:val="ConsPlusNormal"/>
        <w:ind w:firstLine="540"/>
        <w:jc w:val="both"/>
      </w:pPr>
    </w:p>
    <w:p w:rsidR="004C483E" w:rsidRDefault="004C483E">
      <w:pPr>
        <w:pStyle w:val="ConsPlusNormal"/>
        <w:ind w:firstLine="540"/>
        <w:jc w:val="both"/>
      </w:pPr>
      <w:r>
        <w:t>1. Гражданам Российской Федерации гарантируются:</w:t>
      </w:r>
    </w:p>
    <w:p w:rsidR="004C483E" w:rsidRDefault="004C483E">
      <w:pPr>
        <w:pStyle w:val="ConsPlusNormal"/>
        <w:spacing w:before="280"/>
        <w:ind w:firstLine="540"/>
        <w:jc w:val="both"/>
      </w:pPr>
      <w:r>
        <w:t>свобода выбора рода деятельности, профессии (специальности), вида и характера труда;</w:t>
      </w:r>
    </w:p>
    <w:p w:rsidR="004C483E" w:rsidRDefault="004C483E">
      <w:pPr>
        <w:pStyle w:val="ConsPlusNormal"/>
        <w:spacing w:before="280"/>
        <w:ind w:firstLine="540"/>
        <w:jc w:val="both"/>
      </w:pPr>
      <w:r>
        <w:t>защита от безработицы;</w:t>
      </w:r>
    </w:p>
    <w:p w:rsidR="004C483E" w:rsidRDefault="004C483E">
      <w:pPr>
        <w:pStyle w:val="ConsPlusNormal"/>
        <w:spacing w:before="280"/>
        <w:ind w:firstLine="540"/>
        <w:jc w:val="both"/>
      </w:pPr>
      <w:r>
        <w:t>бесплатное содействие в подборе подходящей работы и трудоустройстве при посредничестве органов службы занятости;</w:t>
      </w:r>
    </w:p>
    <w:p w:rsidR="004C483E" w:rsidRDefault="004C483E">
      <w:pPr>
        <w:pStyle w:val="ConsPlusNormal"/>
        <w:spacing w:before="280"/>
        <w:ind w:firstLine="540"/>
        <w:jc w:val="both"/>
      </w:pPr>
      <w:r>
        <w:t>информирование о положении на рынке труда.</w:t>
      </w:r>
    </w:p>
    <w:p w:rsidR="004C483E" w:rsidRDefault="004C483E">
      <w:pPr>
        <w:pStyle w:val="ConsPlusNormal"/>
        <w:spacing w:before="280"/>
        <w:ind w:firstLine="540"/>
        <w:jc w:val="both"/>
      </w:pPr>
      <w:r>
        <w:t>2. Безработным гражданам гарантируются:</w:t>
      </w:r>
    </w:p>
    <w:p w:rsidR="004C483E" w:rsidRDefault="004C483E">
      <w:pPr>
        <w:pStyle w:val="ConsPlusNormal"/>
        <w:spacing w:before="280"/>
        <w:ind w:firstLine="540"/>
        <w:jc w:val="both"/>
      </w:pPr>
      <w:r>
        <w:t>социальная поддержка;</w:t>
      </w:r>
    </w:p>
    <w:p w:rsidR="004C483E" w:rsidRDefault="004C483E">
      <w:pPr>
        <w:pStyle w:val="ConsPlusNormal"/>
        <w:spacing w:before="28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C483E" w:rsidRDefault="004C483E">
      <w:pPr>
        <w:pStyle w:val="ConsPlusNormal"/>
        <w:jc w:val="both"/>
      </w:pPr>
      <w:r>
        <w:t xml:space="preserve">(в ред. Федерального </w:t>
      </w:r>
      <w:hyperlink r:id="rId228" w:history="1">
        <w:r>
          <w:rPr>
            <w:color w:val="0000FF"/>
          </w:rPr>
          <w:t>закона</w:t>
        </w:r>
      </w:hyperlink>
      <w:r>
        <w:t xml:space="preserve"> от 02.07.2013 N 185-ФЗ)</w:t>
      </w:r>
    </w:p>
    <w:p w:rsidR="004C483E" w:rsidRDefault="004C483E">
      <w:pPr>
        <w:pStyle w:val="ConsPlusNormal"/>
        <w:spacing w:before="28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4C483E" w:rsidRDefault="004C483E">
      <w:pPr>
        <w:pStyle w:val="ConsPlusNormal"/>
        <w:jc w:val="both"/>
      </w:pPr>
      <w:r>
        <w:t xml:space="preserve">(в ред. Федерального </w:t>
      </w:r>
      <w:hyperlink r:id="rId229" w:history="1">
        <w:r>
          <w:rPr>
            <w:color w:val="0000FF"/>
          </w:rPr>
          <w:t>закона</w:t>
        </w:r>
      </w:hyperlink>
      <w:r>
        <w:t xml:space="preserve"> от 02.07.2013 N 185-ФЗ)</w:t>
      </w:r>
    </w:p>
    <w:p w:rsidR="004C483E" w:rsidRDefault="004C483E">
      <w:pPr>
        <w:pStyle w:val="ConsPlusNormal"/>
        <w:spacing w:before="280"/>
        <w:ind w:firstLine="540"/>
        <w:jc w:val="both"/>
      </w:pPr>
      <w:r>
        <w:t xml:space="preserve">абзац утратил силу с 1 января 2012 года. - Федеральный </w:t>
      </w:r>
      <w:hyperlink r:id="rId230" w:history="1">
        <w:r>
          <w:rPr>
            <w:color w:val="0000FF"/>
          </w:rPr>
          <w:t>закон</w:t>
        </w:r>
      </w:hyperlink>
      <w:r>
        <w:t xml:space="preserve"> от 30.11.2011 N 361-ФЗ.</w:t>
      </w:r>
    </w:p>
    <w:p w:rsidR="004C483E" w:rsidRDefault="004C483E">
      <w:pPr>
        <w:pStyle w:val="ConsPlusNormal"/>
      </w:pPr>
    </w:p>
    <w:p w:rsidR="004C483E" w:rsidRDefault="004C483E">
      <w:pPr>
        <w:pStyle w:val="ConsPlusTitle"/>
        <w:ind w:firstLine="540"/>
        <w:jc w:val="both"/>
        <w:outlineLvl w:val="1"/>
      </w:pPr>
      <w:r>
        <w:t>Статья 13. Дополнительные гарантии занятости для отдельных категорий населения</w:t>
      </w:r>
    </w:p>
    <w:p w:rsidR="004C483E" w:rsidRDefault="004C483E">
      <w:pPr>
        <w:pStyle w:val="ConsPlusNormal"/>
      </w:pPr>
    </w:p>
    <w:p w:rsidR="004C483E" w:rsidRDefault="004C483E">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31"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4C483E" w:rsidRDefault="004C483E">
      <w:pPr>
        <w:pStyle w:val="ConsPlusNormal"/>
        <w:jc w:val="both"/>
      </w:pPr>
      <w:r>
        <w:t xml:space="preserve">(в ред. Федеральных законов от 10.01.2003 </w:t>
      </w:r>
      <w:hyperlink r:id="rId232" w:history="1">
        <w:r>
          <w:rPr>
            <w:color w:val="0000FF"/>
          </w:rPr>
          <w:t>N 8-ФЗ,</w:t>
        </w:r>
      </w:hyperlink>
      <w:r>
        <w:t xml:space="preserve"> от 22.08.2004 </w:t>
      </w:r>
      <w:hyperlink r:id="rId233" w:history="1">
        <w:r>
          <w:rPr>
            <w:color w:val="0000FF"/>
          </w:rPr>
          <w:t>N 122-ФЗ</w:t>
        </w:r>
      </w:hyperlink>
      <w:r>
        <w:t xml:space="preserve">, от 27.12.2009 </w:t>
      </w:r>
      <w:hyperlink r:id="rId234" w:history="1">
        <w:r>
          <w:rPr>
            <w:color w:val="0000FF"/>
          </w:rPr>
          <w:t>N 367-ФЗ</w:t>
        </w:r>
      </w:hyperlink>
      <w:r>
        <w:t>)</w:t>
      </w:r>
    </w:p>
    <w:p w:rsidR="004C483E" w:rsidRDefault="004C483E">
      <w:pPr>
        <w:pStyle w:val="ConsPlusNormal"/>
        <w:spacing w:before="280"/>
        <w:ind w:firstLine="540"/>
        <w:jc w:val="both"/>
      </w:pPr>
      <w:r>
        <w:t xml:space="preserve">2. Квота для приема на работу инвалидов устанавливается в соответствии с Федеральным </w:t>
      </w:r>
      <w:hyperlink r:id="rId235" w:history="1">
        <w:r>
          <w:rPr>
            <w:color w:val="0000FF"/>
          </w:rPr>
          <w:t>законом</w:t>
        </w:r>
      </w:hyperlink>
      <w:r>
        <w:t xml:space="preserve"> "О социальной защите инвалидов в Российской Федерации".</w:t>
      </w:r>
    </w:p>
    <w:p w:rsidR="004C483E" w:rsidRDefault="004C483E">
      <w:pPr>
        <w:pStyle w:val="ConsPlusNormal"/>
        <w:spacing w:before="280"/>
        <w:ind w:firstLine="540"/>
        <w:jc w:val="both"/>
      </w:pPr>
      <w:r>
        <w:t xml:space="preserve">Абзац исключен. - Федеральный </w:t>
      </w:r>
      <w:hyperlink r:id="rId236" w:history="1">
        <w:r>
          <w:rPr>
            <w:color w:val="0000FF"/>
          </w:rPr>
          <w:t>закон</w:t>
        </w:r>
      </w:hyperlink>
      <w:r>
        <w:t xml:space="preserve"> от 29.12.2001 N 188-ФЗ.</w:t>
      </w:r>
    </w:p>
    <w:p w:rsidR="004C483E" w:rsidRDefault="004C483E">
      <w:pPr>
        <w:pStyle w:val="ConsPlusNormal"/>
        <w:spacing w:before="28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4C483E" w:rsidRDefault="004C483E">
      <w:pPr>
        <w:pStyle w:val="ConsPlusNormal"/>
        <w:jc w:val="both"/>
      </w:pPr>
      <w:r>
        <w:t xml:space="preserve">(в ред. Федеральных законов от 10.01.2003 </w:t>
      </w:r>
      <w:hyperlink r:id="rId237" w:history="1">
        <w:r>
          <w:rPr>
            <w:color w:val="0000FF"/>
          </w:rPr>
          <w:t>N 8-ФЗ</w:t>
        </w:r>
      </w:hyperlink>
      <w:r>
        <w:t xml:space="preserve">, от 27.12.2009 </w:t>
      </w:r>
      <w:hyperlink r:id="rId238" w:history="1">
        <w:r>
          <w:rPr>
            <w:color w:val="0000FF"/>
          </w:rPr>
          <w:t>N 367-ФЗ</w:t>
        </w:r>
      </w:hyperlink>
      <w:r>
        <w:t xml:space="preserve">, от 02.07.2013 </w:t>
      </w:r>
      <w:hyperlink r:id="rId239" w:history="1">
        <w:r>
          <w:rPr>
            <w:color w:val="0000FF"/>
          </w:rPr>
          <w:t>N 185-ФЗ</w:t>
        </w:r>
      </w:hyperlink>
      <w:r>
        <w:t>)</w:t>
      </w:r>
    </w:p>
    <w:p w:rsidR="004C483E" w:rsidRDefault="004C483E">
      <w:pPr>
        <w:pStyle w:val="ConsPlusNormal"/>
        <w:spacing w:before="28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4C483E" w:rsidRDefault="004C483E">
      <w:pPr>
        <w:pStyle w:val="ConsPlusNormal"/>
        <w:ind w:firstLine="540"/>
        <w:jc w:val="both"/>
      </w:pPr>
    </w:p>
    <w:p w:rsidR="004C483E" w:rsidRDefault="004C483E">
      <w:pPr>
        <w:pStyle w:val="ConsPlusTitle"/>
        <w:ind w:firstLine="540"/>
        <w:jc w:val="both"/>
        <w:outlineLvl w:val="1"/>
      </w:pPr>
      <w:bookmarkStart w:id="6" w:name="P360"/>
      <w:bookmarkEnd w:id="6"/>
      <w:r>
        <w:t>Статья 13.1. Сопровождение при содействии занятости инвалидов</w:t>
      </w:r>
    </w:p>
    <w:p w:rsidR="004C483E" w:rsidRDefault="004C483E">
      <w:pPr>
        <w:pStyle w:val="ConsPlusNormal"/>
        <w:ind w:firstLine="540"/>
        <w:jc w:val="both"/>
      </w:pPr>
      <w:r>
        <w:t xml:space="preserve">(введена Федеральным </w:t>
      </w:r>
      <w:hyperlink r:id="rId240" w:history="1">
        <w:r>
          <w:rPr>
            <w:color w:val="0000FF"/>
          </w:rPr>
          <w:t>законом</w:t>
        </w:r>
      </w:hyperlink>
      <w:r>
        <w:t xml:space="preserve"> от 29.12.2017 N 476-ФЗ)</w:t>
      </w:r>
    </w:p>
    <w:p w:rsidR="004C483E" w:rsidRDefault="004C483E">
      <w:pPr>
        <w:pStyle w:val="ConsPlusNormal"/>
        <w:ind w:firstLine="540"/>
        <w:jc w:val="both"/>
      </w:pPr>
    </w:p>
    <w:p w:rsidR="004C483E" w:rsidRDefault="004C483E">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4C483E" w:rsidRDefault="004C483E">
      <w:pPr>
        <w:pStyle w:val="ConsPlusNormal"/>
        <w:spacing w:before="28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4C483E" w:rsidRDefault="004C483E">
      <w:pPr>
        <w:pStyle w:val="ConsPlusNormal"/>
        <w:spacing w:before="280"/>
        <w:ind w:firstLine="540"/>
        <w:jc w:val="both"/>
      </w:pPr>
      <w:r>
        <w:t xml:space="preserve">3. Мероприятия по </w:t>
      </w:r>
      <w:hyperlink r:id="rId241"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4C483E" w:rsidRDefault="004C483E">
      <w:pPr>
        <w:pStyle w:val="ConsPlusNormal"/>
        <w:spacing w:before="28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4C483E" w:rsidRDefault="004C483E">
      <w:pPr>
        <w:pStyle w:val="ConsPlusNormal"/>
        <w:spacing w:before="28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4C483E" w:rsidRDefault="004C483E">
      <w:pPr>
        <w:pStyle w:val="ConsPlusNormal"/>
        <w:spacing w:before="28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4C483E" w:rsidRDefault="004C483E">
      <w:pPr>
        <w:pStyle w:val="ConsPlusNormal"/>
        <w:spacing w:before="28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4C483E" w:rsidRDefault="004C483E">
      <w:pPr>
        <w:pStyle w:val="ConsPlusNormal"/>
        <w:spacing w:before="28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C483E" w:rsidRDefault="004C483E">
      <w:pPr>
        <w:pStyle w:val="ConsPlusNormal"/>
        <w:spacing w:before="28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42"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4C483E" w:rsidRDefault="004C483E">
      <w:pPr>
        <w:pStyle w:val="ConsPlusNormal"/>
        <w:spacing w:before="28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4C483E" w:rsidRDefault="004C483E">
      <w:pPr>
        <w:pStyle w:val="ConsPlusNormal"/>
        <w:spacing w:before="28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4C483E" w:rsidRDefault="004C483E">
      <w:pPr>
        <w:pStyle w:val="ConsPlusNormal"/>
        <w:spacing w:before="280"/>
        <w:ind w:firstLine="540"/>
        <w:jc w:val="both"/>
      </w:pPr>
      <w:r>
        <w:t>1) содействуют ему в освоении трудовых обязанностей;</w:t>
      </w:r>
    </w:p>
    <w:p w:rsidR="004C483E" w:rsidRDefault="004C483E">
      <w:pPr>
        <w:pStyle w:val="ConsPlusNormal"/>
        <w:spacing w:before="28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4C483E" w:rsidRDefault="004C483E">
      <w:pPr>
        <w:pStyle w:val="ConsPlusNormal"/>
        <w:ind w:firstLine="540"/>
        <w:jc w:val="both"/>
      </w:pPr>
    </w:p>
    <w:p w:rsidR="004C483E" w:rsidRDefault="004C483E">
      <w:pPr>
        <w:pStyle w:val="ConsPlusTitle"/>
        <w:jc w:val="center"/>
        <w:outlineLvl w:val="0"/>
      </w:pPr>
      <w:r>
        <w:t>Глава IV. РЕГУЛИРОВАНИЕ И ОРГАНИЗАЦИЯ</w:t>
      </w:r>
    </w:p>
    <w:p w:rsidR="004C483E" w:rsidRDefault="004C483E">
      <w:pPr>
        <w:pStyle w:val="ConsPlusTitle"/>
        <w:jc w:val="center"/>
      </w:pPr>
      <w:r>
        <w:t>ЗАНЯТОСТИ НАСЕЛЕНИЯ</w:t>
      </w:r>
    </w:p>
    <w:p w:rsidR="004C483E" w:rsidRDefault="004C483E">
      <w:pPr>
        <w:pStyle w:val="ConsPlusNormal"/>
      </w:pPr>
    </w:p>
    <w:p w:rsidR="004C483E" w:rsidRDefault="004C483E">
      <w:pPr>
        <w:pStyle w:val="ConsPlusTitle"/>
        <w:ind w:firstLine="540"/>
        <w:jc w:val="both"/>
        <w:outlineLvl w:val="1"/>
      </w:pPr>
      <w:r>
        <w:t xml:space="preserve">Статья 14. Утратила силу с 1 января 2007 года. - Федеральный </w:t>
      </w:r>
      <w:hyperlink r:id="rId243" w:history="1">
        <w:r>
          <w:rPr>
            <w:color w:val="0000FF"/>
          </w:rPr>
          <w:t>закон</w:t>
        </w:r>
      </w:hyperlink>
      <w:r>
        <w:t xml:space="preserve"> от 31.12.2005 N 199-ФЗ (ред. 29.12.2006).</w:t>
      </w:r>
    </w:p>
    <w:p w:rsidR="004C483E" w:rsidRDefault="004C483E">
      <w:pPr>
        <w:pStyle w:val="ConsPlusNormal"/>
        <w:ind w:firstLine="540"/>
        <w:jc w:val="both"/>
      </w:pPr>
    </w:p>
    <w:p w:rsidR="004C483E" w:rsidRDefault="004C483E">
      <w:pPr>
        <w:pStyle w:val="ConsPlusTitle"/>
        <w:ind w:firstLine="540"/>
        <w:jc w:val="both"/>
        <w:outlineLvl w:val="1"/>
      </w:pPr>
      <w:r>
        <w:t>Статья 15. Государственная служба занятости населения</w:t>
      </w:r>
    </w:p>
    <w:p w:rsidR="004C483E" w:rsidRDefault="004C483E">
      <w:pPr>
        <w:pStyle w:val="ConsPlusNormal"/>
        <w:ind w:firstLine="540"/>
        <w:jc w:val="both"/>
      </w:pPr>
      <w:r>
        <w:t xml:space="preserve">(в ред. Федерального </w:t>
      </w:r>
      <w:hyperlink r:id="rId244" w:history="1">
        <w:r>
          <w:rPr>
            <w:color w:val="0000FF"/>
          </w:rPr>
          <w:t>закона</w:t>
        </w:r>
      </w:hyperlink>
      <w:r>
        <w:t xml:space="preserve"> от 31.12.2005 N 199-ФЗ (ред. 29.12.2006))</w:t>
      </w:r>
    </w:p>
    <w:p w:rsidR="004C483E" w:rsidRDefault="004C483E">
      <w:pPr>
        <w:pStyle w:val="ConsPlusNormal"/>
        <w:ind w:firstLine="540"/>
        <w:jc w:val="both"/>
      </w:pPr>
    </w:p>
    <w:p w:rsidR="004C483E" w:rsidRDefault="004C483E">
      <w:pPr>
        <w:pStyle w:val="ConsPlusNormal"/>
        <w:ind w:firstLine="540"/>
        <w:jc w:val="both"/>
      </w:pPr>
      <w:r>
        <w:t>1. Государственная служба занятости населения включает:</w:t>
      </w:r>
    </w:p>
    <w:p w:rsidR="004C483E" w:rsidRDefault="004C483E">
      <w:pPr>
        <w:pStyle w:val="ConsPlusNormal"/>
        <w:spacing w:before="280"/>
        <w:ind w:firstLine="540"/>
        <w:jc w:val="both"/>
      </w:pPr>
      <w:r>
        <w:t>1) уполномоченный Правительством Российской Федерации федеральный орган исполнительной власти;</w:t>
      </w:r>
    </w:p>
    <w:p w:rsidR="004C483E" w:rsidRDefault="004C483E">
      <w:pPr>
        <w:pStyle w:val="ConsPlusNormal"/>
        <w:jc w:val="both"/>
      </w:pPr>
      <w:r>
        <w:t xml:space="preserve">(пп. 1 в ред. Федерального </w:t>
      </w:r>
      <w:hyperlink r:id="rId245" w:history="1">
        <w:r>
          <w:rPr>
            <w:color w:val="0000FF"/>
          </w:rPr>
          <w:t>закона</w:t>
        </w:r>
      </w:hyperlink>
      <w:r>
        <w:t xml:space="preserve"> от 30.11.2011 N 361-ФЗ)</w:t>
      </w:r>
    </w:p>
    <w:p w:rsidR="004C483E" w:rsidRDefault="004C483E">
      <w:pPr>
        <w:pStyle w:val="ConsPlusNormal"/>
        <w:spacing w:before="28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4C483E" w:rsidRDefault="004C483E">
      <w:pPr>
        <w:pStyle w:val="ConsPlusNormal"/>
        <w:jc w:val="both"/>
      </w:pPr>
      <w:r>
        <w:t xml:space="preserve">(в ред. Федерального </w:t>
      </w:r>
      <w:hyperlink r:id="rId246" w:history="1">
        <w:r>
          <w:rPr>
            <w:color w:val="0000FF"/>
          </w:rPr>
          <w:t>закона</w:t>
        </w:r>
      </w:hyperlink>
      <w:r>
        <w:t xml:space="preserve"> от 30.11.2011 N 361-ФЗ)</w:t>
      </w:r>
    </w:p>
    <w:p w:rsidR="004C483E" w:rsidRDefault="004C483E">
      <w:pPr>
        <w:pStyle w:val="ConsPlusNormal"/>
        <w:spacing w:before="280"/>
        <w:ind w:firstLine="540"/>
        <w:jc w:val="both"/>
      </w:pPr>
      <w:r>
        <w:t>3) государственные учреждения службы занятости населения.</w:t>
      </w:r>
    </w:p>
    <w:p w:rsidR="004C483E" w:rsidRDefault="004C483E">
      <w:pPr>
        <w:pStyle w:val="ConsPlusNormal"/>
        <w:spacing w:before="280"/>
        <w:ind w:firstLine="540"/>
        <w:jc w:val="both"/>
      </w:pPr>
      <w:r>
        <w:t>2. Деятельность государственной службы занятости населения направлена на:</w:t>
      </w:r>
    </w:p>
    <w:p w:rsidR="004C483E" w:rsidRDefault="004C483E">
      <w:pPr>
        <w:pStyle w:val="ConsPlusNormal"/>
        <w:spacing w:before="280"/>
        <w:ind w:firstLine="540"/>
        <w:jc w:val="both"/>
      </w:pPr>
      <w:r>
        <w:t>1) оценку состояния и прогноз развития занятости населения, информирование о положении на рынке труда;</w:t>
      </w:r>
    </w:p>
    <w:p w:rsidR="004C483E" w:rsidRDefault="004C483E">
      <w:pPr>
        <w:pStyle w:val="ConsPlusNormal"/>
        <w:spacing w:before="28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4C483E" w:rsidRDefault="004C483E">
      <w:pPr>
        <w:pStyle w:val="ConsPlusNormal"/>
        <w:jc w:val="both"/>
      </w:pPr>
      <w:r>
        <w:t xml:space="preserve">(пп. 1.1 введен Федеральным </w:t>
      </w:r>
      <w:hyperlink r:id="rId247" w:history="1">
        <w:r>
          <w:rPr>
            <w:color w:val="0000FF"/>
          </w:rPr>
          <w:t>законом</w:t>
        </w:r>
      </w:hyperlink>
      <w:r>
        <w:t xml:space="preserve"> от 27.07.2010 N 227-ФЗ)</w:t>
      </w:r>
    </w:p>
    <w:p w:rsidR="004C483E" w:rsidRDefault="004C483E">
      <w:pPr>
        <w:pStyle w:val="ConsPlusNormal"/>
        <w:spacing w:before="28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4C483E" w:rsidRDefault="004C483E">
      <w:pPr>
        <w:pStyle w:val="ConsPlusNormal"/>
        <w:spacing w:before="280"/>
        <w:ind w:firstLine="540"/>
        <w:jc w:val="both"/>
      </w:pPr>
      <w:r>
        <w:t xml:space="preserve">3) </w:t>
      </w:r>
      <w:hyperlink r:id="rId248"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4C483E" w:rsidRDefault="004C483E">
      <w:pPr>
        <w:pStyle w:val="ConsPlusNormal"/>
        <w:spacing w:before="280"/>
        <w:ind w:firstLine="540"/>
        <w:jc w:val="both"/>
      </w:pPr>
      <w:r>
        <w:t>4) организацию мероприятий активной политики занятости населения;</w:t>
      </w:r>
    </w:p>
    <w:p w:rsidR="004C483E" w:rsidRDefault="004C483E">
      <w:pPr>
        <w:pStyle w:val="ConsPlusNormal"/>
        <w:spacing w:before="28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4C483E" w:rsidRDefault="004C483E">
      <w:pPr>
        <w:pStyle w:val="ConsPlusNormal"/>
        <w:spacing w:before="280"/>
        <w:ind w:firstLine="540"/>
        <w:jc w:val="both"/>
      </w:pPr>
      <w:r>
        <w:t xml:space="preserve">6) осуществление </w:t>
      </w:r>
      <w:hyperlink r:id="rId249" w:history="1">
        <w:r>
          <w:rPr>
            <w:color w:val="0000FF"/>
          </w:rPr>
          <w:t>контроля</w:t>
        </w:r>
      </w:hyperlink>
      <w:r>
        <w:t xml:space="preserve"> за обеспечением государственных гарантий в области занятости населения.</w:t>
      </w:r>
    </w:p>
    <w:p w:rsidR="004C483E" w:rsidRDefault="004C483E">
      <w:pPr>
        <w:pStyle w:val="ConsPlusNormal"/>
        <w:spacing w:before="280"/>
        <w:ind w:firstLine="540"/>
        <w:jc w:val="both"/>
      </w:pPr>
      <w:r>
        <w:t>3. Услуги, связанные с содействием занятости населения, предоставляются гражданам бесплатно.</w:t>
      </w:r>
    </w:p>
    <w:p w:rsidR="004C483E" w:rsidRDefault="004C483E">
      <w:pPr>
        <w:pStyle w:val="ConsPlusNormal"/>
        <w:spacing w:before="28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4C483E" w:rsidRDefault="004C483E">
      <w:pPr>
        <w:pStyle w:val="ConsPlusNormal"/>
        <w:jc w:val="both"/>
      </w:pPr>
      <w:r>
        <w:t xml:space="preserve">(п. 4 введен Федеральным </w:t>
      </w:r>
      <w:hyperlink r:id="rId251" w:history="1">
        <w:r>
          <w:rPr>
            <w:color w:val="0000FF"/>
          </w:rPr>
          <w:t>законом</w:t>
        </w:r>
      </w:hyperlink>
      <w:r>
        <w:t xml:space="preserve"> от 01.07.2011 N 169-ФЗ, в ред. Федерального </w:t>
      </w:r>
      <w:hyperlink r:id="rId252" w:history="1">
        <w:r>
          <w:rPr>
            <w:color w:val="0000FF"/>
          </w:rPr>
          <w:t>закона</w:t>
        </w:r>
      </w:hyperlink>
      <w:r>
        <w:t xml:space="preserve"> от 22.12.2014 N 425-ФЗ)</w:t>
      </w:r>
    </w:p>
    <w:p w:rsidR="004C483E" w:rsidRDefault="004C483E">
      <w:pPr>
        <w:pStyle w:val="ConsPlusNormal"/>
        <w:spacing w:before="28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4C483E" w:rsidRDefault="004C483E">
      <w:pPr>
        <w:pStyle w:val="ConsPlusNormal"/>
        <w:jc w:val="both"/>
      </w:pPr>
      <w:r>
        <w:t xml:space="preserve">(п. 5 введен Федеральным </w:t>
      </w:r>
      <w:hyperlink r:id="rId253" w:history="1">
        <w:r>
          <w:rPr>
            <w:color w:val="0000FF"/>
          </w:rPr>
          <w:t>законом</w:t>
        </w:r>
      </w:hyperlink>
      <w:r>
        <w:t xml:space="preserve"> от 01.07.2011 N 169-ФЗ, в ред. Федеральных законов от 02.07.2013 </w:t>
      </w:r>
      <w:hyperlink r:id="rId254" w:history="1">
        <w:r>
          <w:rPr>
            <w:color w:val="0000FF"/>
          </w:rPr>
          <w:t>N 185-ФЗ</w:t>
        </w:r>
      </w:hyperlink>
      <w:r>
        <w:t xml:space="preserve">, от 22.12.2014 </w:t>
      </w:r>
      <w:hyperlink r:id="rId255" w:history="1">
        <w:r>
          <w:rPr>
            <w:color w:val="0000FF"/>
          </w:rPr>
          <w:t>N 425-ФЗ</w:t>
        </w:r>
      </w:hyperlink>
      <w:r>
        <w:t>)</w:t>
      </w:r>
    </w:p>
    <w:p w:rsidR="004C483E" w:rsidRDefault="004C483E">
      <w:pPr>
        <w:pStyle w:val="ConsPlusNormal"/>
        <w:spacing w:before="28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4C483E" w:rsidRDefault="004C483E">
      <w:pPr>
        <w:pStyle w:val="ConsPlusNormal"/>
        <w:jc w:val="both"/>
      </w:pPr>
      <w:r>
        <w:t xml:space="preserve">(п. 6 введен Федеральным </w:t>
      </w:r>
      <w:hyperlink r:id="rId256" w:history="1">
        <w:r>
          <w:rPr>
            <w:color w:val="0000FF"/>
          </w:rPr>
          <w:t>законом</w:t>
        </w:r>
      </w:hyperlink>
      <w:r>
        <w:t xml:space="preserve"> от 22.12.2014 N 425-ФЗ)</w:t>
      </w:r>
    </w:p>
    <w:p w:rsidR="004C483E" w:rsidRDefault="004C483E">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57" w:history="1">
        <w:r>
          <w:rPr>
            <w:color w:val="0000FF"/>
          </w:rPr>
          <w:t>порядке</w:t>
        </w:r>
      </w:hyperlink>
      <w:r>
        <w:t xml:space="preserve">, по </w:t>
      </w:r>
      <w:hyperlink r:id="rId258" w:history="1">
        <w:r>
          <w:rPr>
            <w:color w:val="0000FF"/>
          </w:rPr>
          <w:t>форме</w:t>
        </w:r>
      </w:hyperlink>
      <w:r>
        <w:t xml:space="preserve"> и в </w:t>
      </w:r>
      <w:hyperlink r:id="rId259"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4C483E" w:rsidRDefault="004C483E">
      <w:pPr>
        <w:pStyle w:val="ConsPlusNormal"/>
        <w:jc w:val="both"/>
      </w:pPr>
      <w:r>
        <w:t xml:space="preserve">(п. 7 введен Федеральным </w:t>
      </w:r>
      <w:hyperlink r:id="rId260" w:history="1">
        <w:r>
          <w:rPr>
            <w:color w:val="0000FF"/>
          </w:rPr>
          <w:t>законом</w:t>
        </w:r>
      </w:hyperlink>
      <w:r>
        <w:t xml:space="preserve"> от 01.12.2014 N 419-ФЗ; в ред. Федерального </w:t>
      </w:r>
      <w:hyperlink r:id="rId261" w:history="1">
        <w:r>
          <w:rPr>
            <w:color w:val="0000FF"/>
          </w:rPr>
          <w:t>закона</w:t>
        </w:r>
      </w:hyperlink>
      <w:r>
        <w:t xml:space="preserve"> от 29.12.2017 N 476-ФЗ)</w:t>
      </w:r>
    </w:p>
    <w:p w:rsidR="004C483E" w:rsidRDefault="004C483E">
      <w:pPr>
        <w:pStyle w:val="ConsPlusNormal"/>
        <w:jc w:val="both"/>
      </w:pPr>
    </w:p>
    <w:p w:rsidR="004C483E" w:rsidRDefault="004C483E">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4C483E" w:rsidRDefault="004C483E">
      <w:pPr>
        <w:pStyle w:val="ConsPlusNormal"/>
        <w:ind w:firstLine="540"/>
        <w:jc w:val="both"/>
      </w:pPr>
      <w:r>
        <w:t xml:space="preserve">(введена Федеральным </w:t>
      </w:r>
      <w:hyperlink r:id="rId262" w:history="1">
        <w:r>
          <w:rPr>
            <w:color w:val="0000FF"/>
          </w:rPr>
          <w:t>законом</w:t>
        </w:r>
      </w:hyperlink>
      <w:r>
        <w:t xml:space="preserve"> от 30.11.2011 N 361-ФЗ)</w:t>
      </w:r>
    </w:p>
    <w:p w:rsidR="004C483E" w:rsidRDefault="004C483E">
      <w:pPr>
        <w:pStyle w:val="ConsPlusNormal"/>
        <w:ind w:firstLine="540"/>
        <w:jc w:val="both"/>
      </w:pPr>
    </w:p>
    <w:p w:rsidR="004C483E" w:rsidRDefault="004C483E">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4C483E" w:rsidRDefault="004C483E">
      <w:pPr>
        <w:pStyle w:val="ConsPlusNormal"/>
        <w:spacing w:before="28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4C483E" w:rsidRDefault="004C483E">
      <w:pPr>
        <w:pStyle w:val="ConsPlusNormal"/>
        <w:spacing w:before="28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4C483E" w:rsidRDefault="004C483E">
      <w:pPr>
        <w:pStyle w:val="ConsPlusNormal"/>
        <w:spacing w:before="28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4C483E" w:rsidRDefault="004C483E">
      <w:pPr>
        <w:pStyle w:val="ConsPlusNormal"/>
        <w:spacing w:before="280"/>
        <w:ind w:firstLine="540"/>
        <w:jc w:val="both"/>
      </w:pPr>
      <w:r>
        <w:t>3) равную доступность государственных услуг в области содействия занятости населения.</w:t>
      </w:r>
    </w:p>
    <w:p w:rsidR="004C483E" w:rsidRDefault="004C483E">
      <w:pPr>
        <w:pStyle w:val="ConsPlusNormal"/>
        <w:spacing w:before="28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4C483E" w:rsidRDefault="004C483E">
      <w:pPr>
        <w:pStyle w:val="ConsPlusNormal"/>
        <w:spacing w:before="28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4C483E" w:rsidRDefault="004C483E">
      <w:pPr>
        <w:pStyle w:val="ConsPlusNormal"/>
        <w:spacing w:before="28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4C483E" w:rsidRDefault="004C483E">
      <w:pPr>
        <w:pStyle w:val="ConsPlusNormal"/>
        <w:spacing w:before="28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4C483E" w:rsidRDefault="004C483E">
      <w:pPr>
        <w:pStyle w:val="ConsPlusNormal"/>
        <w:spacing w:before="28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4C483E" w:rsidRDefault="004C483E">
      <w:pPr>
        <w:pStyle w:val="ConsPlusNormal"/>
        <w:spacing w:before="28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4C483E" w:rsidRDefault="004C483E">
      <w:pPr>
        <w:pStyle w:val="ConsPlusNormal"/>
        <w:jc w:val="both"/>
      </w:pPr>
    </w:p>
    <w:p w:rsidR="004C483E" w:rsidRDefault="004C483E">
      <w:pPr>
        <w:pStyle w:val="ConsPlusTitle"/>
        <w:ind w:firstLine="540"/>
        <w:jc w:val="both"/>
        <w:outlineLvl w:val="1"/>
      </w:pPr>
      <w:r>
        <w:t>Статья 16. Статистическая отчетность и информация о занятости населения</w:t>
      </w:r>
    </w:p>
    <w:p w:rsidR="004C483E" w:rsidRDefault="004C483E">
      <w:pPr>
        <w:pStyle w:val="ConsPlusNormal"/>
      </w:pPr>
    </w:p>
    <w:p w:rsidR="004C483E" w:rsidRDefault="004C483E">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63" w:history="1">
              <w:r>
                <w:rPr>
                  <w:color w:val="0000FF"/>
                </w:rPr>
                <w:t>Приказ</w:t>
              </w:r>
            </w:hyperlink>
            <w:r>
              <w:rPr>
                <w:color w:val="392C69"/>
              </w:rPr>
              <w:t xml:space="preserve"> Минтруда России от 30.12.2014 N 1207.</w:t>
            </w:r>
          </w:p>
        </w:tc>
      </w:tr>
    </w:tbl>
    <w:p w:rsidR="004C483E" w:rsidRDefault="004C483E">
      <w:pPr>
        <w:pStyle w:val="ConsPlusNormal"/>
        <w:spacing w:before="36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4C483E" w:rsidRDefault="004C483E">
      <w:pPr>
        <w:pStyle w:val="ConsPlusNormal"/>
        <w:ind w:firstLine="540"/>
        <w:jc w:val="both"/>
      </w:pPr>
    </w:p>
    <w:p w:rsidR="004C483E" w:rsidRDefault="004C483E">
      <w:pPr>
        <w:pStyle w:val="ConsPlusTitle"/>
        <w:ind w:firstLine="540"/>
        <w:jc w:val="both"/>
        <w:outlineLvl w:val="1"/>
      </w:pPr>
      <w:r>
        <w:t>Статья 16.1. Регистры получателей государственных услуг в сфере занятости населения</w:t>
      </w:r>
    </w:p>
    <w:p w:rsidR="004C483E" w:rsidRDefault="004C483E">
      <w:pPr>
        <w:pStyle w:val="ConsPlusNormal"/>
        <w:ind w:firstLine="540"/>
        <w:jc w:val="both"/>
      </w:pPr>
      <w:r>
        <w:t xml:space="preserve">(введена Федеральным </w:t>
      </w:r>
      <w:hyperlink r:id="rId264" w:history="1">
        <w:r>
          <w:rPr>
            <w:color w:val="0000FF"/>
          </w:rPr>
          <w:t>законом</w:t>
        </w:r>
      </w:hyperlink>
      <w:r>
        <w:t xml:space="preserve"> от 31.12.2005 N 199-ФЗ (ред. 29.12.2006))</w:t>
      </w:r>
    </w:p>
    <w:p w:rsidR="004C483E" w:rsidRDefault="004C483E">
      <w:pPr>
        <w:pStyle w:val="ConsPlusNormal"/>
        <w:ind w:firstLine="540"/>
        <w:jc w:val="both"/>
      </w:pPr>
    </w:p>
    <w:p w:rsidR="004C483E" w:rsidRDefault="004C483E">
      <w:pPr>
        <w:pStyle w:val="ConsPlusNormal"/>
        <w:ind w:firstLine="540"/>
        <w:jc w:val="both"/>
      </w:pPr>
      <w:r>
        <w:t xml:space="preserve">1. Формирование и ведение </w:t>
      </w:r>
      <w:hyperlink r:id="rId265"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4C483E" w:rsidRDefault="004C483E">
      <w:pPr>
        <w:pStyle w:val="ConsPlusNormal"/>
        <w:jc w:val="both"/>
      </w:pPr>
      <w:r>
        <w:t xml:space="preserve">(в ред. Федерального </w:t>
      </w:r>
      <w:hyperlink r:id="rId266" w:history="1">
        <w:r>
          <w:rPr>
            <w:color w:val="0000FF"/>
          </w:rPr>
          <w:t>закона</w:t>
        </w:r>
      </w:hyperlink>
      <w:r>
        <w:t xml:space="preserve"> от 30.11.2011 N 361-ФЗ)</w:t>
      </w:r>
    </w:p>
    <w:p w:rsidR="004C483E" w:rsidRDefault="004C483E">
      <w:pPr>
        <w:pStyle w:val="ConsPlusNormal"/>
        <w:spacing w:before="28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4C483E" w:rsidRDefault="004C483E">
      <w:pPr>
        <w:pStyle w:val="ConsPlusNormal"/>
        <w:spacing w:before="280"/>
        <w:ind w:firstLine="540"/>
        <w:jc w:val="both"/>
      </w:pPr>
      <w:r>
        <w:t>1) регистрационный номер учетной записи;</w:t>
      </w:r>
    </w:p>
    <w:p w:rsidR="004C483E" w:rsidRDefault="004C483E">
      <w:pPr>
        <w:pStyle w:val="ConsPlusNormal"/>
        <w:spacing w:before="280"/>
        <w:ind w:firstLine="540"/>
        <w:jc w:val="both"/>
      </w:pPr>
      <w:r>
        <w:t>2) фамилия, имя, отчество;</w:t>
      </w:r>
    </w:p>
    <w:p w:rsidR="004C483E" w:rsidRDefault="004C483E">
      <w:pPr>
        <w:pStyle w:val="ConsPlusNormal"/>
        <w:spacing w:before="280"/>
        <w:ind w:firstLine="540"/>
        <w:jc w:val="both"/>
      </w:pPr>
      <w:r>
        <w:t>3) дата рождения;</w:t>
      </w:r>
    </w:p>
    <w:p w:rsidR="004C483E" w:rsidRDefault="004C483E">
      <w:pPr>
        <w:pStyle w:val="ConsPlusNormal"/>
        <w:spacing w:before="280"/>
        <w:ind w:firstLine="540"/>
        <w:jc w:val="both"/>
      </w:pPr>
      <w:r>
        <w:t>4) пол;</w:t>
      </w:r>
    </w:p>
    <w:p w:rsidR="004C483E" w:rsidRDefault="004C483E">
      <w:pPr>
        <w:pStyle w:val="ConsPlusNormal"/>
        <w:spacing w:before="280"/>
        <w:ind w:firstLine="540"/>
        <w:jc w:val="both"/>
      </w:pPr>
      <w:r>
        <w:t>5) гражданство;</w:t>
      </w:r>
    </w:p>
    <w:p w:rsidR="004C483E" w:rsidRDefault="004C483E">
      <w:pPr>
        <w:pStyle w:val="ConsPlusNormal"/>
        <w:spacing w:before="280"/>
        <w:ind w:firstLine="540"/>
        <w:jc w:val="both"/>
      </w:pPr>
      <w:r>
        <w:t>6) адрес места жительства (пребывания), телефон;</w:t>
      </w:r>
    </w:p>
    <w:p w:rsidR="004C483E" w:rsidRDefault="004C483E">
      <w:pPr>
        <w:pStyle w:val="ConsPlusNormal"/>
        <w:spacing w:before="280"/>
        <w:ind w:firstLine="540"/>
        <w:jc w:val="both"/>
      </w:pPr>
      <w:r>
        <w:t xml:space="preserve">7) серия и номер паспорта или удостоверения личности, дата выдачи указанных </w:t>
      </w:r>
      <w:hyperlink r:id="rId267" w:history="1">
        <w:r>
          <w:rPr>
            <w:color w:val="0000FF"/>
          </w:rPr>
          <w:t>документов</w:t>
        </w:r>
      </w:hyperlink>
      <w:r>
        <w:t xml:space="preserve"> и наименование выдавшего их органа;</w:t>
      </w:r>
    </w:p>
    <w:p w:rsidR="004C483E" w:rsidRDefault="004C483E">
      <w:pPr>
        <w:pStyle w:val="ConsPlusNormal"/>
        <w:spacing w:before="280"/>
        <w:ind w:firstLine="540"/>
        <w:jc w:val="both"/>
      </w:pPr>
      <w:r>
        <w:t>8) дата обращения гражданина;</w:t>
      </w:r>
    </w:p>
    <w:p w:rsidR="004C483E" w:rsidRDefault="004C483E">
      <w:pPr>
        <w:pStyle w:val="ConsPlusNormal"/>
        <w:spacing w:before="280"/>
        <w:ind w:firstLine="540"/>
        <w:jc w:val="both"/>
      </w:pPr>
      <w:r>
        <w:t>9) категория, к которой относится гражданин;</w:t>
      </w:r>
    </w:p>
    <w:p w:rsidR="004C483E" w:rsidRDefault="004C483E">
      <w:pPr>
        <w:pStyle w:val="ConsPlusNormal"/>
        <w:spacing w:before="280"/>
        <w:ind w:firstLine="540"/>
        <w:jc w:val="both"/>
      </w:pPr>
      <w:r>
        <w:t>10) сведения о документах, подтверждающих отнесение гражданина к соответствующей категории;</w:t>
      </w:r>
    </w:p>
    <w:p w:rsidR="004C483E" w:rsidRDefault="004C483E">
      <w:pPr>
        <w:pStyle w:val="ConsPlusNormal"/>
        <w:spacing w:before="280"/>
        <w:ind w:firstLine="540"/>
        <w:jc w:val="both"/>
      </w:pPr>
      <w:r>
        <w:t>11) образование;</w:t>
      </w:r>
    </w:p>
    <w:p w:rsidR="004C483E" w:rsidRDefault="004C483E">
      <w:pPr>
        <w:pStyle w:val="ConsPlusNormal"/>
        <w:spacing w:before="280"/>
        <w:ind w:firstLine="540"/>
        <w:jc w:val="both"/>
      </w:pPr>
      <w:r>
        <w:t>12) дата регистрации гражданина в качестве безработного;</w:t>
      </w:r>
    </w:p>
    <w:p w:rsidR="004C483E" w:rsidRDefault="004C483E">
      <w:pPr>
        <w:pStyle w:val="ConsPlusNormal"/>
        <w:spacing w:before="280"/>
        <w:ind w:firstLine="540"/>
        <w:jc w:val="both"/>
      </w:pPr>
      <w:r>
        <w:t>13) размер и сроки выплаты пособия по безработице;</w:t>
      </w:r>
    </w:p>
    <w:p w:rsidR="004C483E" w:rsidRDefault="004C483E">
      <w:pPr>
        <w:pStyle w:val="ConsPlusNormal"/>
        <w:spacing w:before="280"/>
        <w:ind w:firstLine="540"/>
        <w:jc w:val="both"/>
      </w:pPr>
      <w:r>
        <w:t>14) предоставленные гражданину государственные услуги с указанием даты и результата действия;</w:t>
      </w:r>
    </w:p>
    <w:p w:rsidR="004C483E" w:rsidRDefault="004C483E">
      <w:pPr>
        <w:pStyle w:val="ConsPlusNormal"/>
        <w:spacing w:before="280"/>
        <w:ind w:firstLine="540"/>
        <w:jc w:val="both"/>
      </w:pPr>
      <w:r>
        <w:t>15) дата и причина снятия с учета.</w:t>
      </w:r>
    </w:p>
    <w:p w:rsidR="004C483E" w:rsidRDefault="004C483E">
      <w:pPr>
        <w:pStyle w:val="ConsPlusNormal"/>
        <w:spacing w:before="28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4C483E" w:rsidRDefault="004C483E">
      <w:pPr>
        <w:pStyle w:val="ConsPlusNormal"/>
        <w:jc w:val="both"/>
      </w:pPr>
      <w:r>
        <w:t xml:space="preserve">(в ред. Федерального </w:t>
      </w:r>
      <w:hyperlink r:id="rId268" w:history="1">
        <w:r>
          <w:rPr>
            <w:color w:val="0000FF"/>
          </w:rPr>
          <w:t>закона</w:t>
        </w:r>
      </w:hyperlink>
      <w:r>
        <w:t xml:space="preserve"> от 23.07.2008 N 160-ФЗ)</w:t>
      </w:r>
    </w:p>
    <w:p w:rsidR="004C483E" w:rsidRDefault="004C483E">
      <w:pPr>
        <w:pStyle w:val="ConsPlusNormal"/>
        <w:spacing w:before="280"/>
        <w:ind w:firstLine="540"/>
        <w:jc w:val="both"/>
      </w:pPr>
      <w:r>
        <w:t xml:space="preserve">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69" w:history="1">
        <w:r>
          <w:rPr>
            <w:color w:val="0000FF"/>
          </w:rPr>
          <w:t>индивидуальных программах</w:t>
        </w:r>
      </w:hyperlink>
      <w: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70" w:history="1">
        <w:r>
          <w:rPr>
            <w:color w:val="0000FF"/>
          </w:rPr>
          <w:t>порядком</w:t>
        </w:r>
      </w:hyperlink>
      <w:r>
        <w:t xml:space="preserve">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(п. 2.1 введен Федеральным </w:t>
      </w:r>
      <w:hyperlink r:id="rId271" w:history="1">
        <w:r>
          <w:rPr>
            <w:color w:val="0000FF"/>
          </w:rPr>
          <w:t>законом</w:t>
        </w:r>
      </w:hyperlink>
      <w:r>
        <w:t xml:space="preserve"> от 29.12.2017 N 476-ФЗ)</w:t>
      </w:r>
    </w:p>
    <w:p w:rsidR="004C483E" w:rsidRDefault="004C483E">
      <w:pPr>
        <w:pStyle w:val="ConsPlusNormal"/>
        <w:spacing w:before="28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4C483E" w:rsidRDefault="004C483E">
      <w:pPr>
        <w:pStyle w:val="ConsPlusNormal"/>
        <w:spacing w:before="280"/>
        <w:ind w:firstLine="540"/>
        <w:jc w:val="both"/>
      </w:pPr>
      <w:r>
        <w:t>1) регистрационный номер учетной записи;</w:t>
      </w:r>
    </w:p>
    <w:p w:rsidR="004C483E" w:rsidRDefault="004C483E">
      <w:pPr>
        <w:pStyle w:val="ConsPlusNormal"/>
        <w:spacing w:before="28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4C483E" w:rsidRDefault="004C483E">
      <w:pPr>
        <w:pStyle w:val="ConsPlusNormal"/>
        <w:jc w:val="both"/>
      </w:pPr>
      <w:r>
        <w:t xml:space="preserve">(в ред. Федерального </w:t>
      </w:r>
      <w:hyperlink r:id="rId272" w:history="1">
        <w:r>
          <w:rPr>
            <w:color w:val="0000FF"/>
          </w:rPr>
          <w:t>закона</w:t>
        </w:r>
      </w:hyperlink>
      <w:r>
        <w:t xml:space="preserve"> от 27.12.2009 N 367-ФЗ)</w:t>
      </w:r>
    </w:p>
    <w:p w:rsidR="004C483E" w:rsidRDefault="004C483E">
      <w:pPr>
        <w:pStyle w:val="ConsPlusNormal"/>
        <w:spacing w:before="280"/>
        <w:ind w:firstLine="540"/>
        <w:jc w:val="both"/>
      </w:pPr>
      <w:r>
        <w:t>3) адрес (местонахождение);</w:t>
      </w:r>
    </w:p>
    <w:p w:rsidR="004C483E" w:rsidRDefault="004C483E">
      <w:pPr>
        <w:pStyle w:val="ConsPlusNormal"/>
        <w:spacing w:before="280"/>
        <w:ind w:firstLine="540"/>
        <w:jc w:val="both"/>
      </w:pPr>
      <w:r>
        <w:t>4) сведения о свободных рабочих местах и вакантных должностях.</w:t>
      </w:r>
    </w:p>
    <w:p w:rsidR="004C483E" w:rsidRDefault="004C483E">
      <w:pPr>
        <w:pStyle w:val="ConsPlusNormal"/>
        <w:spacing w:before="28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4C483E" w:rsidRDefault="004C483E">
      <w:pPr>
        <w:pStyle w:val="ConsPlusNormal"/>
        <w:jc w:val="both"/>
      </w:pPr>
      <w:r>
        <w:t xml:space="preserve">(в ред. Федерального </w:t>
      </w:r>
      <w:hyperlink r:id="rId273" w:history="1">
        <w:r>
          <w:rPr>
            <w:color w:val="0000FF"/>
          </w:rPr>
          <w:t>закона</w:t>
        </w:r>
      </w:hyperlink>
      <w:r>
        <w:t xml:space="preserve"> от 23.07.2008 N 160-ФЗ)</w:t>
      </w:r>
    </w:p>
    <w:p w:rsidR="004C483E" w:rsidRDefault="004C483E">
      <w:pPr>
        <w:pStyle w:val="ConsPlusNormal"/>
        <w:spacing w:before="280"/>
        <w:ind w:firstLine="540"/>
        <w:jc w:val="both"/>
      </w:pPr>
      <w:r>
        <w:t xml:space="preserve">4. Формирование и ведение </w:t>
      </w:r>
      <w:hyperlink r:id="rId274"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4C483E" w:rsidRDefault="004C483E">
      <w:pPr>
        <w:pStyle w:val="ConsPlusNormal"/>
        <w:spacing w:before="28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(п. 4 в ред. Федерального </w:t>
      </w:r>
      <w:hyperlink r:id="rId275" w:history="1">
        <w:r>
          <w:rPr>
            <w:color w:val="0000FF"/>
          </w:rPr>
          <w:t>закона</w:t>
        </w:r>
      </w:hyperlink>
      <w:r>
        <w:t xml:space="preserve"> от 30.11.2011 N 361-ФЗ)</w:t>
      </w:r>
    </w:p>
    <w:p w:rsidR="004C483E" w:rsidRDefault="004C483E">
      <w:pPr>
        <w:pStyle w:val="ConsPlusNormal"/>
        <w:spacing w:before="28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4C483E" w:rsidRDefault="004C483E">
      <w:pPr>
        <w:pStyle w:val="ConsPlusNormal"/>
        <w:jc w:val="both"/>
      </w:pPr>
      <w:r>
        <w:t xml:space="preserve">(п. 5 в ред. Федерального </w:t>
      </w:r>
      <w:hyperlink r:id="rId276" w:history="1">
        <w:r>
          <w:rPr>
            <w:color w:val="0000FF"/>
          </w:rPr>
          <w:t>закона</w:t>
        </w:r>
      </w:hyperlink>
      <w:r>
        <w:t xml:space="preserve"> от 30.11.2011 N 361-ФЗ)</w:t>
      </w:r>
    </w:p>
    <w:p w:rsidR="004C483E" w:rsidRDefault="004C483E">
      <w:pPr>
        <w:pStyle w:val="ConsPlusNormal"/>
        <w:ind w:firstLine="540"/>
        <w:jc w:val="both"/>
      </w:pPr>
    </w:p>
    <w:p w:rsidR="004C483E" w:rsidRDefault="004C483E">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4C483E" w:rsidRDefault="004C483E">
      <w:pPr>
        <w:pStyle w:val="ConsPlusNormal"/>
        <w:ind w:firstLine="540"/>
        <w:jc w:val="both"/>
      </w:pPr>
      <w:r>
        <w:t xml:space="preserve">(введена Федеральным </w:t>
      </w:r>
      <w:hyperlink r:id="rId277" w:history="1">
        <w:r>
          <w:rPr>
            <w:color w:val="0000FF"/>
          </w:rPr>
          <w:t>законом</w:t>
        </w:r>
      </w:hyperlink>
      <w:r>
        <w:t xml:space="preserve"> от 22.12.2014 N 425-ФЗ)</w:t>
      </w:r>
    </w:p>
    <w:p w:rsidR="004C483E" w:rsidRDefault="004C483E">
      <w:pPr>
        <w:pStyle w:val="ConsPlusNormal"/>
        <w:ind w:firstLine="540"/>
        <w:jc w:val="both"/>
      </w:pPr>
    </w:p>
    <w:p w:rsidR="004C483E" w:rsidRDefault="004C483E">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78" w:history="1">
        <w:r>
          <w:rPr>
            <w:color w:val="0000FF"/>
          </w:rPr>
          <w:t>перечень</w:t>
        </w:r>
      </w:hyperlink>
      <w:r>
        <w:t xml:space="preserve"> которой утверждается Правительством Российской Федерации.</w:t>
      </w:r>
    </w:p>
    <w:p w:rsidR="004C483E" w:rsidRDefault="004C483E">
      <w:pPr>
        <w:pStyle w:val="ConsPlusNormal"/>
        <w:jc w:val="both"/>
      </w:pPr>
      <w:r>
        <w:t xml:space="preserve">(в ред. Федерального </w:t>
      </w:r>
      <w:hyperlink r:id="rId279" w:history="1">
        <w:r>
          <w:rPr>
            <w:color w:val="0000FF"/>
          </w:rPr>
          <w:t>закона</w:t>
        </w:r>
      </w:hyperlink>
      <w:r>
        <w:t xml:space="preserve"> от 28.12.2016 N 495-ФЗ)</w:t>
      </w:r>
    </w:p>
    <w:p w:rsidR="004C483E" w:rsidRDefault="004C483E">
      <w:pPr>
        <w:pStyle w:val="ConsPlusNormal"/>
        <w:spacing w:before="28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4C483E" w:rsidRDefault="004C483E">
      <w:pPr>
        <w:pStyle w:val="ConsPlusNormal"/>
        <w:spacing w:before="280"/>
        <w:ind w:firstLine="540"/>
        <w:jc w:val="both"/>
      </w:pPr>
      <w:r>
        <w:t xml:space="preserve">3. </w:t>
      </w:r>
      <w:hyperlink r:id="rId280"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4C483E" w:rsidRDefault="004C483E">
      <w:pPr>
        <w:pStyle w:val="ConsPlusNormal"/>
        <w:jc w:val="both"/>
      </w:pPr>
      <w:r>
        <w:t xml:space="preserve">(в ред. Федерального </w:t>
      </w:r>
      <w:hyperlink r:id="rId281" w:history="1">
        <w:r>
          <w:rPr>
            <w:color w:val="0000FF"/>
          </w:rPr>
          <w:t>закона</w:t>
        </w:r>
      </w:hyperlink>
      <w:r>
        <w:t xml:space="preserve"> от 28.12.2016 N 495-ФЗ)</w:t>
      </w:r>
    </w:p>
    <w:p w:rsidR="004C483E" w:rsidRDefault="004C483E">
      <w:pPr>
        <w:pStyle w:val="ConsPlusNormal"/>
        <w:spacing w:before="280"/>
        <w:ind w:firstLine="540"/>
        <w:jc w:val="both"/>
      </w:pPr>
      <w:r>
        <w:t>4. Система обеспечивает:</w:t>
      </w:r>
    </w:p>
    <w:p w:rsidR="004C483E" w:rsidRDefault="004C483E">
      <w:pPr>
        <w:pStyle w:val="ConsPlusNormal"/>
        <w:spacing w:before="28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4C483E" w:rsidRDefault="004C483E">
      <w:pPr>
        <w:pStyle w:val="ConsPlusNormal"/>
        <w:spacing w:before="280"/>
        <w:ind w:firstLine="540"/>
        <w:jc w:val="both"/>
      </w:pPr>
      <w:r>
        <w:t>2) идентификацию участников системы, прошедших авторизацию в единой системе идентификации и аутентификации;</w:t>
      </w:r>
    </w:p>
    <w:p w:rsidR="004C483E" w:rsidRDefault="004C483E">
      <w:pPr>
        <w:pStyle w:val="ConsPlusNormal"/>
        <w:spacing w:before="280"/>
        <w:ind w:firstLine="540"/>
        <w:jc w:val="both"/>
      </w:pPr>
      <w:r>
        <w:t>3) предоставление информации, содержащейся в системе, в электронной форме;</w:t>
      </w:r>
    </w:p>
    <w:p w:rsidR="004C483E" w:rsidRDefault="004C483E">
      <w:pPr>
        <w:pStyle w:val="ConsPlusNormal"/>
        <w:spacing w:before="280"/>
        <w:ind w:firstLine="540"/>
        <w:jc w:val="both"/>
      </w:pPr>
      <w:r>
        <w:t>4) мониторинг и анализ информации, содержащейся в системе;</w:t>
      </w:r>
    </w:p>
    <w:p w:rsidR="004C483E" w:rsidRDefault="004C483E">
      <w:pPr>
        <w:pStyle w:val="ConsPlusNormal"/>
        <w:spacing w:before="28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4C483E" w:rsidRDefault="004C483E">
      <w:pPr>
        <w:pStyle w:val="ConsPlusNormal"/>
        <w:spacing w:before="28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4C483E" w:rsidRDefault="004C483E">
      <w:pPr>
        <w:pStyle w:val="ConsPlusNormal"/>
        <w:jc w:val="both"/>
      </w:pPr>
      <w:r>
        <w:t xml:space="preserve">(в ред. Федерального </w:t>
      </w:r>
      <w:hyperlink r:id="rId282" w:history="1">
        <w:r>
          <w:rPr>
            <w:color w:val="0000FF"/>
          </w:rPr>
          <w:t>закона</w:t>
        </w:r>
      </w:hyperlink>
      <w:r>
        <w:t xml:space="preserve"> от 29.12.2017 N 476-ФЗ)</w:t>
      </w:r>
    </w:p>
    <w:p w:rsidR="004C483E" w:rsidRDefault="004C483E">
      <w:pPr>
        <w:pStyle w:val="ConsPlusNormal"/>
        <w:spacing w:before="28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4C483E" w:rsidRDefault="004C483E">
      <w:pPr>
        <w:pStyle w:val="ConsPlusNormal"/>
        <w:spacing w:before="280"/>
        <w:ind w:firstLine="540"/>
        <w:jc w:val="both"/>
      </w:pPr>
      <w:r>
        <w:t>8) возможность ее модернизации и развития.</w:t>
      </w:r>
    </w:p>
    <w:p w:rsidR="004C483E" w:rsidRDefault="004C483E">
      <w:pPr>
        <w:pStyle w:val="ConsPlusNormal"/>
        <w:spacing w:before="28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4C483E" w:rsidRDefault="004C483E">
      <w:pPr>
        <w:pStyle w:val="ConsPlusNormal"/>
        <w:spacing w:before="28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483E" w:rsidRDefault="004C483E">
      <w:pPr>
        <w:pStyle w:val="ConsPlusNormal"/>
        <w:spacing w:before="280"/>
        <w:ind w:firstLine="540"/>
        <w:jc w:val="both"/>
      </w:pPr>
      <w:r>
        <w:t>7. Участники системы обеспечивают полноту, достоверность и актуальность информации, подлежащей размещению в системе.</w:t>
      </w:r>
    </w:p>
    <w:p w:rsidR="004C483E" w:rsidRDefault="004C483E">
      <w:pPr>
        <w:pStyle w:val="ConsPlusNormal"/>
        <w:spacing w:before="28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4C483E" w:rsidRDefault="004C483E">
      <w:pPr>
        <w:pStyle w:val="ConsPlusNormal"/>
        <w:spacing w:before="28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4C483E" w:rsidRDefault="004C483E">
      <w:pPr>
        <w:pStyle w:val="ConsPlusNormal"/>
        <w:ind w:firstLine="540"/>
        <w:jc w:val="both"/>
      </w:pPr>
    </w:p>
    <w:p w:rsidR="004C483E" w:rsidRDefault="004C483E">
      <w:pPr>
        <w:pStyle w:val="ConsPlusTitle"/>
        <w:ind w:firstLine="540"/>
        <w:jc w:val="both"/>
        <w:outlineLvl w:val="1"/>
      </w:pPr>
      <w:r>
        <w:t>Статья 16.3. Государственный информационный ресурс "Справочник профессий"</w:t>
      </w:r>
    </w:p>
    <w:p w:rsidR="004C483E" w:rsidRDefault="004C483E">
      <w:pPr>
        <w:pStyle w:val="ConsPlusNormal"/>
        <w:ind w:firstLine="540"/>
        <w:jc w:val="both"/>
      </w:pPr>
      <w:r>
        <w:t xml:space="preserve">(введена Федеральным </w:t>
      </w:r>
      <w:hyperlink r:id="rId283" w:history="1">
        <w:r>
          <w:rPr>
            <w:color w:val="0000FF"/>
          </w:rPr>
          <w:t>законом</w:t>
        </w:r>
      </w:hyperlink>
      <w:r>
        <w:t xml:space="preserve"> от 28.12.2016 N 495-ФЗ)</w:t>
      </w:r>
    </w:p>
    <w:p w:rsidR="004C483E" w:rsidRDefault="004C483E">
      <w:pPr>
        <w:pStyle w:val="ConsPlusNormal"/>
        <w:jc w:val="both"/>
      </w:pPr>
    </w:p>
    <w:p w:rsidR="004C483E" w:rsidRDefault="004C483E">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4C483E" w:rsidRDefault="004C483E">
      <w:pPr>
        <w:pStyle w:val="ConsPlusNormal"/>
        <w:spacing w:before="280"/>
        <w:ind w:firstLine="540"/>
        <w:jc w:val="both"/>
      </w:pPr>
      <w:bookmarkStart w:id="7" w:name="P499"/>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4C483E" w:rsidRDefault="004C483E">
      <w:pPr>
        <w:pStyle w:val="ConsPlusNormal"/>
        <w:spacing w:before="280"/>
        <w:ind w:firstLine="540"/>
        <w:jc w:val="both"/>
      </w:pPr>
      <w:r>
        <w:t xml:space="preserve">3. </w:t>
      </w:r>
      <w:hyperlink r:id="rId284" w:history="1">
        <w:r>
          <w:rPr>
            <w:color w:val="0000FF"/>
          </w:rPr>
          <w:t>Порядок</w:t>
        </w:r>
      </w:hyperlink>
      <w:r>
        <w:t xml:space="preserve"> формирования, ведения и актуализации справочника профессий и </w:t>
      </w:r>
      <w:hyperlink r:id="rId285" w:history="1">
        <w:r>
          <w:rPr>
            <w:color w:val="0000FF"/>
          </w:rPr>
          <w:t>перечень</w:t>
        </w:r>
      </w:hyperlink>
      <w:r>
        <w:t xml:space="preserve"> содержащейся в нем информации устанавливаются Правительством Российской Федерации.</w:t>
      </w:r>
    </w:p>
    <w:p w:rsidR="004C483E" w:rsidRDefault="004C483E">
      <w:pPr>
        <w:pStyle w:val="ConsPlusNormal"/>
        <w:spacing w:before="28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4C483E" w:rsidRDefault="004C483E">
      <w:pPr>
        <w:pStyle w:val="ConsPlusNormal"/>
        <w:spacing w:before="28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4C483E" w:rsidRDefault="004C483E">
      <w:pPr>
        <w:pStyle w:val="ConsPlusNormal"/>
        <w:spacing w:before="280"/>
        <w:ind w:firstLine="540"/>
        <w:jc w:val="both"/>
      </w:pPr>
      <w:r>
        <w:t xml:space="preserve">2) заинтересованными лицами, указанными в </w:t>
      </w:r>
      <w:hyperlink w:anchor="P499"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4C483E" w:rsidRDefault="004C483E">
      <w:pPr>
        <w:pStyle w:val="ConsPlusNormal"/>
        <w:spacing w:before="280"/>
        <w:ind w:firstLine="540"/>
        <w:jc w:val="both"/>
      </w:pPr>
      <w:r>
        <w:t>3) гражданами при планировании трудовой деятельности, выборе профессии, образовательных программ и самообразования;</w:t>
      </w:r>
    </w:p>
    <w:p w:rsidR="004C483E" w:rsidRDefault="004C483E">
      <w:pPr>
        <w:pStyle w:val="ConsPlusNormal"/>
        <w:spacing w:before="28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4C483E" w:rsidRDefault="004C483E">
      <w:pPr>
        <w:pStyle w:val="ConsPlusNormal"/>
        <w:spacing w:before="280"/>
        <w:ind w:firstLine="540"/>
        <w:jc w:val="both"/>
      </w:pPr>
      <w:r>
        <w:t>5) другими лицами в иных целях.</w:t>
      </w:r>
    </w:p>
    <w:p w:rsidR="004C483E" w:rsidRDefault="004C483E">
      <w:pPr>
        <w:pStyle w:val="ConsPlusNormal"/>
        <w:spacing w:before="28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86"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4C483E" w:rsidRDefault="004C483E">
      <w:pPr>
        <w:pStyle w:val="ConsPlusNormal"/>
        <w:ind w:firstLine="540"/>
        <w:jc w:val="both"/>
      </w:pPr>
    </w:p>
    <w:p w:rsidR="004C483E" w:rsidRDefault="004C483E">
      <w:pPr>
        <w:pStyle w:val="ConsPlusTitle"/>
        <w:ind w:firstLine="540"/>
        <w:jc w:val="both"/>
        <w:outlineLvl w:val="1"/>
      </w:pPr>
      <w:r>
        <w:t>Статья 17. Привлечение на территорию Российской Федерации иностранной рабочей силы</w:t>
      </w:r>
    </w:p>
    <w:p w:rsidR="004C483E" w:rsidRDefault="004C483E">
      <w:pPr>
        <w:pStyle w:val="ConsPlusNormal"/>
      </w:pPr>
    </w:p>
    <w:p w:rsidR="004C483E" w:rsidRDefault="004C483E">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287" w:history="1">
              <w:r>
                <w:rPr>
                  <w:color w:val="0000FF"/>
                </w:rPr>
                <w:t>ст. 97</w:t>
              </w:r>
            </w:hyperlink>
            <w:r>
              <w:rPr>
                <w:color w:val="392C69"/>
              </w:rPr>
              <w:t xml:space="preserve"> Договора от 29.05.2014.</w:t>
            </w:r>
          </w:p>
        </w:tc>
      </w:tr>
    </w:tbl>
    <w:p w:rsidR="004C483E" w:rsidRDefault="004C483E">
      <w:pPr>
        <w:pStyle w:val="ConsPlusNormal"/>
        <w:spacing w:before="36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88" w:history="1">
        <w:r>
          <w:rPr>
            <w:color w:val="0000FF"/>
          </w:rPr>
          <w:t>порядке</w:t>
        </w:r>
      </w:hyperlink>
      <w:r>
        <w:t>, определяемом законодательством Российской Федерации.</w:t>
      </w:r>
    </w:p>
    <w:p w:rsidR="004C483E" w:rsidRDefault="004C483E">
      <w:pPr>
        <w:pStyle w:val="ConsPlusNormal"/>
      </w:pPr>
    </w:p>
    <w:p w:rsidR="004C483E" w:rsidRDefault="004C483E">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4C483E" w:rsidRDefault="004C483E">
      <w:pPr>
        <w:pStyle w:val="ConsPlusNormal"/>
        <w:ind w:firstLine="540"/>
        <w:jc w:val="both"/>
      </w:pPr>
      <w:r>
        <w:t xml:space="preserve">(в ред. Федерального </w:t>
      </w:r>
      <w:hyperlink r:id="rId289"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4C483E" w:rsidRDefault="004C483E">
      <w:pPr>
        <w:pStyle w:val="ConsPlusNormal"/>
        <w:ind w:firstLine="540"/>
        <w:jc w:val="both"/>
      </w:pPr>
    </w:p>
    <w:p w:rsidR="004C483E" w:rsidRDefault="004C483E">
      <w:pPr>
        <w:pStyle w:val="ConsPlusTitle"/>
        <w:ind w:firstLine="540"/>
        <w:jc w:val="both"/>
        <w:outlineLvl w:val="1"/>
      </w:pPr>
      <w:r>
        <w:t>Статья 18.1. Осуществление деятельности по предоставлению труда работников (персонала)</w:t>
      </w:r>
    </w:p>
    <w:p w:rsidR="004C483E" w:rsidRDefault="004C483E">
      <w:pPr>
        <w:pStyle w:val="ConsPlusNormal"/>
        <w:ind w:firstLine="540"/>
        <w:jc w:val="both"/>
      </w:pPr>
      <w:r>
        <w:t xml:space="preserve">(введена Федеральным </w:t>
      </w:r>
      <w:hyperlink r:id="rId290" w:history="1">
        <w:r>
          <w:rPr>
            <w:color w:val="0000FF"/>
          </w:rPr>
          <w:t>законом</w:t>
        </w:r>
      </w:hyperlink>
      <w:r>
        <w:t xml:space="preserve"> от 05.05.2014 N 116-ФЗ)</w:t>
      </w:r>
    </w:p>
    <w:p w:rsidR="004C483E" w:rsidRDefault="004C483E">
      <w:pPr>
        <w:pStyle w:val="ConsPlusNormal"/>
        <w:jc w:val="both"/>
      </w:pPr>
    </w:p>
    <w:p w:rsidR="004C483E" w:rsidRDefault="004C483E">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4C483E" w:rsidRDefault="004C483E">
      <w:pPr>
        <w:pStyle w:val="ConsPlusNormal"/>
        <w:spacing w:before="28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4C483E" w:rsidRDefault="004C483E">
      <w:pPr>
        <w:pStyle w:val="ConsPlusNormal"/>
        <w:spacing w:before="280"/>
        <w:ind w:firstLine="540"/>
        <w:jc w:val="both"/>
      </w:pPr>
      <w:r>
        <w:t>3. Осуществлять деятельность по предоставлению труда работников (персонала) вправе:</w:t>
      </w:r>
    </w:p>
    <w:p w:rsidR="004C483E" w:rsidRDefault="004C483E">
      <w:pPr>
        <w:pStyle w:val="ConsPlusNormal"/>
        <w:spacing w:before="28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91"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C483E" w:rsidRDefault="004C483E">
      <w:pPr>
        <w:pStyle w:val="ConsPlusNormal"/>
        <w:spacing w:before="28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4C483E" w:rsidRDefault="004C483E">
      <w:pPr>
        <w:pStyle w:val="ConsPlusNormal"/>
        <w:spacing w:before="280"/>
        <w:ind w:firstLine="540"/>
        <w:jc w:val="both"/>
      </w:pPr>
      <w:r>
        <w:t>юридическому лицу, являющемуся аффилированным лицом по отношению к направляющей стороне;</w:t>
      </w:r>
    </w:p>
    <w:p w:rsidR="004C483E" w:rsidRDefault="004C483E">
      <w:pPr>
        <w:pStyle w:val="ConsPlusNormal"/>
        <w:spacing w:before="28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4C483E" w:rsidRDefault="004C483E">
      <w:pPr>
        <w:pStyle w:val="ConsPlusNormal"/>
        <w:spacing w:before="280"/>
        <w:ind w:firstLine="540"/>
        <w:jc w:val="both"/>
      </w:pPr>
      <w:r>
        <w:t>юридическому лицу, являющемуся стороной акционерного соглашения с направляющей стороной.</w:t>
      </w:r>
    </w:p>
    <w:p w:rsidR="004C483E" w:rsidRDefault="004C483E">
      <w:pPr>
        <w:pStyle w:val="ConsPlusNormal"/>
        <w:spacing w:before="28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92" w:history="1">
        <w:r>
          <w:rPr>
            <w:color w:val="0000FF"/>
          </w:rPr>
          <w:t>кодексом</w:t>
        </w:r>
      </w:hyperlink>
      <w:r>
        <w:t xml:space="preserve"> Российской Федерации.</w:t>
      </w:r>
    </w:p>
    <w:p w:rsidR="004C483E" w:rsidRDefault="004C483E">
      <w:pPr>
        <w:pStyle w:val="ConsPlusNormal"/>
        <w:spacing w:before="28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4C483E" w:rsidRDefault="004C483E">
      <w:pPr>
        <w:pStyle w:val="ConsPlusNormal"/>
        <w:spacing w:before="28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4C483E" w:rsidRDefault="004C483E">
      <w:pPr>
        <w:pStyle w:val="ConsPlusNormal"/>
        <w:spacing w:before="280"/>
        <w:ind w:firstLine="540"/>
        <w:jc w:val="both"/>
      </w:pPr>
      <w:r>
        <w:t>1) наличие уставного капитала в размере не менее 1 миллиона рублей;</w:t>
      </w:r>
    </w:p>
    <w:p w:rsidR="004C483E" w:rsidRDefault="004C483E">
      <w:pPr>
        <w:pStyle w:val="ConsPlusNormal"/>
        <w:spacing w:before="28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4C483E" w:rsidRDefault="004C483E">
      <w:pPr>
        <w:pStyle w:val="ConsPlusNormal"/>
        <w:spacing w:before="28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4C483E" w:rsidRDefault="004C483E">
      <w:pPr>
        <w:pStyle w:val="ConsPlusNormal"/>
        <w:spacing w:before="28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4C483E" w:rsidRDefault="004C483E">
      <w:pPr>
        <w:pStyle w:val="ConsPlusNormal"/>
        <w:spacing w:before="28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83E" w:rsidRDefault="004C483E">
      <w:pPr>
        <w:pStyle w:val="ConsPlusNormal"/>
        <w:spacing w:before="28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4C483E" w:rsidRDefault="004C483E">
      <w:pPr>
        <w:pStyle w:val="ConsPlusNormal"/>
        <w:spacing w:before="28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4C483E" w:rsidRDefault="004C483E">
      <w:pPr>
        <w:pStyle w:val="ConsPlusNormal"/>
        <w:spacing w:before="28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94" w:history="1">
        <w:r>
          <w:rPr>
            <w:color w:val="0000FF"/>
          </w:rPr>
          <w:t>кодексом</w:t>
        </w:r>
      </w:hyperlink>
      <w:r>
        <w:t xml:space="preserve"> Российской Федерации для принятия локальных нормативных актов.</w:t>
      </w:r>
    </w:p>
    <w:p w:rsidR="004C483E" w:rsidRDefault="004C483E">
      <w:pPr>
        <w:pStyle w:val="ConsPlusNormal"/>
        <w:spacing w:before="28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4C483E" w:rsidRDefault="004C483E">
      <w:pPr>
        <w:pStyle w:val="ConsPlusNormal"/>
        <w:spacing w:before="280"/>
        <w:ind w:firstLine="540"/>
        <w:jc w:val="both"/>
      </w:pPr>
      <w:bookmarkStart w:id="8" w:name="P544"/>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4C483E" w:rsidRDefault="004C483E">
      <w:pPr>
        <w:pStyle w:val="ConsPlusNormal"/>
        <w:spacing w:before="280"/>
        <w:ind w:firstLine="540"/>
        <w:jc w:val="both"/>
      </w:pPr>
      <w:r>
        <w:t>1) замены участвующих в забастовке работников принимающей стороны;</w:t>
      </w:r>
    </w:p>
    <w:p w:rsidR="004C483E" w:rsidRDefault="004C483E">
      <w:pPr>
        <w:pStyle w:val="ConsPlusNormal"/>
        <w:spacing w:before="28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4C483E" w:rsidRDefault="004C483E">
      <w:pPr>
        <w:pStyle w:val="ConsPlusNormal"/>
        <w:jc w:val="both"/>
      </w:pPr>
      <w:r>
        <w:t xml:space="preserve">(в ред. Федерального </w:t>
      </w:r>
      <w:hyperlink r:id="rId295" w:history="1">
        <w:r>
          <w:rPr>
            <w:color w:val="0000FF"/>
          </w:rPr>
          <w:t>закона</w:t>
        </w:r>
      </w:hyperlink>
      <w:r>
        <w:t xml:space="preserve"> от 29.07.2017 N 235-ФЗ)</w:t>
      </w:r>
    </w:p>
    <w:p w:rsidR="004C483E" w:rsidRDefault="004C483E">
      <w:pPr>
        <w:pStyle w:val="ConsPlusNormal"/>
        <w:spacing w:before="28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4C483E" w:rsidRDefault="004C483E">
      <w:pPr>
        <w:pStyle w:val="ConsPlusNormal"/>
        <w:spacing w:before="280"/>
        <w:ind w:firstLine="540"/>
        <w:jc w:val="both"/>
      </w:pPr>
      <w:r>
        <w:t xml:space="preserve">13. Наряду со случаями, предусмотренными </w:t>
      </w:r>
      <w:hyperlink w:anchor="P544"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4C483E" w:rsidRDefault="004C483E">
      <w:pPr>
        <w:pStyle w:val="ConsPlusNormal"/>
        <w:spacing w:before="280"/>
        <w:ind w:firstLine="540"/>
        <w:jc w:val="both"/>
      </w:pPr>
      <w:r>
        <w:t xml:space="preserve">1) выполнения на объектах, отнесенных в соответствии с </w:t>
      </w:r>
      <w:hyperlink r:id="rId296"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97" w:history="1">
        <w:r>
          <w:rPr>
            <w:color w:val="0000FF"/>
          </w:rPr>
          <w:t>перечни</w:t>
        </w:r>
      </w:hyperlink>
      <w:r>
        <w:t xml:space="preserve"> которых утверждаются в </w:t>
      </w:r>
      <w:hyperlink r:id="rId298" w:history="1">
        <w:r>
          <w:rPr>
            <w:color w:val="0000FF"/>
          </w:rPr>
          <w:t>порядке</w:t>
        </w:r>
      </w:hyperlink>
      <w:r>
        <w:t>, установленном Правительством Российской Федерации;</w:t>
      </w:r>
    </w:p>
    <w:p w:rsidR="004C483E" w:rsidRDefault="004C483E">
      <w:pPr>
        <w:pStyle w:val="ConsPlusNormal"/>
        <w:spacing w:before="28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4C483E" w:rsidRDefault="004C483E">
      <w:pPr>
        <w:pStyle w:val="ConsPlusNormal"/>
        <w:spacing w:before="28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4C483E" w:rsidRDefault="004C483E">
      <w:pPr>
        <w:pStyle w:val="ConsPlusNormal"/>
        <w:spacing w:before="280"/>
        <w:ind w:firstLine="540"/>
        <w:jc w:val="both"/>
      </w:pPr>
      <w:r>
        <w:t>4) выполнения работниками работ в качестве членов экипажей морских судов и судов смешанного (река - море) плавания.</w:t>
      </w:r>
    </w:p>
    <w:p w:rsidR="004C483E" w:rsidRDefault="004C483E">
      <w:pPr>
        <w:pStyle w:val="ConsPlusNormal"/>
        <w:spacing w:before="28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4C483E" w:rsidRDefault="004C483E">
      <w:pPr>
        <w:pStyle w:val="ConsPlusNormal"/>
      </w:pPr>
    </w:p>
    <w:p w:rsidR="004C483E" w:rsidRDefault="004C483E">
      <w:pPr>
        <w:pStyle w:val="ConsPlusTitle"/>
        <w:ind w:firstLine="540"/>
        <w:jc w:val="both"/>
        <w:outlineLvl w:val="1"/>
      </w:pPr>
      <w:r>
        <w:t xml:space="preserve">Статья 19. Исключена. - Федеральные законы от 10.01.2003 </w:t>
      </w:r>
      <w:hyperlink r:id="rId299" w:history="1">
        <w:r>
          <w:rPr>
            <w:color w:val="0000FF"/>
          </w:rPr>
          <w:t>N 8-ФЗ,</w:t>
        </w:r>
      </w:hyperlink>
      <w:r>
        <w:t xml:space="preserve"> от 10.01.2003 </w:t>
      </w:r>
      <w:hyperlink r:id="rId300" w:history="1">
        <w:r>
          <w:rPr>
            <w:color w:val="0000FF"/>
          </w:rPr>
          <w:t>N 15-ФЗ.</w:t>
        </w:r>
      </w:hyperlink>
    </w:p>
    <w:p w:rsidR="004C483E" w:rsidRDefault="004C483E">
      <w:pPr>
        <w:pStyle w:val="ConsPlusNormal"/>
      </w:pPr>
    </w:p>
    <w:p w:rsidR="004C483E" w:rsidRDefault="004C483E">
      <w:pPr>
        <w:pStyle w:val="ConsPlusTitle"/>
        <w:ind w:firstLine="540"/>
        <w:jc w:val="both"/>
        <w:outlineLvl w:val="1"/>
      </w:pPr>
      <w:r>
        <w:t>Статья 20. Координационные комитеты содействия занятости населения</w:t>
      </w:r>
    </w:p>
    <w:p w:rsidR="004C483E" w:rsidRDefault="004C483E">
      <w:pPr>
        <w:pStyle w:val="ConsPlusNormal"/>
      </w:pPr>
    </w:p>
    <w:p w:rsidR="004C483E" w:rsidRDefault="004C483E">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4C483E" w:rsidRDefault="004C483E">
      <w:pPr>
        <w:pStyle w:val="ConsPlusNormal"/>
        <w:jc w:val="both"/>
      </w:pPr>
      <w:r>
        <w:t xml:space="preserve">(в ред. Федерального </w:t>
      </w:r>
      <w:hyperlink r:id="rId301" w:history="1">
        <w:r>
          <w:rPr>
            <w:color w:val="0000FF"/>
          </w:rPr>
          <w:t>закона</w:t>
        </w:r>
      </w:hyperlink>
      <w:r>
        <w:t xml:space="preserve"> от 22.08.2004 N 122-ФЗ)</w:t>
      </w:r>
    </w:p>
    <w:p w:rsidR="004C483E" w:rsidRDefault="004C483E">
      <w:pPr>
        <w:pStyle w:val="ConsPlusNormal"/>
        <w:spacing w:before="280"/>
        <w:ind w:firstLine="540"/>
        <w:jc w:val="both"/>
      </w:pPr>
      <w:r>
        <w:t>Организация и порядок работы комитетов определяются представленными в комитетах сторонами.</w:t>
      </w:r>
    </w:p>
    <w:p w:rsidR="004C483E" w:rsidRDefault="004C483E">
      <w:pPr>
        <w:pStyle w:val="ConsPlusNormal"/>
      </w:pPr>
    </w:p>
    <w:p w:rsidR="004C483E" w:rsidRDefault="004C483E">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4C483E" w:rsidRDefault="004C483E">
      <w:pPr>
        <w:pStyle w:val="ConsPlusNormal"/>
      </w:pPr>
    </w:p>
    <w:p w:rsidR="004C483E" w:rsidRDefault="004C483E">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4C483E" w:rsidRDefault="004C483E">
      <w:pPr>
        <w:pStyle w:val="ConsPlusNormal"/>
        <w:spacing w:before="280"/>
        <w:ind w:firstLine="540"/>
        <w:jc w:val="both"/>
      </w:pPr>
      <w:r>
        <w:t>2. Профессиональные союзы и иные представительные органы работников имеют право:</w:t>
      </w:r>
    </w:p>
    <w:p w:rsidR="004C483E" w:rsidRDefault="004C483E">
      <w:pPr>
        <w:pStyle w:val="ConsPlusNormal"/>
        <w:spacing w:before="280"/>
        <w:ind w:firstLine="540"/>
        <w:jc w:val="both"/>
      </w:pPr>
      <w:r>
        <w:t xml:space="preserve">абзац утратил силу. - Федеральный </w:t>
      </w:r>
      <w:hyperlink r:id="rId302" w:history="1">
        <w:r>
          <w:rPr>
            <w:color w:val="0000FF"/>
          </w:rPr>
          <w:t>закон</w:t>
        </w:r>
      </w:hyperlink>
      <w:r>
        <w:t xml:space="preserve"> от 22.08.2004 N 122-ФЗ;</w:t>
      </w:r>
    </w:p>
    <w:p w:rsidR="004C483E" w:rsidRDefault="004C483E">
      <w:pPr>
        <w:pStyle w:val="ConsPlusNormal"/>
        <w:spacing w:before="28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4C483E" w:rsidRDefault="004C483E">
      <w:pPr>
        <w:pStyle w:val="ConsPlusNormal"/>
        <w:jc w:val="both"/>
      </w:pPr>
      <w:r>
        <w:t xml:space="preserve">(в ред. Федерального </w:t>
      </w:r>
      <w:hyperlink r:id="rId303" w:history="1">
        <w:r>
          <w:rPr>
            <w:color w:val="0000FF"/>
          </w:rPr>
          <w:t>закона</w:t>
        </w:r>
      </w:hyperlink>
      <w:r>
        <w:t xml:space="preserve"> от 10.01.2003 N 8-ФЗ)</w:t>
      </w:r>
    </w:p>
    <w:p w:rsidR="004C483E" w:rsidRDefault="004C483E">
      <w:pPr>
        <w:pStyle w:val="ConsPlusNormal"/>
        <w:spacing w:before="28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04" w:history="1">
        <w:r>
          <w:rPr>
            <w:color w:val="0000FF"/>
          </w:rPr>
          <w:t>порядке</w:t>
        </w:r>
      </w:hyperlink>
      <w:r>
        <w:t>, установленном трудовым законодательством.</w:t>
      </w:r>
    </w:p>
    <w:p w:rsidR="004C483E" w:rsidRDefault="004C483E">
      <w:pPr>
        <w:pStyle w:val="ConsPlusNormal"/>
        <w:jc w:val="both"/>
      </w:pPr>
      <w:r>
        <w:t xml:space="preserve">(п. 3 в ред. Федерального </w:t>
      </w:r>
      <w:hyperlink r:id="rId305" w:history="1">
        <w:r>
          <w:rPr>
            <w:color w:val="0000FF"/>
          </w:rPr>
          <w:t>закона</w:t>
        </w:r>
      </w:hyperlink>
      <w:r>
        <w:t xml:space="preserve"> от 10.01.2003 N 8-ФЗ)</w:t>
      </w:r>
    </w:p>
    <w:p w:rsidR="004C483E" w:rsidRDefault="004C483E">
      <w:pPr>
        <w:pStyle w:val="ConsPlusNormal"/>
        <w:spacing w:before="28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4C483E" w:rsidRDefault="004C483E">
      <w:pPr>
        <w:pStyle w:val="ConsPlusNormal"/>
        <w:spacing w:before="28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4C483E" w:rsidRDefault="004C483E">
      <w:pPr>
        <w:pStyle w:val="ConsPlusNormal"/>
        <w:spacing w:before="28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4C483E" w:rsidRDefault="004C483E">
      <w:pPr>
        <w:pStyle w:val="ConsPlusNormal"/>
        <w:spacing w:before="28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4C483E" w:rsidRDefault="004C483E">
      <w:pPr>
        <w:pStyle w:val="ConsPlusNormal"/>
        <w:jc w:val="both"/>
      </w:pPr>
      <w:r>
        <w:t xml:space="preserve">(в ред. Федерального </w:t>
      </w:r>
      <w:hyperlink r:id="rId306" w:history="1">
        <w:r>
          <w:rPr>
            <w:color w:val="0000FF"/>
          </w:rPr>
          <w:t>закона</w:t>
        </w:r>
      </w:hyperlink>
      <w:r>
        <w:t xml:space="preserve"> от 10.01.2003 N 8-ФЗ)</w:t>
      </w:r>
    </w:p>
    <w:p w:rsidR="004C483E" w:rsidRDefault="004C483E">
      <w:pPr>
        <w:pStyle w:val="ConsPlusNormal"/>
      </w:pPr>
    </w:p>
    <w:p w:rsidR="004C483E" w:rsidRDefault="004C483E">
      <w:pPr>
        <w:pStyle w:val="ConsPlusTitle"/>
        <w:ind w:firstLine="540"/>
        <w:jc w:val="both"/>
        <w:outlineLvl w:val="1"/>
      </w:pPr>
      <w:r>
        <w:t>Статья 22. Источники финансирования мероприятий по содействию занятости населения</w:t>
      </w:r>
    </w:p>
    <w:p w:rsidR="004C483E" w:rsidRDefault="004C483E">
      <w:pPr>
        <w:pStyle w:val="ConsPlusNormal"/>
        <w:ind w:firstLine="540"/>
        <w:jc w:val="both"/>
      </w:pPr>
      <w:r>
        <w:t xml:space="preserve">(в ред. Федерального </w:t>
      </w:r>
      <w:hyperlink r:id="rId307"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4C483E" w:rsidRDefault="004C483E">
      <w:pPr>
        <w:pStyle w:val="ConsPlusNormal"/>
        <w:jc w:val="both"/>
      </w:pPr>
      <w:r>
        <w:t xml:space="preserve">(в ред. Федеральных законов от 22.08.2004 </w:t>
      </w:r>
      <w:hyperlink r:id="rId308" w:history="1">
        <w:r>
          <w:rPr>
            <w:color w:val="0000FF"/>
          </w:rPr>
          <w:t>N 122-ФЗ,</w:t>
        </w:r>
      </w:hyperlink>
      <w:r>
        <w:t xml:space="preserve"> от 31.12.2005 </w:t>
      </w:r>
      <w:hyperlink r:id="rId309" w:history="1">
        <w:r>
          <w:rPr>
            <w:color w:val="0000FF"/>
          </w:rPr>
          <w:t>N 199-ФЗ</w:t>
        </w:r>
      </w:hyperlink>
      <w:r>
        <w:t xml:space="preserve"> (ред. 29.12.2006), от 30.11.2011 </w:t>
      </w:r>
      <w:hyperlink r:id="rId310" w:history="1">
        <w:r>
          <w:rPr>
            <w:color w:val="0000FF"/>
          </w:rPr>
          <w:t>N 361-ФЗ</w:t>
        </w:r>
      </w:hyperlink>
      <w:r>
        <w:t>)</w:t>
      </w:r>
    </w:p>
    <w:p w:rsidR="004C483E" w:rsidRDefault="004C483E">
      <w:pPr>
        <w:pStyle w:val="ConsPlusNormal"/>
        <w:spacing w:before="28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4C483E" w:rsidRDefault="004C483E">
      <w:pPr>
        <w:pStyle w:val="ConsPlusNormal"/>
        <w:jc w:val="both"/>
      </w:pPr>
      <w:r>
        <w:t xml:space="preserve">(абзац введен Федеральным </w:t>
      </w:r>
      <w:hyperlink r:id="rId311" w:history="1">
        <w:r>
          <w:rPr>
            <w:color w:val="0000FF"/>
          </w:rPr>
          <w:t>законом</w:t>
        </w:r>
      </w:hyperlink>
      <w:r>
        <w:t xml:space="preserve"> от 30.11.2011 N 361-ФЗ)</w:t>
      </w:r>
    </w:p>
    <w:p w:rsidR="004C483E" w:rsidRDefault="004C483E">
      <w:pPr>
        <w:pStyle w:val="ConsPlusNormal"/>
        <w:spacing w:before="280"/>
        <w:ind w:firstLine="540"/>
        <w:jc w:val="both"/>
      </w:pPr>
      <w:r>
        <w:t>снижение напряженности на рынке труда субъектов Российской Федерации;</w:t>
      </w:r>
    </w:p>
    <w:p w:rsidR="004C483E" w:rsidRDefault="004C483E">
      <w:pPr>
        <w:pStyle w:val="ConsPlusNormal"/>
        <w:jc w:val="both"/>
      </w:pPr>
      <w:r>
        <w:t xml:space="preserve">(абзац введен Федеральным </w:t>
      </w:r>
      <w:hyperlink r:id="rId312" w:history="1">
        <w:r>
          <w:rPr>
            <w:color w:val="0000FF"/>
          </w:rPr>
          <w:t>законом</w:t>
        </w:r>
      </w:hyperlink>
      <w:r>
        <w:t xml:space="preserve"> от 30.11.2011 N 361-ФЗ)</w:t>
      </w:r>
    </w:p>
    <w:p w:rsidR="004C483E" w:rsidRDefault="004C483E">
      <w:pPr>
        <w:pStyle w:val="ConsPlusNormal"/>
        <w:spacing w:before="28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C483E" w:rsidRDefault="004C483E">
      <w:pPr>
        <w:pStyle w:val="ConsPlusNormal"/>
        <w:jc w:val="both"/>
      </w:pPr>
      <w:r>
        <w:t xml:space="preserve">(абзац введен Федеральным </w:t>
      </w:r>
      <w:hyperlink r:id="rId313" w:history="1">
        <w:r>
          <w:rPr>
            <w:color w:val="0000FF"/>
          </w:rPr>
          <w:t>законом</w:t>
        </w:r>
      </w:hyperlink>
      <w:r>
        <w:t xml:space="preserve"> от 30.11.2011 N 361-ФЗ)</w:t>
      </w:r>
    </w:p>
    <w:p w:rsidR="004C483E" w:rsidRDefault="004C483E">
      <w:pPr>
        <w:pStyle w:val="ConsPlusNormal"/>
        <w:spacing w:before="28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4C483E" w:rsidRDefault="004C483E">
      <w:pPr>
        <w:pStyle w:val="ConsPlusNormal"/>
        <w:jc w:val="both"/>
      </w:pPr>
      <w:r>
        <w:t xml:space="preserve">(в ред. Федерального </w:t>
      </w:r>
      <w:hyperlink r:id="rId314" w:history="1">
        <w:r>
          <w:rPr>
            <w:color w:val="0000FF"/>
          </w:rPr>
          <w:t>закона</w:t>
        </w:r>
      </w:hyperlink>
      <w:r>
        <w:t xml:space="preserve"> от 03.07.2018 N 190-ФЗ)</w:t>
      </w:r>
    </w:p>
    <w:p w:rsidR="004C483E" w:rsidRDefault="004C483E">
      <w:pPr>
        <w:pStyle w:val="ConsPlusNormal"/>
        <w:spacing w:before="28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4C483E" w:rsidRDefault="004C483E">
      <w:pPr>
        <w:pStyle w:val="ConsPlusNormal"/>
        <w:jc w:val="both"/>
      </w:pPr>
      <w:r>
        <w:t xml:space="preserve">(абзац введен Федеральным </w:t>
      </w:r>
      <w:hyperlink r:id="rId315" w:history="1">
        <w:r>
          <w:rPr>
            <w:color w:val="0000FF"/>
          </w:rPr>
          <w:t>законом</w:t>
        </w:r>
      </w:hyperlink>
      <w:r>
        <w:t xml:space="preserve"> от 30.11.2011 N 361-ФЗ)</w:t>
      </w:r>
    </w:p>
    <w:p w:rsidR="004C483E" w:rsidRDefault="004C483E">
      <w:pPr>
        <w:pStyle w:val="ConsPlusNormal"/>
        <w:spacing w:before="28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4C483E" w:rsidRDefault="004C483E">
      <w:pPr>
        <w:pStyle w:val="ConsPlusNormal"/>
        <w:jc w:val="both"/>
      </w:pPr>
      <w:r>
        <w:t xml:space="preserve">(в ред. Федерального </w:t>
      </w:r>
      <w:hyperlink r:id="rId316" w:history="1">
        <w:r>
          <w:rPr>
            <w:color w:val="0000FF"/>
          </w:rPr>
          <w:t>закона</w:t>
        </w:r>
      </w:hyperlink>
      <w:r>
        <w:t xml:space="preserve"> от 29.12.2017 N 476-ФЗ)</w:t>
      </w:r>
    </w:p>
    <w:p w:rsidR="004C483E" w:rsidRDefault="004C483E">
      <w:pPr>
        <w:pStyle w:val="ConsPlusNormal"/>
        <w:spacing w:before="28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4C483E" w:rsidRDefault="004C483E">
      <w:pPr>
        <w:pStyle w:val="ConsPlusNormal"/>
        <w:jc w:val="both"/>
      </w:pPr>
      <w:r>
        <w:t xml:space="preserve">(п. 1.1 введен Федеральным </w:t>
      </w:r>
      <w:hyperlink r:id="rId317" w:history="1">
        <w:r>
          <w:rPr>
            <w:color w:val="0000FF"/>
          </w:rPr>
          <w:t>законом</w:t>
        </w:r>
      </w:hyperlink>
      <w:r>
        <w:t xml:space="preserve"> от 30.11.2011 N 361-ФЗ)</w:t>
      </w:r>
    </w:p>
    <w:p w:rsidR="004C483E" w:rsidRDefault="004C483E">
      <w:pPr>
        <w:pStyle w:val="ConsPlusNormal"/>
        <w:spacing w:before="280"/>
        <w:ind w:firstLine="540"/>
        <w:jc w:val="both"/>
      </w:pPr>
      <w:r>
        <w:t xml:space="preserve">2. Утратил силу. - Федеральный </w:t>
      </w:r>
      <w:hyperlink r:id="rId318" w:history="1">
        <w:r>
          <w:rPr>
            <w:color w:val="0000FF"/>
          </w:rPr>
          <w:t>закон</w:t>
        </w:r>
      </w:hyperlink>
      <w:r>
        <w:t xml:space="preserve"> от 22.08.2004 N 122-ФЗ.</w:t>
      </w:r>
    </w:p>
    <w:p w:rsidR="004C483E" w:rsidRDefault="004C483E">
      <w:pPr>
        <w:pStyle w:val="ConsPlusNormal"/>
        <w:spacing w:before="28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4C483E" w:rsidRDefault="004C483E">
      <w:pPr>
        <w:pStyle w:val="ConsPlusNormal"/>
      </w:pPr>
    </w:p>
    <w:p w:rsidR="004C483E" w:rsidRDefault="004C483E">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4C483E" w:rsidRDefault="004C483E">
      <w:pPr>
        <w:pStyle w:val="ConsPlusNormal"/>
        <w:ind w:firstLine="540"/>
        <w:jc w:val="both"/>
      </w:pPr>
      <w:r>
        <w:t xml:space="preserve">(введена Федеральным </w:t>
      </w:r>
      <w:hyperlink r:id="rId319" w:history="1">
        <w:r>
          <w:rPr>
            <w:color w:val="0000FF"/>
          </w:rPr>
          <w:t>законом</w:t>
        </w:r>
      </w:hyperlink>
      <w:r>
        <w:t xml:space="preserve"> от 30.11.2011 N 361-ФЗ)</w:t>
      </w:r>
    </w:p>
    <w:p w:rsidR="004C483E" w:rsidRDefault="004C483E">
      <w:pPr>
        <w:pStyle w:val="ConsPlusNormal"/>
        <w:ind w:firstLine="540"/>
        <w:jc w:val="both"/>
      </w:pPr>
    </w:p>
    <w:p w:rsidR="004C483E" w:rsidRDefault="004C483E">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4C483E" w:rsidRDefault="004C483E">
      <w:pPr>
        <w:pStyle w:val="ConsPlusNormal"/>
        <w:spacing w:before="28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4C483E" w:rsidRDefault="004C483E">
      <w:pPr>
        <w:pStyle w:val="ConsPlusNormal"/>
        <w:spacing w:before="28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4C483E" w:rsidRDefault="004C483E">
      <w:pPr>
        <w:pStyle w:val="ConsPlusNormal"/>
        <w:spacing w:before="28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4C483E" w:rsidRDefault="004C483E">
      <w:pPr>
        <w:pStyle w:val="ConsPlusNormal"/>
        <w:spacing w:before="280"/>
        <w:ind w:firstLine="540"/>
        <w:jc w:val="both"/>
      </w:pPr>
      <w:r>
        <w:t>2) суточные расходы за время следования к месту работы и обратно;</w:t>
      </w:r>
    </w:p>
    <w:p w:rsidR="004C483E" w:rsidRDefault="004C483E">
      <w:pPr>
        <w:pStyle w:val="ConsPlusNormal"/>
        <w:spacing w:before="280"/>
        <w:ind w:firstLine="540"/>
        <w:jc w:val="both"/>
      </w:pPr>
      <w:r>
        <w:t>3) оплату найма жилого помещения, за исключением случаев, когда работодатель предоставляет работнику жилое помещение.</w:t>
      </w:r>
    </w:p>
    <w:p w:rsidR="004C483E" w:rsidRDefault="004C483E">
      <w:pPr>
        <w:pStyle w:val="ConsPlusNormal"/>
        <w:spacing w:before="28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4C483E" w:rsidRDefault="004C483E">
      <w:pPr>
        <w:pStyle w:val="ConsPlusNormal"/>
        <w:spacing w:before="280"/>
        <w:ind w:firstLine="540"/>
        <w:jc w:val="both"/>
      </w:pPr>
      <w:r>
        <w:t>1) оплату стоимости проезда и провоза имущества безработного гражданина и членов его семьи к новому месту жительства;</w:t>
      </w:r>
    </w:p>
    <w:p w:rsidR="004C483E" w:rsidRDefault="004C483E">
      <w:pPr>
        <w:pStyle w:val="ConsPlusNormal"/>
        <w:spacing w:before="280"/>
        <w:ind w:firstLine="540"/>
        <w:jc w:val="both"/>
      </w:pPr>
      <w:r>
        <w:t>2) суточные расходы за время следования к новому месту жительства;</w:t>
      </w:r>
    </w:p>
    <w:p w:rsidR="004C483E" w:rsidRDefault="004C483E">
      <w:pPr>
        <w:pStyle w:val="ConsPlusNormal"/>
        <w:spacing w:before="280"/>
        <w:ind w:firstLine="540"/>
        <w:jc w:val="both"/>
      </w:pPr>
      <w:r>
        <w:t>3) единовременное пособие, размер которого устанавливается в зависимости от территории переселения.</w:t>
      </w:r>
    </w:p>
    <w:p w:rsidR="004C483E" w:rsidRDefault="004C483E">
      <w:pPr>
        <w:pStyle w:val="ConsPlusNormal"/>
        <w:spacing w:before="28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4C483E" w:rsidRDefault="004C483E">
      <w:pPr>
        <w:pStyle w:val="ConsPlusNormal"/>
        <w:jc w:val="both"/>
      </w:pPr>
      <w:r>
        <w:t xml:space="preserve">(п. 3.1 введен Федеральным </w:t>
      </w:r>
      <w:hyperlink r:id="rId320" w:history="1">
        <w:r>
          <w:rPr>
            <w:color w:val="0000FF"/>
          </w:rPr>
          <w:t>законом</w:t>
        </w:r>
      </w:hyperlink>
      <w:r>
        <w:t xml:space="preserve"> от 03.07.2018 N 190-ФЗ)</w:t>
      </w:r>
    </w:p>
    <w:p w:rsidR="004C483E" w:rsidRDefault="004C483E">
      <w:pPr>
        <w:pStyle w:val="ConsPlusNormal"/>
        <w:spacing w:before="28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4C483E" w:rsidRDefault="004C483E">
      <w:pPr>
        <w:pStyle w:val="ConsPlusNormal"/>
        <w:ind w:firstLine="540"/>
        <w:jc w:val="both"/>
      </w:pPr>
    </w:p>
    <w:p w:rsidR="004C483E" w:rsidRDefault="004C483E">
      <w:pPr>
        <w:pStyle w:val="ConsPlusTitle"/>
        <w:ind w:firstLine="540"/>
        <w:jc w:val="both"/>
        <w:outlineLvl w:val="1"/>
      </w:pPr>
      <w:bookmarkStart w:id="9" w:name="P618"/>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4C483E" w:rsidRDefault="004C483E">
      <w:pPr>
        <w:pStyle w:val="ConsPlusNormal"/>
        <w:jc w:val="both"/>
      </w:pPr>
      <w:r>
        <w:t xml:space="preserve">(в ред. Федерального </w:t>
      </w:r>
      <w:hyperlink r:id="rId321" w:history="1">
        <w:r>
          <w:rPr>
            <w:color w:val="0000FF"/>
          </w:rPr>
          <w:t>закона</w:t>
        </w:r>
      </w:hyperlink>
      <w:r>
        <w:t xml:space="preserve"> от 03.07.2018 N 190-ФЗ)</w:t>
      </w:r>
    </w:p>
    <w:p w:rsidR="004C483E" w:rsidRDefault="004C483E">
      <w:pPr>
        <w:pStyle w:val="ConsPlusNormal"/>
        <w:ind w:firstLine="540"/>
        <w:jc w:val="both"/>
      </w:pPr>
      <w:r>
        <w:t xml:space="preserve">(введена Федеральным </w:t>
      </w:r>
      <w:hyperlink r:id="rId322" w:history="1">
        <w:r>
          <w:rPr>
            <w:color w:val="0000FF"/>
          </w:rPr>
          <w:t>законом</w:t>
        </w:r>
      </w:hyperlink>
      <w:r>
        <w:t xml:space="preserve"> от 22.12.2014 N 425-ФЗ)</w:t>
      </w:r>
    </w:p>
    <w:p w:rsidR="004C483E" w:rsidRDefault="004C483E">
      <w:pPr>
        <w:pStyle w:val="ConsPlusNormal"/>
        <w:ind w:firstLine="540"/>
        <w:jc w:val="both"/>
      </w:pPr>
    </w:p>
    <w:p w:rsidR="004C483E" w:rsidRDefault="004C483E">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4C483E" w:rsidRDefault="004C483E">
      <w:pPr>
        <w:pStyle w:val="ConsPlusNormal"/>
        <w:spacing w:before="28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65" w:history="1">
        <w:r>
          <w:rPr>
            <w:color w:val="0000FF"/>
          </w:rPr>
          <w:t>статьей 22.3</w:t>
        </w:r>
      </w:hyperlink>
      <w:r>
        <w:t xml:space="preserve"> настоящего Закона.</w:t>
      </w:r>
    </w:p>
    <w:p w:rsidR="004C483E" w:rsidRDefault="004C483E">
      <w:pPr>
        <w:pStyle w:val="ConsPlusNormal"/>
        <w:jc w:val="both"/>
      </w:pPr>
      <w:r>
        <w:t xml:space="preserve">(п. 1 в ред. Федерального </w:t>
      </w:r>
      <w:hyperlink r:id="rId323" w:history="1">
        <w:r>
          <w:rPr>
            <w:color w:val="0000FF"/>
          </w:rPr>
          <w:t>закона</w:t>
        </w:r>
      </w:hyperlink>
      <w:r>
        <w:t xml:space="preserve"> от 03.07.2018 N 190-ФЗ)</w:t>
      </w:r>
    </w:p>
    <w:p w:rsidR="004C483E" w:rsidRDefault="004C483E">
      <w:pPr>
        <w:pStyle w:val="ConsPlusNormal"/>
        <w:spacing w:before="280"/>
        <w:ind w:firstLine="540"/>
        <w:jc w:val="both"/>
      </w:pPr>
      <w:bookmarkStart w:id="10" w:name="P625"/>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4C483E" w:rsidRDefault="004C483E">
      <w:pPr>
        <w:pStyle w:val="ConsPlusNormal"/>
        <w:spacing w:before="28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4C483E" w:rsidRDefault="004C483E">
      <w:pPr>
        <w:pStyle w:val="ConsPlusNormal"/>
        <w:spacing w:before="28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4C483E" w:rsidRDefault="004C483E">
      <w:pPr>
        <w:pStyle w:val="ConsPlusNormal"/>
        <w:jc w:val="both"/>
      </w:pPr>
      <w:r>
        <w:t xml:space="preserve">(п. 2 в ред. Федерального </w:t>
      </w:r>
      <w:hyperlink r:id="rId324" w:history="1">
        <w:r>
          <w:rPr>
            <w:color w:val="0000FF"/>
          </w:rPr>
          <w:t>закона</w:t>
        </w:r>
      </w:hyperlink>
      <w:r>
        <w:t xml:space="preserve"> от 03.07.2018 N 190-ФЗ)</w:t>
      </w:r>
    </w:p>
    <w:p w:rsidR="004C483E" w:rsidRDefault="004C483E">
      <w:pPr>
        <w:pStyle w:val="ConsPlusNormal"/>
        <w:spacing w:before="280"/>
        <w:ind w:firstLine="540"/>
        <w:jc w:val="both"/>
      </w:pPr>
      <w:bookmarkStart w:id="11" w:name="P629"/>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4C483E" w:rsidRDefault="004C483E">
      <w:pPr>
        <w:pStyle w:val="ConsPlusNormal"/>
        <w:jc w:val="both"/>
      </w:pPr>
      <w:r>
        <w:t xml:space="preserve">(п. 3 в ред. Федерального </w:t>
      </w:r>
      <w:hyperlink r:id="rId325" w:history="1">
        <w:r>
          <w:rPr>
            <w:color w:val="0000FF"/>
          </w:rPr>
          <w:t>закона</w:t>
        </w:r>
      </w:hyperlink>
      <w:r>
        <w:t xml:space="preserve"> от 03.07.2018 N 190-ФЗ)</w:t>
      </w:r>
    </w:p>
    <w:p w:rsidR="004C483E" w:rsidRDefault="004C483E">
      <w:pPr>
        <w:pStyle w:val="ConsPlusNormal"/>
        <w:spacing w:before="28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4C483E" w:rsidRDefault="004C483E">
      <w:pPr>
        <w:pStyle w:val="ConsPlusNormal"/>
        <w:jc w:val="both"/>
      </w:pPr>
      <w:r>
        <w:t xml:space="preserve">(п. 4 в ред. Федерального </w:t>
      </w:r>
      <w:hyperlink r:id="rId326" w:history="1">
        <w:r>
          <w:rPr>
            <w:color w:val="0000FF"/>
          </w:rPr>
          <w:t>закона</w:t>
        </w:r>
      </w:hyperlink>
      <w:r>
        <w:t xml:space="preserve"> от 03.07.2018 N 190-ФЗ)</w:t>
      </w:r>
    </w:p>
    <w:p w:rsidR="004C483E" w:rsidRDefault="004C483E">
      <w:pPr>
        <w:pStyle w:val="ConsPlusNormal"/>
        <w:spacing w:before="280"/>
        <w:ind w:firstLine="540"/>
        <w:jc w:val="both"/>
      </w:pPr>
      <w:bookmarkStart w:id="12" w:name="P633"/>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4C483E" w:rsidRDefault="004C483E">
      <w:pPr>
        <w:pStyle w:val="ConsPlusNormal"/>
        <w:spacing w:before="28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4C483E" w:rsidRDefault="004C483E">
      <w:pPr>
        <w:pStyle w:val="ConsPlusNormal"/>
        <w:jc w:val="both"/>
      </w:pPr>
      <w:r>
        <w:t xml:space="preserve">(п. 5 в ред. Федерального </w:t>
      </w:r>
      <w:hyperlink r:id="rId327" w:history="1">
        <w:r>
          <w:rPr>
            <w:color w:val="0000FF"/>
          </w:rPr>
          <w:t>закона</w:t>
        </w:r>
      </w:hyperlink>
      <w:r>
        <w:t xml:space="preserve"> от 03.07.2018 N 190-ФЗ)</w:t>
      </w:r>
    </w:p>
    <w:p w:rsidR="004C483E" w:rsidRDefault="004C483E">
      <w:pPr>
        <w:pStyle w:val="ConsPlusNormal"/>
        <w:spacing w:before="280"/>
        <w:ind w:firstLine="540"/>
        <w:jc w:val="both"/>
      </w:pPr>
      <w:r>
        <w:t xml:space="preserve">6. Утратил силу. - Федеральный </w:t>
      </w:r>
      <w:hyperlink r:id="rId328" w:history="1">
        <w:r>
          <w:rPr>
            <w:color w:val="0000FF"/>
          </w:rPr>
          <w:t>закон</w:t>
        </w:r>
      </w:hyperlink>
      <w:r>
        <w:t xml:space="preserve"> от 03.07.2018 N 190-ФЗ.</w:t>
      </w:r>
    </w:p>
    <w:p w:rsidR="004C483E" w:rsidRDefault="004C483E">
      <w:pPr>
        <w:pStyle w:val="ConsPlusNormal"/>
        <w:spacing w:before="280"/>
        <w:ind w:firstLine="540"/>
        <w:jc w:val="both"/>
      </w:pPr>
      <w:bookmarkStart w:id="13" w:name="P637"/>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4C483E" w:rsidRDefault="004C483E">
      <w:pPr>
        <w:pStyle w:val="ConsPlusNormal"/>
        <w:jc w:val="both"/>
      </w:pPr>
      <w:r>
        <w:t xml:space="preserve">(п. 6.1 введен Федеральным </w:t>
      </w:r>
      <w:hyperlink r:id="rId329" w:history="1">
        <w:r>
          <w:rPr>
            <w:color w:val="0000FF"/>
          </w:rPr>
          <w:t>законом</w:t>
        </w:r>
      </w:hyperlink>
      <w:r>
        <w:t xml:space="preserve"> от 03.07.2018 N 190-ФЗ)</w:t>
      </w:r>
    </w:p>
    <w:p w:rsidR="004C483E" w:rsidRDefault="004C483E">
      <w:pPr>
        <w:pStyle w:val="ConsPlusNormal"/>
        <w:spacing w:before="280"/>
        <w:ind w:firstLine="540"/>
        <w:jc w:val="both"/>
      </w:pPr>
      <w:bookmarkStart w:id="14" w:name="P639"/>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37"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4C483E" w:rsidRDefault="004C483E">
      <w:pPr>
        <w:pStyle w:val="ConsPlusNormal"/>
        <w:spacing w:before="28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4C483E" w:rsidRDefault="004C483E">
      <w:pPr>
        <w:pStyle w:val="ConsPlusNormal"/>
        <w:jc w:val="both"/>
      </w:pPr>
      <w:r>
        <w:t xml:space="preserve">(п. 7 в ред. Федерального </w:t>
      </w:r>
      <w:hyperlink r:id="rId330" w:history="1">
        <w:r>
          <w:rPr>
            <w:color w:val="0000FF"/>
          </w:rPr>
          <w:t>закона</w:t>
        </w:r>
      </w:hyperlink>
      <w:r>
        <w:t xml:space="preserve"> от 03.07.2018 N 190-ФЗ)</w:t>
      </w:r>
    </w:p>
    <w:p w:rsidR="004C483E" w:rsidRDefault="004C483E">
      <w:pPr>
        <w:pStyle w:val="ConsPlusNormal"/>
        <w:spacing w:before="280"/>
        <w:ind w:firstLine="540"/>
        <w:jc w:val="both"/>
      </w:pPr>
      <w:bookmarkStart w:id="15" w:name="P642"/>
      <w:bookmarkEnd w:id="15"/>
      <w:r>
        <w:t>8. Соглашение должно содержать:</w:t>
      </w:r>
    </w:p>
    <w:p w:rsidR="004C483E" w:rsidRDefault="004C483E">
      <w:pPr>
        <w:pStyle w:val="ConsPlusNormal"/>
        <w:spacing w:before="28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29" w:history="1">
        <w:r>
          <w:rPr>
            <w:color w:val="0000FF"/>
          </w:rPr>
          <w:t>пунктом 3</w:t>
        </w:r>
      </w:hyperlink>
      <w:r>
        <w:t xml:space="preserve"> настоящей статьи;</w:t>
      </w:r>
    </w:p>
    <w:p w:rsidR="004C483E" w:rsidRDefault="004C483E">
      <w:pPr>
        <w:pStyle w:val="ConsPlusNormal"/>
        <w:spacing w:before="280"/>
        <w:ind w:firstLine="540"/>
        <w:jc w:val="both"/>
      </w:pPr>
      <w:r>
        <w:t>2) порядок и условия предоставления субъектом Российской Федерации работодателю финансовой поддержки;</w:t>
      </w:r>
    </w:p>
    <w:p w:rsidR="004C483E" w:rsidRDefault="004C483E">
      <w:pPr>
        <w:pStyle w:val="ConsPlusNormal"/>
        <w:spacing w:before="28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59" w:history="1">
        <w:r>
          <w:rPr>
            <w:color w:val="0000FF"/>
          </w:rPr>
          <w:t>пунктом 12</w:t>
        </w:r>
      </w:hyperlink>
      <w:r>
        <w:t xml:space="preserve"> настоящей статьи;</w:t>
      </w:r>
    </w:p>
    <w:p w:rsidR="004C483E" w:rsidRDefault="004C483E">
      <w:pPr>
        <w:pStyle w:val="ConsPlusNormal"/>
        <w:spacing w:before="280"/>
        <w:ind w:firstLine="540"/>
        <w:jc w:val="both"/>
      </w:pPr>
      <w:bookmarkStart w:id="16" w:name="P646"/>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4C483E" w:rsidRDefault="004C483E">
      <w:pPr>
        <w:pStyle w:val="ConsPlusNormal"/>
        <w:spacing w:before="280"/>
        <w:ind w:firstLine="540"/>
        <w:jc w:val="both"/>
      </w:pPr>
      <w:bookmarkStart w:id="17" w:name="P647"/>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4C483E" w:rsidRDefault="004C483E">
      <w:pPr>
        <w:pStyle w:val="ConsPlusNormal"/>
        <w:spacing w:before="28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4C483E" w:rsidRDefault="004C483E">
      <w:pPr>
        <w:pStyle w:val="ConsPlusNormal"/>
        <w:spacing w:before="280"/>
        <w:ind w:firstLine="540"/>
        <w:jc w:val="both"/>
      </w:pPr>
      <w:bookmarkStart w:id="18" w:name="P649"/>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4C483E" w:rsidRDefault="004C483E">
      <w:pPr>
        <w:pStyle w:val="ConsPlusNormal"/>
        <w:spacing w:before="28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4C483E" w:rsidRDefault="004C483E">
      <w:pPr>
        <w:pStyle w:val="ConsPlusNormal"/>
        <w:spacing w:before="28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4C483E" w:rsidRDefault="004C483E">
      <w:pPr>
        <w:pStyle w:val="ConsPlusNormal"/>
        <w:jc w:val="both"/>
      </w:pPr>
      <w:r>
        <w:t xml:space="preserve">(п. 8 в ред. Федерального </w:t>
      </w:r>
      <w:hyperlink r:id="rId331" w:history="1">
        <w:r>
          <w:rPr>
            <w:color w:val="0000FF"/>
          </w:rPr>
          <w:t>закона</w:t>
        </w:r>
      </w:hyperlink>
      <w:r>
        <w:t xml:space="preserve"> от 03.07.2018 N 190-ФЗ)</w:t>
      </w:r>
    </w:p>
    <w:p w:rsidR="004C483E" w:rsidRDefault="004C483E">
      <w:pPr>
        <w:pStyle w:val="ConsPlusNormal"/>
        <w:spacing w:before="280"/>
        <w:ind w:firstLine="540"/>
        <w:jc w:val="both"/>
      </w:pPr>
      <w:bookmarkStart w:id="19" w:name="P653"/>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4C483E" w:rsidRDefault="004C483E">
      <w:pPr>
        <w:pStyle w:val="ConsPlusNormal"/>
        <w:jc w:val="both"/>
      </w:pPr>
      <w:r>
        <w:t xml:space="preserve">(п. 9 в ред. Федерального </w:t>
      </w:r>
      <w:hyperlink r:id="rId332" w:history="1">
        <w:r>
          <w:rPr>
            <w:color w:val="0000FF"/>
          </w:rPr>
          <w:t>закона</w:t>
        </w:r>
      </w:hyperlink>
      <w:r>
        <w:t xml:space="preserve"> от 03.07.2018 N 190-ФЗ)</w:t>
      </w:r>
    </w:p>
    <w:p w:rsidR="004C483E" w:rsidRDefault="004C483E">
      <w:pPr>
        <w:pStyle w:val="ConsPlusNormal"/>
        <w:spacing w:before="280"/>
        <w:ind w:firstLine="540"/>
        <w:jc w:val="both"/>
      </w:pPr>
      <w:bookmarkStart w:id="20" w:name="P655"/>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46"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4C483E" w:rsidRDefault="004C483E">
      <w:pPr>
        <w:pStyle w:val="ConsPlusNormal"/>
        <w:jc w:val="both"/>
      </w:pPr>
      <w:r>
        <w:t xml:space="preserve">(п. 10 в ред. Федерального </w:t>
      </w:r>
      <w:hyperlink r:id="rId333" w:history="1">
        <w:r>
          <w:rPr>
            <w:color w:val="0000FF"/>
          </w:rPr>
          <w:t>закона</w:t>
        </w:r>
      </w:hyperlink>
      <w:r>
        <w:t xml:space="preserve"> от 03.07.2018 N 190-ФЗ)</w:t>
      </w:r>
    </w:p>
    <w:p w:rsidR="004C483E" w:rsidRDefault="004C483E">
      <w:pPr>
        <w:pStyle w:val="ConsPlusNormal"/>
        <w:spacing w:before="28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4C483E" w:rsidRDefault="004C483E">
      <w:pPr>
        <w:pStyle w:val="ConsPlusNormal"/>
        <w:jc w:val="both"/>
      </w:pPr>
      <w:r>
        <w:t xml:space="preserve">(п. 11 в ред. Федерального </w:t>
      </w:r>
      <w:hyperlink r:id="rId334" w:history="1">
        <w:r>
          <w:rPr>
            <w:color w:val="0000FF"/>
          </w:rPr>
          <w:t>закона</w:t>
        </w:r>
      </w:hyperlink>
      <w:r>
        <w:t xml:space="preserve"> от 03.07.2018 N 190-ФЗ)</w:t>
      </w:r>
    </w:p>
    <w:p w:rsidR="004C483E" w:rsidRDefault="004C483E">
      <w:pPr>
        <w:pStyle w:val="ConsPlusNormal"/>
        <w:spacing w:before="280"/>
        <w:ind w:firstLine="540"/>
        <w:jc w:val="both"/>
      </w:pPr>
      <w:bookmarkStart w:id="21" w:name="P659"/>
      <w:bookmarkEnd w:id="21"/>
      <w:r>
        <w:t xml:space="preserve">12. В случае, указанном в </w:t>
      </w:r>
      <w:hyperlink w:anchor="P655"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4C483E" w:rsidRDefault="004C483E">
      <w:pPr>
        <w:pStyle w:val="ConsPlusNormal"/>
        <w:spacing w:before="28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47"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4C483E" w:rsidRDefault="004C483E">
      <w:pPr>
        <w:pStyle w:val="ConsPlusNormal"/>
        <w:jc w:val="both"/>
      </w:pPr>
      <w:r>
        <w:t xml:space="preserve">(п. 12 в ред. Федерального </w:t>
      </w:r>
      <w:hyperlink r:id="rId335" w:history="1">
        <w:r>
          <w:rPr>
            <w:color w:val="0000FF"/>
          </w:rPr>
          <w:t>закона</w:t>
        </w:r>
      </w:hyperlink>
      <w:r>
        <w:t xml:space="preserve"> от 03.07.2018 N 190-ФЗ)</w:t>
      </w:r>
    </w:p>
    <w:p w:rsidR="004C483E" w:rsidRDefault="004C483E">
      <w:pPr>
        <w:pStyle w:val="ConsPlusNormal"/>
        <w:spacing w:before="28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4C483E" w:rsidRDefault="004C483E">
      <w:pPr>
        <w:pStyle w:val="ConsPlusNormal"/>
        <w:jc w:val="both"/>
      </w:pPr>
      <w:r>
        <w:t xml:space="preserve">(п. 13 в ред. Федерального </w:t>
      </w:r>
      <w:hyperlink r:id="rId336" w:history="1">
        <w:r>
          <w:rPr>
            <w:color w:val="0000FF"/>
          </w:rPr>
          <w:t>закона</w:t>
        </w:r>
      </w:hyperlink>
      <w:r>
        <w:t xml:space="preserve"> от 03.07.2018 N 190-ФЗ)</w:t>
      </w:r>
    </w:p>
    <w:p w:rsidR="004C483E" w:rsidRDefault="004C483E">
      <w:pPr>
        <w:pStyle w:val="ConsPlusNormal"/>
      </w:pPr>
    </w:p>
    <w:p w:rsidR="004C483E" w:rsidRDefault="004C483E">
      <w:pPr>
        <w:pStyle w:val="ConsPlusTitle"/>
        <w:ind w:firstLine="540"/>
        <w:jc w:val="both"/>
        <w:outlineLvl w:val="1"/>
      </w:pPr>
      <w:bookmarkStart w:id="22" w:name="P665"/>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4C483E" w:rsidRDefault="004C483E">
      <w:pPr>
        <w:pStyle w:val="ConsPlusNormal"/>
        <w:ind w:firstLine="540"/>
        <w:jc w:val="both"/>
      </w:pPr>
      <w:r>
        <w:t xml:space="preserve">(введена Федеральным </w:t>
      </w:r>
      <w:hyperlink r:id="rId337" w:history="1">
        <w:r>
          <w:rPr>
            <w:color w:val="0000FF"/>
          </w:rPr>
          <w:t>законом</w:t>
        </w:r>
      </w:hyperlink>
      <w:r>
        <w:t xml:space="preserve"> от 03.07.2018 N 190-ФЗ)</w:t>
      </w:r>
    </w:p>
    <w:p w:rsidR="004C483E" w:rsidRDefault="004C483E">
      <w:pPr>
        <w:pStyle w:val="ConsPlusNormal"/>
        <w:ind w:firstLine="540"/>
        <w:jc w:val="both"/>
      </w:pPr>
    </w:p>
    <w:p w:rsidR="004C483E" w:rsidRDefault="004C483E">
      <w:pPr>
        <w:pStyle w:val="ConsPlusNormal"/>
        <w:ind w:firstLine="540"/>
        <w:jc w:val="both"/>
      </w:pPr>
      <w:bookmarkStart w:id="23" w:name="P668"/>
      <w:bookmarkEnd w:id="23"/>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38" w:history="1">
        <w:r>
          <w:rPr>
            <w:color w:val="0000FF"/>
          </w:rPr>
          <w:t>перечень</w:t>
        </w:r>
      </w:hyperlink>
      <w:r>
        <w:t xml:space="preserve">, утвержденный Правительством Российской Федерации, в </w:t>
      </w:r>
      <w:hyperlink r:id="rId339" w:history="1">
        <w:r>
          <w:rPr>
            <w:color w:val="0000FF"/>
          </w:rPr>
          <w:t>порядке</w:t>
        </w:r>
      </w:hyperlink>
      <w:r>
        <w:t>, установленном Правительством Российской Федерации.</w:t>
      </w:r>
    </w:p>
    <w:p w:rsidR="004C483E" w:rsidRDefault="004C483E">
      <w:pPr>
        <w:pStyle w:val="ConsPlusNormal"/>
        <w:spacing w:before="28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68" w:history="1">
        <w:r>
          <w:rPr>
            <w:color w:val="0000FF"/>
          </w:rPr>
          <w:t>пунктом 1</w:t>
        </w:r>
      </w:hyperlink>
      <w:r>
        <w:t xml:space="preserve"> настоящий статьи, если иное не предусмотрено настоящим Законом.</w:t>
      </w:r>
    </w:p>
    <w:p w:rsidR="004C483E" w:rsidRDefault="004C483E">
      <w:pPr>
        <w:pStyle w:val="ConsPlusNormal"/>
        <w:spacing w:before="28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68" w:history="1">
        <w:r>
          <w:rPr>
            <w:color w:val="0000FF"/>
          </w:rPr>
          <w:t>пунктом 1</w:t>
        </w:r>
      </w:hyperlink>
      <w:r>
        <w:t xml:space="preserve"> настоящей статьи.</w:t>
      </w:r>
    </w:p>
    <w:p w:rsidR="004C483E" w:rsidRDefault="004C483E">
      <w:pPr>
        <w:pStyle w:val="ConsPlusNormal"/>
        <w:spacing w:before="28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40" w:history="1">
        <w:r>
          <w:rPr>
            <w:color w:val="0000FF"/>
          </w:rPr>
          <w:t>порядке</w:t>
        </w:r>
      </w:hyperlink>
      <w:r>
        <w:t xml:space="preserve"> и по </w:t>
      </w:r>
      <w:hyperlink r:id="rId341"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4C483E" w:rsidRDefault="004C483E">
      <w:pPr>
        <w:pStyle w:val="ConsPlusNormal"/>
        <w:spacing w:before="280"/>
        <w:ind w:firstLine="540"/>
        <w:jc w:val="both"/>
      </w:pPr>
      <w:r>
        <w:t xml:space="preserve">5. Бюджетам субъектов Российской Федерации, включенных в </w:t>
      </w:r>
      <w:hyperlink r:id="rId342" w:history="1">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4C483E" w:rsidRDefault="004C483E">
      <w:pPr>
        <w:pStyle w:val="ConsPlusNormal"/>
        <w:spacing w:before="28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4C483E" w:rsidRDefault="004C483E">
      <w:pPr>
        <w:pStyle w:val="ConsPlusNormal"/>
        <w:spacing w:before="28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43" w:history="1">
        <w:r>
          <w:rPr>
            <w:color w:val="0000FF"/>
          </w:rPr>
          <w:t>порядке</w:t>
        </w:r>
      </w:hyperlink>
      <w:r>
        <w:t xml:space="preserve"> и по </w:t>
      </w:r>
      <w:hyperlink r:id="rId344"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C483E" w:rsidRDefault="004C483E">
      <w:pPr>
        <w:pStyle w:val="ConsPlusNormal"/>
        <w:spacing w:before="280"/>
        <w:ind w:firstLine="540"/>
        <w:jc w:val="both"/>
      </w:pPr>
      <w:bookmarkStart w:id="24" w:name="P675"/>
      <w:bookmarkEnd w:id="2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77" w:history="1">
        <w:r>
          <w:rPr>
            <w:color w:val="0000FF"/>
          </w:rPr>
          <w:t>пунктом 9</w:t>
        </w:r>
      </w:hyperlink>
      <w:r>
        <w:t xml:space="preserve"> настоящей статьи.</w:t>
      </w:r>
    </w:p>
    <w:p w:rsidR="004C483E" w:rsidRDefault="004C483E">
      <w:pPr>
        <w:pStyle w:val="ConsPlusNormal"/>
        <w:spacing w:before="28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45"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25" w:history="1">
        <w:r>
          <w:rPr>
            <w:color w:val="0000FF"/>
          </w:rPr>
          <w:t>пунктом 2 статьи 22.2</w:t>
        </w:r>
      </w:hyperlink>
      <w:r>
        <w:t xml:space="preserve"> настоящего Закона с учетом положений </w:t>
      </w:r>
      <w:hyperlink w:anchor="P686" w:history="1">
        <w:r>
          <w:rPr>
            <w:color w:val="0000FF"/>
          </w:rPr>
          <w:t>пункта 13</w:t>
        </w:r>
      </w:hyperlink>
      <w:r>
        <w:t xml:space="preserve"> настоящей статьи.</w:t>
      </w:r>
    </w:p>
    <w:p w:rsidR="004C483E" w:rsidRDefault="004C483E">
      <w:pPr>
        <w:pStyle w:val="ConsPlusNormal"/>
        <w:spacing w:before="280"/>
        <w:ind w:firstLine="540"/>
        <w:jc w:val="both"/>
      </w:pPr>
      <w:bookmarkStart w:id="25" w:name="P677"/>
      <w:bookmarkEnd w:id="25"/>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75" w:history="1">
        <w:r>
          <w:rPr>
            <w:color w:val="0000FF"/>
          </w:rPr>
          <w:t>пункта 7</w:t>
        </w:r>
      </w:hyperlink>
      <w:r>
        <w:t xml:space="preserve"> настоящей статьи и </w:t>
      </w:r>
      <w:hyperlink w:anchor="P649" w:history="1">
        <w:r>
          <w:rPr>
            <w:color w:val="0000FF"/>
          </w:rPr>
          <w:t>подпункта 7 пункта 8 статьи 22.2</w:t>
        </w:r>
      </w:hyperlink>
      <w:r>
        <w:t xml:space="preserve"> настоящего Закона.</w:t>
      </w:r>
    </w:p>
    <w:p w:rsidR="004C483E" w:rsidRDefault="004C483E">
      <w:pPr>
        <w:pStyle w:val="ConsPlusNormal"/>
        <w:spacing w:before="28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4C483E" w:rsidRDefault="004C483E">
      <w:pPr>
        <w:pStyle w:val="ConsPlusNormal"/>
        <w:spacing w:before="280"/>
        <w:ind w:firstLine="540"/>
        <w:jc w:val="both"/>
      </w:pPr>
      <w:r>
        <w:t xml:space="preserve">Сертификат предоставляется работодателю, заключившему в порядке, предусмотренном </w:t>
      </w:r>
      <w:hyperlink w:anchor="P633" w:history="1">
        <w:r>
          <w:rPr>
            <w:color w:val="0000FF"/>
          </w:rPr>
          <w:t>пунктами 5</w:t>
        </w:r>
      </w:hyperlink>
      <w:r>
        <w:t xml:space="preserve">, </w:t>
      </w:r>
      <w:hyperlink w:anchor="P637" w:history="1">
        <w:r>
          <w:rPr>
            <w:color w:val="0000FF"/>
          </w:rPr>
          <w:t>6.1</w:t>
        </w:r>
      </w:hyperlink>
      <w:r>
        <w:t xml:space="preserve">, </w:t>
      </w:r>
      <w:hyperlink w:anchor="P639" w:history="1">
        <w:r>
          <w:rPr>
            <w:color w:val="0000FF"/>
          </w:rPr>
          <w:t>7</w:t>
        </w:r>
      </w:hyperlink>
      <w:r>
        <w:t xml:space="preserve"> и </w:t>
      </w:r>
      <w:hyperlink w:anchor="P642"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4C483E" w:rsidRDefault="004C483E">
      <w:pPr>
        <w:pStyle w:val="ConsPlusNormal"/>
        <w:spacing w:before="28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4C483E" w:rsidRDefault="004C483E">
      <w:pPr>
        <w:pStyle w:val="ConsPlusNormal"/>
        <w:spacing w:before="280"/>
        <w:ind w:firstLine="540"/>
        <w:jc w:val="both"/>
      </w:pPr>
      <w:r>
        <w:t>1) возбуждение в отношении работодателя производства по делу о банкротстве;</w:t>
      </w:r>
    </w:p>
    <w:p w:rsidR="004C483E" w:rsidRDefault="004C483E">
      <w:pPr>
        <w:pStyle w:val="ConsPlusNormal"/>
        <w:spacing w:before="280"/>
        <w:ind w:firstLine="540"/>
        <w:jc w:val="both"/>
      </w:pPr>
      <w:r>
        <w:t>2) принятие решения о ликвидации юридического лица;</w:t>
      </w:r>
    </w:p>
    <w:p w:rsidR="004C483E" w:rsidRDefault="004C483E">
      <w:pPr>
        <w:pStyle w:val="ConsPlusNormal"/>
        <w:spacing w:before="280"/>
        <w:ind w:firstLine="540"/>
        <w:jc w:val="both"/>
      </w:pPr>
      <w:r>
        <w:t>3) прекращение физическим лицом деятельности в качестве индивидуального предпринимателя;</w:t>
      </w:r>
    </w:p>
    <w:p w:rsidR="004C483E" w:rsidRDefault="004C483E">
      <w:pPr>
        <w:pStyle w:val="ConsPlusNormal"/>
        <w:spacing w:before="28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85" w:history="1">
        <w:r>
          <w:rPr>
            <w:color w:val="0000FF"/>
          </w:rPr>
          <w:t>пунктом 12</w:t>
        </w:r>
      </w:hyperlink>
      <w:r>
        <w:t xml:space="preserve"> настоящей статьи, в случае ее предоставления работодателем.</w:t>
      </w:r>
    </w:p>
    <w:p w:rsidR="004C483E" w:rsidRDefault="004C483E">
      <w:pPr>
        <w:pStyle w:val="ConsPlusNormal"/>
        <w:spacing w:before="280"/>
        <w:ind w:firstLine="540"/>
        <w:jc w:val="both"/>
      </w:pPr>
      <w:bookmarkStart w:id="26" w:name="P685"/>
      <w:bookmarkEnd w:id="2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4C483E" w:rsidRDefault="004C483E">
      <w:pPr>
        <w:pStyle w:val="ConsPlusNormal"/>
        <w:spacing w:before="280"/>
        <w:ind w:firstLine="540"/>
        <w:jc w:val="both"/>
      </w:pPr>
      <w:bookmarkStart w:id="27" w:name="P686"/>
      <w:bookmarkEnd w:id="2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53"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4C483E" w:rsidRDefault="004C483E">
      <w:pPr>
        <w:pStyle w:val="ConsPlusNormal"/>
        <w:spacing w:before="28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C483E" w:rsidRDefault="004C483E">
      <w:pPr>
        <w:pStyle w:val="ConsPlusNormal"/>
      </w:pPr>
    </w:p>
    <w:p w:rsidR="004C483E" w:rsidRDefault="004C483E">
      <w:pPr>
        <w:pStyle w:val="ConsPlusTitle"/>
        <w:ind w:firstLine="540"/>
        <w:jc w:val="both"/>
        <w:outlineLvl w:val="1"/>
      </w:pPr>
      <w:bookmarkStart w:id="28" w:name="P689"/>
      <w:bookmarkEnd w:id="28"/>
      <w:r>
        <w:t>Статья 23. Профессиональное обучение и дополнительное профессиональное образование по направлению органов службы занятости</w:t>
      </w:r>
    </w:p>
    <w:p w:rsidR="004C483E" w:rsidRDefault="004C483E">
      <w:pPr>
        <w:pStyle w:val="ConsPlusNormal"/>
        <w:jc w:val="both"/>
      </w:pPr>
      <w:r>
        <w:t xml:space="preserve">(в ред. Федерального </w:t>
      </w:r>
      <w:hyperlink r:id="rId346" w:history="1">
        <w:r>
          <w:rPr>
            <w:color w:val="0000FF"/>
          </w:rPr>
          <w:t>закона</w:t>
        </w:r>
      </w:hyperlink>
      <w:r>
        <w:t xml:space="preserve"> от 02.07.2013 N 185-ФЗ)</w:t>
      </w:r>
    </w:p>
    <w:p w:rsidR="004C483E" w:rsidRDefault="004C483E">
      <w:pPr>
        <w:pStyle w:val="ConsPlusNormal"/>
      </w:pPr>
    </w:p>
    <w:p w:rsidR="004C483E" w:rsidRDefault="004C483E">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4C483E" w:rsidRDefault="004C483E">
      <w:pPr>
        <w:pStyle w:val="ConsPlusNormal"/>
        <w:jc w:val="both"/>
      </w:pPr>
      <w:r>
        <w:t xml:space="preserve">(в ред. Федеральных законов от 10.01.2003 </w:t>
      </w:r>
      <w:hyperlink r:id="rId347" w:history="1">
        <w:r>
          <w:rPr>
            <w:color w:val="0000FF"/>
          </w:rPr>
          <w:t>N 8-ФЗ</w:t>
        </w:r>
      </w:hyperlink>
      <w:r>
        <w:t xml:space="preserve">, от 02.07.2013 </w:t>
      </w:r>
      <w:hyperlink r:id="rId348" w:history="1">
        <w:r>
          <w:rPr>
            <w:color w:val="0000FF"/>
          </w:rPr>
          <w:t>N 185-ФЗ</w:t>
        </w:r>
      </w:hyperlink>
      <w:r>
        <w:t>)</w:t>
      </w:r>
    </w:p>
    <w:p w:rsidR="004C483E" w:rsidRDefault="004C483E">
      <w:pPr>
        <w:pStyle w:val="ConsPlusNormal"/>
        <w:spacing w:before="280"/>
        <w:ind w:firstLine="540"/>
        <w:jc w:val="both"/>
      </w:pPr>
      <w:r>
        <w:t>гражданин не имеет квалификации;</w:t>
      </w:r>
    </w:p>
    <w:p w:rsidR="004C483E" w:rsidRDefault="004C483E">
      <w:pPr>
        <w:pStyle w:val="ConsPlusNormal"/>
        <w:jc w:val="both"/>
      </w:pPr>
      <w:r>
        <w:t xml:space="preserve">(абзац введен Федеральным </w:t>
      </w:r>
      <w:hyperlink r:id="rId349" w:history="1">
        <w:r>
          <w:rPr>
            <w:color w:val="0000FF"/>
          </w:rPr>
          <w:t>законом</w:t>
        </w:r>
      </w:hyperlink>
      <w:r>
        <w:t xml:space="preserve"> от 10.01.2003 N 8-ФЗ, в ред. Федерального </w:t>
      </w:r>
      <w:hyperlink r:id="rId350" w:history="1">
        <w:r>
          <w:rPr>
            <w:color w:val="0000FF"/>
          </w:rPr>
          <w:t>закона</w:t>
        </w:r>
      </w:hyperlink>
      <w:r>
        <w:t xml:space="preserve"> от 02.07.2013 N 185-ФЗ)</w:t>
      </w:r>
    </w:p>
    <w:p w:rsidR="004C483E" w:rsidRDefault="004C483E">
      <w:pPr>
        <w:pStyle w:val="ConsPlusNormal"/>
        <w:spacing w:before="280"/>
        <w:ind w:firstLine="540"/>
        <w:jc w:val="both"/>
      </w:pPr>
      <w:r>
        <w:t>невозможно подобрать подходящую работу из-за отсутствия у гражданина необходимой квалификации;</w:t>
      </w:r>
    </w:p>
    <w:p w:rsidR="004C483E" w:rsidRDefault="004C483E">
      <w:pPr>
        <w:pStyle w:val="ConsPlusNormal"/>
        <w:jc w:val="both"/>
      </w:pPr>
      <w:r>
        <w:t xml:space="preserve">(в ред. Федерального </w:t>
      </w:r>
      <w:hyperlink r:id="rId351" w:history="1">
        <w:r>
          <w:rPr>
            <w:color w:val="0000FF"/>
          </w:rPr>
          <w:t>закона</w:t>
        </w:r>
      </w:hyperlink>
      <w:r>
        <w:t xml:space="preserve"> от 02.07.2013 N 185-ФЗ)</w:t>
      </w:r>
    </w:p>
    <w:p w:rsidR="004C483E" w:rsidRDefault="004C483E">
      <w:pPr>
        <w:pStyle w:val="ConsPlusNormal"/>
        <w:spacing w:before="28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4C483E" w:rsidRDefault="004C483E">
      <w:pPr>
        <w:pStyle w:val="ConsPlusNormal"/>
        <w:jc w:val="both"/>
      </w:pPr>
      <w:r>
        <w:t xml:space="preserve">(в ред. Федерального </w:t>
      </w:r>
      <w:hyperlink r:id="rId352" w:history="1">
        <w:r>
          <w:rPr>
            <w:color w:val="0000FF"/>
          </w:rPr>
          <w:t>закона</w:t>
        </w:r>
      </w:hyperlink>
      <w:r>
        <w:t xml:space="preserve"> от 02.07.2013 N 185-ФЗ)</w:t>
      </w:r>
    </w:p>
    <w:p w:rsidR="004C483E" w:rsidRDefault="004C483E">
      <w:pPr>
        <w:pStyle w:val="ConsPlusNormal"/>
        <w:spacing w:before="280"/>
        <w:ind w:firstLine="540"/>
        <w:jc w:val="both"/>
      </w:pPr>
      <w:r>
        <w:t>гражданином утрачена способность к выполнению работы по имеющейся квалификации.</w:t>
      </w:r>
    </w:p>
    <w:p w:rsidR="004C483E" w:rsidRDefault="004C483E">
      <w:pPr>
        <w:pStyle w:val="ConsPlusNormal"/>
        <w:jc w:val="both"/>
      </w:pPr>
      <w:r>
        <w:t xml:space="preserve">(в ред. Федерального </w:t>
      </w:r>
      <w:hyperlink r:id="rId353" w:history="1">
        <w:r>
          <w:rPr>
            <w:color w:val="0000FF"/>
          </w:rPr>
          <w:t>закона</w:t>
        </w:r>
      </w:hyperlink>
      <w:r>
        <w:t xml:space="preserve"> от 02.07.2013 N 185-ФЗ)</w:t>
      </w:r>
    </w:p>
    <w:p w:rsidR="004C483E" w:rsidRDefault="004C483E">
      <w:pPr>
        <w:pStyle w:val="ConsPlusNormal"/>
        <w:spacing w:before="28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4C483E" w:rsidRDefault="004C483E">
      <w:pPr>
        <w:pStyle w:val="ConsPlusNormal"/>
        <w:jc w:val="both"/>
      </w:pPr>
      <w:r>
        <w:t xml:space="preserve">(в ред. Федерального </w:t>
      </w:r>
      <w:hyperlink r:id="rId354" w:history="1">
        <w:r>
          <w:rPr>
            <w:color w:val="0000FF"/>
          </w:rPr>
          <w:t>закона</w:t>
        </w:r>
      </w:hyperlink>
      <w:r>
        <w:t xml:space="preserve"> от 02.07.2013 N 185-ФЗ)</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355" w:history="1">
              <w:r>
                <w:rPr>
                  <w:color w:val="0000FF"/>
                </w:rPr>
                <w:t>N 831</w:t>
              </w:r>
            </w:hyperlink>
            <w:r>
              <w:rPr>
                <w:color w:val="392C69"/>
              </w:rPr>
              <w:t xml:space="preserve"> и </w:t>
            </w:r>
            <w:hyperlink r:id="rId356" w:history="1">
              <w:r>
                <w:rPr>
                  <w:color w:val="0000FF"/>
                </w:rPr>
                <w:t>N 832</w:t>
              </w:r>
            </w:hyperlink>
            <w:r>
              <w:rPr>
                <w:color w:val="392C69"/>
              </w:rPr>
              <w:t>.</w:t>
            </w:r>
          </w:p>
        </w:tc>
      </w:tr>
    </w:tbl>
    <w:p w:rsidR="004C483E" w:rsidRDefault="004C483E">
      <w:pPr>
        <w:pStyle w:val="ConsPlusNormal"/>
        <w:spacing w:before="36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4C483E" w:rsidRDefault="004C483E">
      <w:pPr>
        <w:pStyle w:val="ConsPlusNormal"/>
        <w:jc w:val="both"/>
      </w:pPr>
      <w:r>
        <w:t xml:space="preserve">(абзац введен Федеральным </w:t>
      </w:r>
      <w:hyperlink r:id="rId357" w:history="1">
        <w:r>
          <w:rPr>
            <w:color w:val="0000FF"/>
          </w:rPr>
          <w:t>законом</w:t>
        </w:r>
      </w:hyperlink>
      <w:r>
        <w:t xml:space="preserve"> от 02.07.2013 N 162-ФЗ, в ред. Федерального </w:t>
      </w:r>
      <w:hyperlink r:id="rId358" w:history="1">
        <w:r>
          <w:rPr>
            <w:color w:val="0000FF"/>
          </w:rPr>
          <w:t>закона</w:t>
        </w:r>
      </w:hyperlink>
      <w:r>
        <w:t xml:space="preserve"> от 21.07.2014 N 216-ФЗ)</w:t>
      </w:r>
    </w:p>
    <w:p w:rsidR="004C483E" w:rsidRDefault="004C483E">
      <w:pPr>
        <w:pStyle w:val="ConsPlusNormal"/>
        <w:spacing w:before="28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4C483E" w:rsidRDefault="004C483E">
      <w:pPr>
        <w:pStyle w:val="ConsPlusNormal"/>
        <w:jc w:val="both"/>
      </w:pPr>
      <w:r>
        <w:t xml:space="preserve">(в ред. Федеральных законов от 02.07.2013 </w:t>
      </w:r>
      <w:hyperlink r:id="rId359" w:history="1">
        <w:r>
          <w:rPr>
            <w:color w:val="0000FF"/>
          </w:rPr>
          <w:t>N 162-ФЗ</w:t>
        </w:r>
      </w:hyperlink>
      <w:r>
        <w:t xml:space="preserve">, от 21.07.2014 </w:t>
      </w:r>
      <w:hyperlink r:id="rId360" w:history="1">
        <w:r>
          <w:rPr>
            <w:color w:val="0000FF"/>
          </w:rPr>
          <w:t>N 216-ФЗ</w:t>
        </w:r>
      </w:hyperlink>
      <w:r>
        <w:t>)</w:t>
      </w:r>
    </w:p>
    <w:p w:rsidR="004C483E" w:rsidRDefault="004C483E">
      <w:pPr>
        <w:pStyle w:val="ConsPlusNormal"/>
        <w:jc w:val="both"/>
      </w:pPr>
      <w:r>
        <w:t xml:space="preserve">(п. 1.1 введен Федеральным </w:t>
      </w:r>
      <w:hyperlink r:id="rId361" w:history="1">
        <w:r>
          <w:rPr>
            <w:color w:val="0000FF"/>
          </w:rPr>
          <w:t>законом</w:t>
        </w:r>
      </w:hyperlink>
      <w:r>
        <w:t xml:space="preserve"> от 30.11.2011 N 361-ФЗ)</w:t>
      </w:r>
    </w:p>
    <w:p w:rsidR="004C483E" w:rsidRDefault="004C483E">
      <w:pPr>
        <w:pStyle w:val="ConsPlusNormal"/>
        <w:spacing w:before="28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6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4C483E" w:rsidRDefault="004C483E">
      <w:pPr>
        <w:pStyle w:val="ConsPlusNormal"/>
        <w:jc w:val="both"/>
      </w:pPr>
      <w:r>
        <w:t xml:space="preserve">(в ред. Федеральных законов от 02.07.2013 </w:t>
      </w:r>
      <w:hyperlink r:id="rId363" w:history="1">
        <w:r>
          <w:rPr>
            <w:color w:val="0000FF"/>
          </w:rPr>
          <w:t>N 162-ФЗ</w:t>
        </w:r>
      </w:hyperlink>
      <w:r>
        <w:t xml:space="preserve">, от 21.07.2014 </w:t>
      </w:r>
      <w:hyperlink r:id="rId364" w:history="1">
        <w:r>
          <w:rPr>
            <w:color w:val="0000FF"/>
          </w:rPr>
          <w:t>N 216-ФЗ</w:t>
        </w:r>
      </w:hyperlink>
      <w:r>
        <w:t>)</w:t>
      </w:r>
    </w:p>
    <w:p w:rsidR="004C483E" w:rsidRDefault="004C483E">
      <w:pPr>
        <w:pStyle w:val="ConsPlusNormal"/>
        <w:spacing w:before="28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4C483E" w:rsidRDefault="004C483E">
      <w:pPr>
        <w:pStyle w:val="ConsPlusNormal"/>
        <w:jc w:val="both"/>
      </w:pPr>
      <w:r>
        <w:t xml:space="preserve">(абзац введен Федеральным </w:t>
      </w:r>
      <w:hyperlink r:id="rId365" w:history="1">
        <w:r>
          <w:rPr>
            <w:color w:val="0000FF"/>
          </w:rPr>
          <w:t>законом</w:t>
        </w:r>
      </w:hyperlink>
      <w:r>
        <w:t xml:space="preserve"> от 30.11.2011 N 361-ФЗ, в ред. Федеральных законов от 02.07.2013 </w:t>
      </w:r>
      <w:hyperlink r:id="rId366" w:history="1">
        <w:r>
          <w:rPr>
            <w:color w:val="0000FF"/>
          </w:rPr>
          <w:t>N 162-ФЗ</w:t>
        </w:r>
      </w:hyperlink>
      <w:r>
        <w:t xml:space="preserve">, от 02.07.2013 </w:t>
      </w:r>
      <w:hyperlink r:id="rId367" w:history="1">
        <w:r>
          <w:rPr>
            <w:color w:val="0000FF"/>
          </w:rPr>
          <w:t>N 185-ФЗ</w:t>
        </w:r>
      </w:hyperlink>
      <w:r>
        <w:t xml:space="preserve">, от 21.07.2014 </w:t>
      </w:r>
      <w:hyperlink r:id="rId368" w:history="1">
        <w:r>
          <w:rPr>
            <w:color w:val="0000FF"/>
          </w:rPr>
          <w:t>N 216-ФЗ</w:t>
        </w:r>
      </w:hyperlink>
      <w:r>
        <w:t>)</w:t>
      </w:r>
    </w:p>
    <w:p w:rsidR="004C483E" w:rsidRDefault="004C483E">
      <w:pPr>
        <w:pStyle w:val="ConsPlusNormal"/>
        <w:spacing w:before="280"/>
        <w:ind w:firstLine="540"/>
        <w:jc w:val="both"/>
      </w:pPr>
      <w:r>
        <w:t>оплату стоимости проезда к месту обучения и обратно;</w:t>
      </w:r>
    </w:p>
    <w:p w:rsidR="004C483E" w:rsidRDefault="004C483E">
      <w:pPr>
        <w:pStyle w:val="ConsPlusNormal"/>
        <w:jc w:val="both"/>
      </w:pPr>
      <w:r>
        <w:t xml:space="preserve">(абзац введен Федеральным </w:t>
      </w:r>
      <w:hyperlink r:id="rId369" w:history="1">
        <w:r>
          <w:rPr>
            <w:color w:val="0000FF"/>
          </w:rPr>
          <w:t>законом</w:t>
        </w:r>
      </w:hyperlink>
      <w:r>
        <w:t xml:space="preserve"> от 30.11.2011 N 361-ФЗ)</w:t>
      </w:r>
    </w:p>
    <w:p w:rsidR="004C483E" w:rsidRDefault="004C483E">
      <w:pPr>
        <w:pStyle w:val="ConsPlusNormal"/>
        <w:spacing w:before="280"/>
        <w:ind w:firstLine="540"/>
        <w:jc w:val="both"/>
      </w:pPr>
      <w:r>
        <w:t>суточные расходы за время следования к месту обучения и обратно;</w:t>
      </w:r>
    </w:p>
    <w:p w:rsidR="004C483E" w:rsidRDefault="004C483E">
      <w:pPr>
        <w:pStyle w:val="ConsPlusNormal"/>
        <w:jc w:val="both"/>
      </w:pPr>
      <w:r>
        <w:t xml:space="preserve">(абзац введен Федеральным </w:t>
      </w:r>
      <w:hyperlink r:id="rId370" w:history="1">
        <w:r>
          <w:rPr>
            <w:color w:val="0000FF"/>
          </w:rPr>
          <w:t>законом</w:t>
        </w:r>
      </w:hyperlink>
      <w:r>
        <w:t xml:space="preserve"> от 30.11.2011 N 361-ФЗ)</w:t>
      </w:r>
    </w:p>
    <w:p w:rsidR="004C483E" w:rsidRDefault="004C483E">
      <w:pPr>
        <w:pStyle w:val="ConsPlusNormal"/>
        <w:spacing w:before="280"/>
        <w:ind w:firstLine="540"/>
        <w:jc w:val="both"/>
      </w:pPr>
      <w:r>
        <w:t>оплату найма жилого помещения на время обучения.</w:t>
      </w:r>
    </w:p>
    <w:p w:rsidR="004C483E" w:rsidRDefault="004C483E">
      <w:pPr>
        <w:pStyle w:val="ConsPlusNormal"/>
        <w:jc w:val="both"/>
      </w:pPr>
      <w:r>
        <w:t xml:space="preserve">(абзац введен Федеральным </w:t>
      </w:r>
      <w:hyperlink r:id="rId371" w:history="1">
        <w:r>
          <w:rPr>
            <w:color w:val="0000FF"/>
          </w:rPr>
          <w:t>законом</w:t>
        </w:r>
      </w:hyperlink>
      <w:r>
        <w:t xml:space="preserve"> от 30.11.2011 N 361-ФЗ)</w:t>
      </w:r>
    </w:p>
    <w:p w:rsidR="004C483E" w:rsidRDefault="004C483E">
      <w:pPr>
        <w:pStyle w:val="ConsPlusNormal"/>
        <w:spacing w:before="28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4C483E" w:rsidRDefault="004C483E">
      <w:pPr>
        <w:pStyle w:val="ConsPlusNormal"/>
        <w:jc w:val="both"/>
      </w:pPr>
      <w:r>
        <w:t xml:space="preserve">(абзац введен Федеральным </w:t>
      </w:r>
      <w:hyperlink r:id="rId372" w:history="1">
        <w:r>
          <w:rPr>
            <w:color w:val="0000FF"/>
          </w:rPr>
          <w:t>законом</w:t>
        </w:r>
      </w:hyperlink>
      <w:r>
        <w:t xml:space="preserve"> от 30.11.2011 N 361-ФЗ, в ред. Федеральных законов от 02.07.2013 </w:t>
      </w:r>
      <w:hyperlink r:id="rId373" w:history="1">
        <w:r>
          <w:rPr>
            <w:color w:val="0000FF"/>
          </w:rPr>
          <w:t>N 162-ФЗ</w:t>
        </w:r>
      </w:hyperlink>
      <w:r>
        <w:t xml:space="preserve">, от 02.07.2013 </w:t>
      </w:r>
      <w:hyperlink r:id="rId374" w:history="1">
        <w:r>
          <w:rPr>
            <w:color w:val="0000FF"/>
          </w:rPr>
          <w:t>N 185-ФЗ</w:t>
        </w:r>
      </w:hyperlink>
      <w:r>
        <w:t xml:space="preserve">, от 21.07.2014 </w:t>
      </w:r>
      <w:hyperlink r:id="rId375" w:history="1">
        <w:r>
          <w:rPr>
            <w:color w:val="0000FF"/>
          </w:rPr>
          <w:t>N 216-ФЗ</w:t>
        </w:r>
      </w:hyperlink>
      <w:r>
        <w:t>)</w:t>
      </w:r>
    </w:p>
    <w:p w:rsidR="004C483E" w:rsidRDefault="004C483E">
      <w:pPr>
        <w:pStyle w:val="ConsPlusNormal"/>
        <w:spacing w:before="28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4C483E" w:rsidRDefault="004C483E">
      <w:pPr>
        <w:pStyle w:val="ConsPlusNormal"/>
        <w:jc w:val="both"/>
      </w:pPr>
      <w:r>
        <w:t xml:space="preserve">(в ред. Федерального </w:t>
      </w:r>
      <w:hyperlink r:id="rId376" w:history="1">
        <w:r>
          <w:rPr>
            <w:color w:val="0000FF"/>
          </w:rPr>
          <w:t>закона</w:t>
        </w:r>
      </w:hyperlink>
      <w:r>
        <w:t xml:space="preserve"> от 02.07.2013 N 185-ФЗ)</w:t>
      </w:r>
    </w:p>
    <w:p w:rsidR="004C483E" w:rsidRDefault="004C483E">
      <w:pPr>
        <w:pStyle w:val="ConsPlusNormal"/>
        <w:spacing w:before="280"/>
        <w:ind w:firstLine="540"/>
        <w:jc w:val="both"/>
      </w:pPr>
      <w:r>
        <w:t>инвалиды;</w:t>
      </w:r>
    </w:p>
    <w:p w:rsidR="004C483E" w:rsidRDefault="004C483E">
      <w:pPr>
        <w:pStyle w:val="ConsPlusNormal"/>
        <w:spacing w:before="280"/>
        <w:ind w:firstLine="540"/>
        <w:jc w:val="both"/>
      </w:pPr>
      <w:r>
        <w:t>родители, усыновители, опекуны (попечители), воспитывающие детей-инвалидов;</w:t>
      </w:r>
    </w:p>
    <w:p w:rsidR="004C483E" w:rsidRDefault="004C483E">
      <w:pPr>
        <w:pStyle w:val="ConsPlusNormal"/>
        <w:spacing w:before="280"/>
        <w:ind w:firstLine="540"/>
        <w:jc w:val="both"/>
      </w:pPr>
      <w:r>
        <w:t>граждане по истечении шестимесячного периода безработицы;</w:t>
      </w:r>
    </w:p>
    <w:p w:rsidR="004C483E" w:rsidRDefault="004C483E">
      <w:pPr>
        <w:pStyle w:val="ConsPlusNormal"/>
        <w:spacing w:before="280"/>
        <w:ind w:firstLine="540"/>
        <w:jc w:val="both"/>
      </w:pPr>
      <w:r>
        <w:t>граждане, уволенные с военной службы;</w:t>
      </w:r>
    </w:p>
    <w:p w:rsidR="004C483E" w:rsidRDefault="004C483E">
      <w:pPr>
        <w:pStyle w:val="ConsPlusNormal"/>
        <w:spacing w:before="280"/>
        <w:ind w:firstLine="540"/>
        <w:jc w:val="both"/>
      </w:pPr>
      <w:r>
        <w:t>жены (мужья) военнослужащих и граждан, уволенных с военной службы;</w:t>
      </w:r>
    </w:p>
    <w:p w:rsidR="004C483E" w:rsidRDefault="004C483E">
      <w:pPr>
        <w:pStyle w:val="ConsPlusNormal"/>
        <w:spacing w:before="280"/>
        <w:ind w:firstLine="540"/>
        <w:jc w:val="both"/>
      </w:pPr>
      <w:r>
        <w:t>выпускники общеобразовательных организаций;</w:t>
      </w:r>
    </w:p>
    <w:p w:rsidR="004C483E" w:rsidRDefault="004C483E">
      <w:pPr>
        <w:pStyle w:val="ConsPlusNormal"/>
        <w:jc w:val="both"/>
      </w:pPr>
      <w:r>
        <w:t xml:space="preserve">(в ред. Федерального </w:t>
      </w:r>
      <w:hyperlink r:id="rId377" w:history="1">
        <w:r>
          <w:rPr>
            <w:color w:val="0000FF"/>
          </w:rPr>
          <w:t>закона</w:t>
        </w:r>
      </w:hyperlink>
      <w:r>
        <w:t xml:space="preserve"> от 02.07.2013 N 185-ФЗ)</w:t>
      </w:r>
    </w:p>
    <w:p w:rsidR="004C483E" w:rsidRDefault="004C483E">
      <w:pPr>
        <w:pStyle w:val="ConsPlusNormal"/>
        <w:spacing w:before="280"/>
        <w:ind w:firstLine="540"/>
        <w:jc w:val="both"/>
      </w:pPr>
      <w:r>
        <w:t>граждане, впервые ищущие работу (ранее не работавшие) и при этом не имеющие квалификации;</w:t>
      </w:r>
    </w:p>
    <w:p w:rsidR="004C483E" w:rsidRDefault="004C483E">
      <w:pPr>
        <w:pStyle w:val="ConsPlusNormal"/>
        <w:jc w:val="both"/>
      </w:pPr>
      <w:r>
        <w:t xml:space="preserve">(в ред. Федерального </w:t>
      </w:r>
      <w:hyperlink r:id="rId378" w:history="1">
        <w:r>
          <w:rPr>
            <w:color w:val="0000FF"/>
          </w:rPr>
          <w:t>закона</w:t>
        </w:r>
      </w:hyperlink>
      <w:r>
        <w:t xml:space="preserve"> от 02.07.2013 N 185-ФЗ)</w:t>
      </w:r>
    </w:p>
    <w:p w:rsidR="004C483E" w:rsidRDefault="004C483E">
      <w:pPr>
        <w:pStyle w:val="ConsPlusNormal"/>
        <w:spacing w:before="280"/>
        <w:ind w:firstLine="540"/>
        <w:jc w:val="both"/>
      </w:pPr>
      <w:r>
        <w:t>граждане, прошедшие военную службу по призыву, в течение трех лет после увольнения с военной службы;</w:t>
      </w:r>
    </w:p>
    <w:p w:rsidR="004C483E" w:rsidRDefault="004C483E">
      <w:pPr>
        <w:pStyle w:val="ConsPlusNormal"/>
        <w:jc w:val="both"/>
      </w:pPr>
      <w:r>
        <w:t xml:space="preserve">(абзац введен Федеральным </w:t>
      </w:r>
      <w:hyperlink r:id="rId379" w:history="1">
        <w:r>
          <w:rPr>
            <w:color w:val="0000FF"/>
          </w:rPr>
          <w:t>законом</w:t>
        </w:r>
      </w:hyperlink>
      <w:r>
        <w:t xml:space="preserve"> от 02.07.2013 N 162-ФЗ)</w:t>
      </w:r>
    </w:p>
    <w:p w:rsidR="004C483E" w:rsidRDefault="004C483E">
      <w:pPr>
        <w:pStyle w:val="ConsPlusNormal"/>
        <w:spacing w:before="28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4C483E" w:rsidRDefault="004C483E">
      <w:pPr>
        <w:pStyle w:val="ConsPlusNormal"/>
        <w:jc w:val="both"/>
      </w:pPr>
      <w:r>
        <w:t xml:space="preserve">(абзац введен Федеральным </w:t>
      </w:r>
      <w:hyperlink r:id="rId380" w:history="1">
        <w:r>
          <w:rPr>
            <w:color w:val="0000FF"/>
          </w:rPr>
          <w:t>законом</w:t>
        </w:r>
      </w:hyperlink>
      <w:r>
        <w:t xml:space="preserve"> от 29.12.2015 N 388-ФЗ)</w:t>
      </w:r>
    </w:p>
    <w:p w:rsidR="004C483E" w:rsidRDefault="004C483E">
      <w:pPr>
        <w:pStyle w:val="ConsPlusNormal"/>
        <w:spacing w:before="28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4C483E" w:rsidRDefault="004C483E">
      <w:pPr>
        <w:pStyle w:val="ConsPlusNormal"/>
        <w:jc w:val="both"/>
      </w:pPr>
      <w:r>
        <w:t xml:space="preserve">(абзац введен Федеральным </w:t>
      </w:r>
      <w:hyperlink r:id="rId381" w:history="1">
        <w:r>
          <w:rPr>
            <w:color w:val="0000FF"/>
          </w:rPr>
          <w:t>законом</w:t>
        </w:r>
      </w:hyperlink>
      <w:r>
        <w:t xml:space="preserve"> от 11.12.2018 N 461-ФЗ)</w:t>
      </w:r>
    </w:p>
    <w:p w:rsidR="004C483E" w:rsidRDefault="004C483E">
      <w:pPr>
        <w:pStyle w:val="ConsPlusNormal"/>
        <w:jc w:val="both"/>
      </w:pPr>
      <w:r>
        <w:t xml:space="preserve">(п. 3 в ред. Федерального </w:t>
      </w:r>
      <w:hyperlink r:id="rId382" w:history="1">
        <w:r>
          <w:rPr>
            <w:color w:val="0000FF"/>
          </w:rPr>
          <w:t>закона</w:t>
        </w:r>
      </w:hyperlink>
      <w:r>
        <w:t xml:space="preserve"> от 11.07.2011 N 205-ФЗ)</w:t>
      </w:r>
    </w:p>
    <w:p w:rsidR="004C483E" w:rsidRDefault="004C483E">
      <w:pPr>
        <w:pStyle w:val="ConsPlusNormal"/>
        <w:spacing w:before="28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4C483E" w:rsidRDefault="004C483E">
      <w:pPr>
        <w:pStyle w:val="ConsPlusNormal"/>
        <w:jc w:val="both"/>
      </w:pPr>
      <w:r>
        <w:t xml:space="preserve">(п. 4 в ред. Федерального </w:t>
      </w:r>
      <w:hyperlink r:id="rId383" w:history="1">
        <w:r>
          <w:rPr>
            <w:color w:val="0000FF"/>
          </w:rPr>
          <w:t>закона</w:t>
        </w:r>
      </w:hyperlink>
      <w:r>
        <w:t xml:space="preserve"> от 02.07.2013 N 185-ФЗ)</w:t>
      </w:r>
    </w:p>
    <w:p w:rsidR="004C483E" w:rsidRDefault="004C483E">
      <w:pPr>
        <w:pStyle w:val="ConsPlusNormal"/>
      </w:pPr>
    </w:p>
    <w:p w:rsidR="004C483E" w:rsidRDefault="004C483E">
      <w:pPr>
        <w:pStyle w:val="ConsPlusTitle"/>
        <w:ind w:firstLine="540"/>
        <w:jc w:val="both"/>
        <w:outlineLvl w:val="1"/>
      </w:pPr>
      <w:r>
        <w:t>Статья 24. Организация общественных работ</w:t>
      </w:r>
    </w:p>
    <w:p w:rsidR="004C483E" w:rsidRDefault="004C483E">
      <w:pPr>
        <w:pStyle w:val="ConsPlusNormal"/>
      </w:pPr>
    </w:p>
    <w:p w:rsidR="004C483E" w:rsidRDefault="004C483E">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4C483E" w:rsidRDefault="004C483E">
      <w:pPr>
        <w:pStyle w:val="ConsPlusNormal"/>
        <w:jc w:val="both"/>
      </w:pPr>
      <w:r>
        <w:t xml:space="preserve">(в ред. Федерального </w:t>
      </w:r>
      <w:hyperlink r:id="rId384" w:history="1">
        <w:r>
          <w:rPr>
            <w:color w:val="0000FF"/>
          </w:rPr>
          <w:t>закона</w:t>
        </w:r>
      </w:hyperlink>
      <w:r>
        <w:t xml:space="preserve"> от 22.08.2004 N 122-ФЗ)</w:t>
      </w:r>
    </w:p>
    <w:p w:rsidR="004C483E" w:rsidRDefault="004C483E">
      <w:pPr>
        <w:pStyle w:val="ConsPlusNormal"/>
        <w:spacing w:before="28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4C483E" w:rsidRDefault="004C483E">
      <w:pPr>
        <w:pStyle w:val="ConsPlusNormal"/>
        <w:jc w:val="both"/>
      </w:pPr>
      <w:r>
        <w:t xml:space="preserve">(абзац введен Федеральным </w:t>
      </w:r>
      <w:hyperlink r:id="rId385" w:history="1">
        <w:r>
          <w:rPr>
            <w:color w:val="0000FF"/>
          </w:rPr>
          <w:t>законом</w:t>
        </w:r>
      </w:hyperlink>
      <w:r>
        <w:t xml:space="preserve"> от 17.07.1999 N 175-ФЗ; в ред. Федерального </w:t>
      </w:r>
      <w:hyperlink r:id="rId386" w:history="1">
        <w:r>
          <w:rPr>
            <w:color w:val="0000FF"/>
          </w:rPr>
          <w:t>закона</w:t>
        </w:r>
      </w:hyperlink>
      <w:r>
        <w:t xml:space="preserve"> от 10.01.2003 N 8-ФЗ)</w:t>
      </w:r>
    </w:p>
    <w:p w:rsidR="004C483E" w:rsidRDefault="004C483E">
      <w:pPr>
        <w:pStyle w:val="ConsPlusNormal"/>
        <w:spacing w:before="28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4C483E" w:rsidRDefault="004C483E">
      <w:pPr>
        <w:pStyle w:val="ConsPlusNormal"/>
        <w:jc w:val="both"/>
      </w:pPr>
      <w:r>
        <w:t xml:space="preserve">(абзац введен Федеральным </w:t>
      </w:r>
      <w:hyperlink r:id="rId387" w:history="1">
        <w:r>
          <w:rPr>
            <w:color w:val="0000FF"/>
          </w:rPr>
          <w:t>законом</w:t>
        </w:r>
      </w:hyperlink>
      <w:r>
        <w:t xml:space="preserve"> от 17.07.1999 N 175-ФЗ)</w:t>
      </w:r>
    </w:p>
    <w:p w:rsidR="004C483E" w:rsidRDefault="004C483E">
      <w:pPr>
        <w:pStyle w:val="ConsPlusNormal"/>
        <w:spacing w:before="28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4C483E" w:rsidRDefault="004C483E">
      <w:pPr>
        <w:pStyle w:val="ConsPlusNormal"/>
        <w:spacing w:before="28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4C483E" w:rsidRDefault="004C483E">
      <w:pPr>
        <w:pStyle w:val="ConsPlusNormal"/>
        <w:spacing w:before="28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4C483E" w:rsidRDefault="004C483E">
      <w:pPr>
        <w:pStyle w:val="ConsPlusNormal"/>
        <w:jc w:val="both"/>
      </w:pPr>
      <w:r>
        <w:t xml:space="preserve">(п. 2 в ред. Федерального </w:t>
      </w:r>
      <w:hyperlink r:id="rId388" w:history="1">
        <w:r>
          <w:rPr>
            <w:color w:val="0000FF"/>
          </w:rPr>
          <w:t>закона</w:t>
        </w:r>
      </w:hyperlink>
      <w:r>
        <w:t xml:space="preserve"> от 10.01.2003 N 8-ФЗ)</w:t>
      </w:r>
    </w:p>
    <w:p w:rsidR="004C483E" w:rsidRDefault="004C483E">
      <w:pPr>
        <w:pStyle w:val="ConsPlusNormal"/>
        <w:spacing w:before="28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4C483E" w:rsidRDefault="004C483E">
      <w:pPr>
        <w:pStyle w:val="ConsPlusNormal"/>
        <w:spacing w:before="28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3" w:history="1">
        <w:r>
          <w:rPr>
            <w:color w:val="0000FF"/>
          </w:rPr>
          <w:t>пункте 3</w:t>
        </w:r>
      </w:hyperlink>
      <w:r>
        <w:t xml:space="preserve"> статьи 4 настоящего Закона).</w:t>
      </w:r>
    </w:p>
    <w:p w:rsidR="004C483E" w:rsidRDefault="004C483E">
      <w:pPr>
        <w:pStyle w:val="ConsPlusNormal"/>
        <w:jc w:val="both"/>
      </w:pPr>
      <w:r>
        <w:t xml:space="preserve">(в ред. Федерального </w:t>
      </w:r>
      <w:hyperlink r:id="rId389" w:history="1">
        <w:r>
          <w:rPr>
            <w:color w:val="0000FF"/>
          </w:rPr>
          <w:t>закона</w:t>
        </w:r>
      </w:hyperlink>
      <w:r>
        <w:t xml:space="preserve"> от 17.07.1999 N 175-ФЗ)</w:t>
      </w:r>
    </w:p>
    <w:p w:rsidR="004C483E" w:rsidRDefault="004C483E">
      <w:pPr>
        <w:pStyle w:val="ConsPlusNormal"/>
        <w:spacing w:before="28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4C483E" w:rsidRDefault="004C483E">
      <w:pPr>
        <w:pStyle w:val="ConsPlusNormal"/>
        <w:spacing w:before="280"/>
        <w:ind w:firstLine="540"/>
        <w:jc w:val="both"/>
      </w:pPr>
      <w:r>
        <w:t>5. Финансирование общественных работ производится за счет средств работодателей, у которых проводятся эти работы.</w:t>
      </w:r>
    </w:p>
    <w:p w:rsidR="004C483E" w:rsidRDefault="004C483E">
      <w:pPr>
        <w:pStyle w:val="ConsPlusNormal"/>
        <w:jc w:val="both"/>
      </w:pPr>
      <w:r>
        <w:t xml:space="preserve">(в ред. Федерального </w:t>
      </w:r>
      <w:hyperlink r:id="rId390" w:history="1">
        <w:r>
          <w:rPr>
            <w:color w:val="0000FF"/>
          </w:rPr>
          <w:t>закона</w:t>
        </w:r>
      </w:hyperlink>
      <w:r>
        <w:t xml:space="preserve"> от 27.12.2009 N 367-ФЗ)</w:t>
      </w:r>
    </w:p>
    <w:p w:rsidR="004C483E" w:rsidRDefault="004C483E">
      <w:pPr>
        <w:pStyle w:val="ConsPlusNormal"/>
        <w:spacing w:before="28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4C483E" w:rsidRDefault="004C483E">
      <w:pPr>
        <w:pStyle w:val="ConsPlusNormal"/>
        <w:jc w:val="both"/>
      </w:pPr>
      <w:r>
        <w:t xml:space="preserve">(п. 5 в ред. Федерального </w:t>
      </w:r>
      <w:hyperlink r:id="rId391" w:history="1">
        <w:r>
          <w:rPr>
            <w:color w:val="0000FF"/>
          </w:rPr>
          <w:t>закона</w:t>
        </w:r>
      </w:hyperlink>
      <w:r>
        <w:t xml:space="preserve"> от 22.08.2004 N 122-ФЗ)</w:t>
      </w:r>
    </w:p>
    <w:p w:rsidR="004C483E" w:rsidRDefault="004C483E">
      <w:pPr>
        <w:pStyle w:val="ConsPlusNormal"/>
        <w:spacing w:before="280"/>
        <w:ind w:firstLine="540"/>
        <w:jc w:val="both"/>
      </w:pPr>
      <w:r>
        <w:t xml:space="preserve">6. </w:t>
      </w:r>
      <w:hyperlink r:id="rId392"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(в ред. Федерального </w:t>
      </w:r>
      <w:hyperlink r:id="rId393" w:history="1">
        <w:r>
          <w:rPr>
            <w:color w:val="0000FF"/>
          </w:rPr>
          <w:t>закона</w:t>
        </w:r>
      </w:hyperlink>
      <w:r>
        <w:t xml:space="preserve"> от 23.07.2008 N 160-ФЗ)</w:t>
      </w:r>
    </w:p>
    <w:p w:rsidR="004C483E" w:rsidRDefault="004C483E">
      <w:pPr>
        <w:pStyle w:val="ConsPlusNormal"/>
        <w:ind w:firstLine="540"/>
        <w:jc w:val="both"/>
      </w:pPr>
    </w:p>
    <w:p w:rsidR="004C483E" w:rsidRDefault="004C483E">
      <w:pPr>
        <w:pStyle w:val="ConsPlusTitle"/>
        <w:ind w:firstLine="540"/>
        <w:jc w:val="both"/>
        <w:outlineLvl w:val="1"/>
      </w:pPr>
      <w:r>
        <w:t>Статья 24.1. Особенности организации содействия занятости инвалидов</w:t>
      </w:r>
    </w:p>
    <w:p w:rsidR="004C483E" w:rsidRDefault="004C483E">
      <w:pPr>
        <w:pStyle w:val="ConsPlusNormal"/>
        <w:ind w:firstLine="540"/>
        <w:jc w:val="both"/>
      </w:pPr>
      <w:r>
        <w:t xml:space="preserve">(введена Федеральным </w:t>
      </w:r>
      <w:hyperlink r:id="rId394" w:history="1">
        <w:r>
          <w:rPr>
            <w:color w:val="0000FF"/>
          </w:rPr>
          <w:t>законом</w:t>
        </w:r>
      </w:hyperlink>
      <w:r>
        <w:t xml:space="preserve"> от 29.12.2017 N 476-ФЗ)</w:t>
      </w:r>
    </w:p>
    <w:p w:rsidR="004C483E" w:rsidRDefault="004C483E">
      <w:pPr>
        <w:pStyle w:val="ConsPlusNormal"/>
        <w:ind w:firstLine="540"/>
        <w:jc w:val="both"/>
      </w:pPr>
    </w:p>
    <w:p w:rsidR="004C483E" w:rsidRDefault="004C483E">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4C483E" w:rsidRDefault="004C483E">
      <w:pPr>
        <w:pStyle w:val="ConsPlusNormal"/>
        <w:spacing w:before="280"/>
        <w:ind w:firstLine="540"/>
        <w:jc w:val="both"/>
      </w:pPr>
      <w:r>
        <w:t>1) индивидуальный подход;</w:t>
      </w:r>
    </w:p>
    <w:p w:rsidR="004C483E" w:rsidRDefault="004C483E">
      <w:pPr>
        <w:pStyle w:val="ConsPlusNormal"/>
        <w:spacing w:before="28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4C483E" w:rsidRDefault="004C483E">
      <w:pPr>
        <w:pStyle w:val="ConsPlusNormal"/>
        <w:spacing w:before="28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5"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4C483E" w:rsidRDefault="004C483E">
      <w:pPr>
        <w:pStyle w:val="ConsPlusNormal"/>
        <w:spacing w:before="28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4C483E" w:rsidRDefault="004C483E">
      <w:pPr>
        <w:pStyle w:val="ConsPlusNormal"/>
        <w:spacing w:before="28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4C483E" w:rsidRDefault="004C483E">
      <w:pPr>
        <w:pStyle w:val="ConsPlusNormal"/>
        <w:spacing w:before="280"/>
        <w:ind w:firstLine="540"/>
        <w:jc w:val="both"/>
      </w:pPr>
      <w:r>
        <w:t>3) организует взаимодействие незанятого инвалида с работодателем;</w:t>
      </w:r>
    </w:p>
    <w:p w:rsidR="004C483E" w:rsidRDefault="004C483E">
      <w:pPr>
        <w:pStyle w:val="ConsPlusNormal"/>
        <w:spacing w:before="28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4C483E" w:rsidRDefault="004C483E">
      <w:pPr>
        <w:pStyle w:val="ConsPlusNormal"/>
        <w:spacing w:before="280"/>
        <w:ind w:firstLine="540"/>
        <w:jc w:val="both"/>
      </w:pPr>
      <w:r>
        <w:t>5) оказывает работодателю методическую помощь по осуществлению сопровождения при содействии занятости инвалида;</w:t>
      </w:r>
    </w:p>
    <w:p w:rsidR="004C483E" w:rsidRDefault="004C483E">
      <w:pPr>
        <w:pStyle w:val="ConsPlusNormal"/>
        <w:spacing w:before="280"/>
        <w:ind w:firstLine="540"/>
        <w:jc w:val="both"/>
      </w:pPr>
      <w:r>
        <w:t xml:space="preserve">6) направляет в соответствии со </w:t>
      </w:r>
      <w:hyperlink w:anchor="P689"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4C483E" w:rsidRDefault="004C483E">
      <w:pPr>
        <w:pStyle w:val="ConsPlusNormal"/>
        <w:spacing w:before="28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4C483E" w:rsidRDefault="004C483E">
      <w:pPr>
        <w:pStyle w:val="ConsPlusNormal"/>
        <w:spacing w:before="280"/>
        <w:ind w:firstLine="540"/>
        <w:jc w:val="both"/>
      </w:pPr>
      <w:r>
        <w:t xml:space="preserve">4. В случае получения выписки из </w:t>
      </w:r>
      <w:hyperlink r:id="rId396"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4C483E" w:rsidRDefault="004C483E">
      <w:pPr>
        <w:pStyle w:val="ConsPlusNormal"/>
        <w:ind w:firstLine="540"/>
        <w:jc w:val="both"/>
      </w:pPr>
    </w:p>
    <w:p w:rsidR="004C483E" w:rsidRDefault="004C483E">
      <w:pPr>
        <w:pStyle w:val="ConsPlusTitle"/>
        <w:jc w:val="center"/>
        <w:outlineLvl w:val="0"/>
      </w:pPr>
      <w:r>
        <w:t>Глава V. УЧАСТИЕ РАБОТОДАТЕЛЕЙ В ОБЕСПЕЧЕНИИ</w:t>
      </w:r>
    </w:p>
    <w:p w:rsidR="004C483E" w:rsidRDefault="004C483E">
      <w:pPr>
        <w:pStyle w:val="ConsPlusTitle"/>
        <w:jc w:val="center"/>
      </w:pPr>
      <w:r>
        <w:t>ЗАНЯТОСТИ НАСЕЛЕНИЯ</w:t>
      </w:r>
    </w:p>
    <w:p w:rsidR="004C483E" w:rsidRDefault="004C483E">
      <w:pPr>
        <w:pStyle w:val="ConsPlusNormal"/>
      </w:pPr>
    </w:p>
    <w:p w:rsidR="004C483E" w:rsidRDefault="004C483E">
      <w:pPr>
        <w:pStyle w:val="ConsPlusTitle"/>
        <w:ind w:firstLine="540"/>
        <w:jc w:val="both"/>
        <w:outlineLvl w:val="1"/>
      </w:pPr>
      <w:r>
        <w:t>Статья 25. Содействие работодателей в обеспечении занятости населения</w:t>
      </w:r>
    </w:p>
    <w:p w:rsidR="004C483E" w:rsidRDefault="004C483E">
      <w:pPr>
        <w:pStyle w:val="ConsPlusNormal"/>
      </w:pPr>
    </w:p>
    <w:p w:rsidR="004C483E" w:rsidRDefault="004C483E">
      <w:pPr>
        <w:pStyle w:val="ConsPlusNormal"/>
        <w:ind w:firstLine="540"/>
        <w:jc w:val="both"/>
      </w:pPr>
      <w:r>
        <w:t>1. Работодатели содействуют проведению государственной политики занятости населения на основе:</w:t>
      </w:r>
    </w:p>
    <w:p w:rsidR="004C483E" w:rsidRDefault="004C483E">
      <w:pPr>
        <w:pStyle w:val="ConsPlusNormal"/>
        <w:spacing w:before="28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4C483E" w:rsidRDefault="004C483E">
      <w:pPr>
        <w:pStyle w:val="ConsPlusNormal"/>
        <w:jc w:val="both"/>
      </w:pPr>
      <w:r>
        <w:t xml:space="preserve">(в ред. Федерального </w:t>
      </w:r>
      <w:hyperlink r:id="rId397" w:history="1">
        <w:r>
          <w:rPr>
            <w:color w:val="0000FF"/>
          </w:rPr>
          <w:t>закона</w:t>
        </w:r>
      </w:hyperlink>
      <w:r>
        <w:t xml:space="preserve"> от 10.01.2003 N 8-ФЗ)</w:t>
      </w:r>
    </w:p>
    <w:p w:rsidR="004C483E" w:rsidRDefault="004C483E">
      <w:pPr>
        <w:pStyle w:val="ConsPlusNormal"/>
        <w:spacing w:before="28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4C483E" w:rsidRDefault="004C483E">
      <w:pPr>
        <w:pStyle w:val="ConsPlusNormal"/>
        <w:jc w:val="both"/>
      </w:pPr>
      <w:r>
        <w:t xml:space="preserve">(в ред. Федерального </w:t>
      </w:r>
      <w:hyperlink r:id="rId398" w:history="1">
        <w:r>
          <w:rPr>
            <w:color w:val="0000FF"/>
          </w:rPr>
          <w:t>закона</w:t>
        </w:r>
      </w:hyperlink>
      <w:r>
        <w:t xml:space="preserve"> от 10.01.2003 N 8-ФЗ)</w:t>
      </w:r>
    </w:p>
    <w:p w:rsidR="004C483E" w:rsidRDefault="004C483E">
      <w:pPr>
        <w:pStyle w:val="ConsPlusNormal"/>
        <w:spacing w:before="28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4C483E" w:rsidRDefault="004C483E">
      <w:pPr>
        <w:pStyle w:val="ConsPlusNormal"/>
        <w:jc w:val="both"/>
      </w:pPr>
      <w:r>
        <w:t xml:space="preserve">(в ред. Федеральных законов от 10.01.2003 </w:t>
      </w:r>
      <w:hyperlink r:id="rId399" w:history="1">
        <w:r>
          <w:rPr>
            <w:color w:val="0000FF"/>
          </w:rPr>
          <w:t>N 8-ФЗ,</w:t>
        </w:r>
      </w:hyperlink>
      <w:r>
        <w:t xml:space="preserve"> от 31.12.2005 </w:t>
      </w:r>
      <w:hyperlink r:id="rId400" w:history="1">
        <w:r>
          <w:rPr>
            <w:color w:val="0000FF"/>
          </w:rPr>
          <w:t>N 199-ФЗ</w:t>
        </w:r>
      </w:hyperlink>
      <w:r>
        <w:t xml:space="preserve"> (ред. 29.12.2006), от 27.12.2009 </w:t>
      </w:r>
      <w:hyperlink r:id="rId401" w:history="1">
        <w:r>
          <w:rPr>
            <w:color w:val="0000FF"/>
          </w:rPr>
          <w:t>N 367-ФЗ</w:t>
        </w:r>
      </w:hyperlink>
      <w:r>
        <w:t xml:space="preserve">, от 02.07.2013 </w:t>
      </w:r>
      <w:hyperlink r:id="rId402" w:history="1">
        <w:r>
          <w:rPr>
            <w:color w:val="0000FF"/>
          </w:rPr>
          <w:t>N 185-ФЗ</w:t>
        </w:r>
      </w:hyperlink>
      <w:r>
        <w:t>)</w:t>
      </w:r>
    </w:p>
    <w:p w:rsidR="004C483E" w:rsidRDefault="004C483E">
      <w:pPr>
        <w:pStyle w:val="ConsPlusNormal"/>
        <w:spacing w:before="28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03" w:history="1">
        <w:r>
          <w:rPr>
            <w:color w:val="0000FF"/>
          </w:rPr>
          <w:t>законодательством</w:t>
        </w:r>
      </w:hyperlink>
      <w:r>
        <w:t xml:space="preserve"> о налогах и сборах;</w:t>
      </w:r>
    </w:p>
    <w:p w:rsidR="004C483E" w:rsidRDefault="004C483E">
      <w:pPr>
        <w:pStyle w:val="ConsPlusNormal"/>
        <w:jc w:val="both"/>
      </w:pPr>
      <w:r>
        <w:t xml:space="preserve">(в ред. Федеральных законов от 27.12.2009 </w:t>
      </w:r>
      <w:hyperlink r:id="rId404" w:history="1">
        <w:r>
          <w:rPr>
            <w:color w:val="0000FF"/>
          </w:rPr>
          <w:t>N 367-ФЗ</w:t>
        </w:r>
      </w:hyperlink>
      <w:r>
        <w:t xml:space="preserve">, от 30.11.2011 </w:t>
      </w:r>
      <w:hyperlink r:id="rId405" w:history="1">
        <w:r>
          <w:rPr>
            <w:color w:val="0000FF"/>
          </w:rPr>
          <w:t>N 361-ФЗ</w:t>
        </w:r>
      </w:hyperlink>
      <w:r>
        <w:t xml:space="preserve">, от 02.07.2013 </w:t>
      </w:r>
      <w:hyperlink r:id="rId406" w:history="1">
        <w:r>
          <w:rPr>
            <w:color w:val="0000FF"/>
          </w:rPr>
          <w:t>N 185-ФЗ</w:t>
        </w:r>
      </w:hyperlink>
      <w:r>
        <w:t>)</w:t>
      </w:r>
    </w:p>
    <w:p w:rsidR="004C483E" w:rsidRDefault="004C483E">
      <w:pPr>
        <w:pStyle w:val="ConsPlusNormal"/>
        <w:spacing w:before="28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4C483E" w:rsidRDefault="004C483E">
      <w:pPr>
        <w:pStyle w:val="ConsPlusNormal"/>
        <w:jc w:val="both"/>
      </w:pPr>
      <w:r>
        <w:t xml:space="preserve">(в ред. Федерального </w:t>
      </w:r>
      <w:hyperlink r:id="rId407" w:history="1">
        <w:r>
          <w:rPr>
            <w:color w:val="0000FF"/>
          </w:rPr>
          <w:t>закона</w:t>
        </w:r>
      </w:hyperlink>
      <w:r>
        <w:t xml:space="preserve"> от 10.01.2003 N 8-ФЗ)</w:t>
      </w:r>
    </w:p>
    <w:p w:rsidR="004C483E" w:rsidRDefault="004C483E">
      <w:pPr>
        <w:pStyle w:val="ConsPlusNormal"/>
        <w:spacing w:before="280"/>
        <w:ind w:firstLine="540"/>
        <w:jc w:val="both"/>
      </w:pPr>
      <w:r>
        <w:t xml:space="preserve">соблюдения установленной </w:t>
      </w:r>
      <w:hyperlink r:id="rId408" w:history="1">
        <w:r>
          <w:rPr>
            <w:color w:val="0000FF"/>
          </w:rPr>
          <w:t>квоты</w:t>
        </w:r>
      </w:hyperlink>
      <w:r>
        <w:t xml:space="preserve"> для трудоустройства инвалидов;</w:t>
      </w:r>
    </w:p>
    <w:p w:rsidR="004C483E" w:rsidRDefault="004C483E">
      <w:pPr>
        <w:pStyle w:val="ConsPlusNormal"/>
        <w:spacing w:before="28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4C483E" w:rsidRDefault="004C483E">
      <w:pPr>
        <w:pStyle w:val="ConsPlusNormal"/>
        <w:spacing w:before="280"/>
        <w:ind w:firstLine="540"/>
        <w:jc w:val="both"/>
      </w:pPr>
      <w:r>
        <w:t xml:space="preserve">привлечения трудовых ресурсов в субъекты Российской Федерации, включенные в </w:t>
      </w:r>
      <w:hyperlink r:id="rId409" w:history="1">
        <w:r>
          <w:rPr>
            <w:color w:val="0000FF"/>
          </w:rPr>
          <w:t>перечень</w:t>
        </w:r>
      </w:hyperlink>
      <w:r>
        <w:t xml:space="preserve"> субъектов Российской Федерации, утвержденный Правительством Российской Федерации;</w:t>
      </w:r>
    </w:p>
    <w:p w:rsidR="004C483E" w:rsidRDefault="004C483E">
      <w:pPr>
        <w:pStyle w:val="ConsPlusNormal"/>
        <w:jc w:val="both"/>
      </w:pPr>
      <w:r>
        <w:t xml:space="preserve">(абзац введен Федеральным </w:t>
      </w:r>
      <w:hyperlink r:id="rId410" w:history="1">
        <w:r>
          <w:rPr>
            <w:color w:val="0000FF"/>
          </w:rPr>
          <w:t>законом</w:t>
        </w:r>
      </w:hyperlink>
      <w:r>
        <w:t xml:space="preserve"> от 22.12.2014 N 425-ФЗ)</w:t>
      </w:r>
    </w:p>
    <w:p w:rsidR="004C483E" w:rsidRDefault="004C483E">
      <w:pPr>
        <w:pStyle w:val="ConsPlusNormal"/>
        <w:spacing w:before="280"/>
        <w:ind w:firstLine="540"/>
        <w:jc w:val="both"/>
      </w:pPr>
      <w:r>
        <w:t xml:space="preserve">осуществления </w:t>
      </w:r>
      <w:hyperlink w:anchor="P360"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4C483E" w:rsidRDefault="004C483E">
      <w:pPr>
        <w:pStyle w:val="ConsPlusNormal"/>
        <w:jc w:val="both"/>
      </w:pPr>
      <w:r>
        <w:t xml:space="preserve">(абзац введен Федеральным </w:t>
      </w:r>
      <w:hyperlink r:id="rId411" w:history="1">
        <w:r>
          <w:rPr>
            <w:color w:val="0000FF"/>
          </w:rPr>
          <w:t>законом</w:t>
        </w:r>
      </w:hyperlink>
      <w:r>
        <w:t xml:space="preserve"> от 29.12.2017 N 476-ФЗ)</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критериях массового увольнения см. </w:t>
            </w:r>
            <w:hyperlink r:id="rId412" w:history="1">
              <w:r>
                <w:rPr>
                  <w:color w:val="0000FF"/>
                </w:rPr>
                <w:t>ст. 82</w:t>
              </w:r>
            </w:hyperlink>
            <w:r>
              <w:rPr>
                <w:color w:val="392C69"/>
              </w:rPr>
              <w:t xml:space="preserve"> ТК РФ.</w:t>
            </w:r>
          </w:p>
        </w:tc>
      </w:tr>
    </w:tbl>
    <w:p w:rsidR="004C483E" w:rsidRDefault="004C483E">
      <w:pPr>
        <w:pStyle w:val="ConsPlusNormal"/>
        <w:spacing w:before="36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4C483E" w:rsidRDefault="004C483E">
      <w:pPr>
        <w:pStyle w:val="ConsPlusNormal"/>
        <w:jc w:val="both"/>
      </w:pPr>
      <w:r>
        <w:t xml:space="preserve">(в ред. Федерального </w:t>
      </w:r>
      <w:hyperlink r:id="rId413" w:history="1">
        <w:r>
          <w:rPr>
            <w:color w:val="0000FF"/>
          </w:rPr>
          <w:t>закона</w:t>
        </w:r>
      </w:hyperlink>
      <w:r>
        <w:t xml:space="preserve"> от 27.12.2009 N 367-ФЗ)</w:t>
      </w:r>
    </w:p>
    <w:p w:rsidR="004C483E" w:rsidRDefault="004C483E">
      <w:pPr>
        <w:pStyle w:val="ConsPlusNormal"/>
        <w:spacing w:before="28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4C483E" w:rsidRDefault="004C483E">
      <w:pPr>
        <w:pStyle w:val="ConsPlusNormal"/>
        <w:jc w:val="both"/>
      </w:pPr>
      <w:r>
        <w:t xml:space="preserve">(абзац введен Федеральным </w:t>
      </w:r>
      <w:hyperlink r:id="rId414" w:history="1">
        <w:r>
          <w:rPr>
            <w:color w:val="0000FF"/>
          </w:rPr>
          <w:t>законом</w:t>
        </w:r>
      </w:hyperlink>
      <w:r>
        <w:t xml:space="preserve"> от 25.12.2008 N 287-ФЗ)</w:t>
      </w:r>
    </w:p>
    <w:p w:rsidR="004C483E" w:rsidRDefault="004C483E">
      <w:pPr>
        <w:pStyle w:val="ConsPlusNormal"/>
        <w:jc w:val="both"/>
      </w:pPr>
      <w:r>
        <w:t xml:space="preserve">(п. 2 в ред. Федерального </w:t>
      </w:r>
      <w:hyperlink r:id="rId415" w:history="1">
        <w:r>
          <w:rPr>
            <w:color w:val="0000FF"/>
          </w:rPr>
          <w:t>закона</w:t>
        </w:r>
      </w:hyperlink>
      <w:r>
        <w:t xml:space="preserve"> от 10.01.2003 N 8-ФЗ)</w:t>
      </w:r>
    </w:p>
    <w:p w:rsidR="004C483E" w:rsidRDefault="004C483E">
      <w:pPr>
        <w:pStyle w:val="ConsPlusNormal"/>
        <w:spacing w:before="280"/>
        <w:ind w:firstLine="540"/>
        <w:jc w:val="both"/>
      </w:pPr>
      <w:r>
        <w:t>3. Работодатели обязаны ежемесячно представлять органам службы занятости:</w:t>
      </w:r>
    </w:p>
    <w:p w:rsidR="004C483E" w:rsidRDefault="004C483E">
      <w:pPr>
        <w:pStyle w:val="ConsPlusNormal"/>
        <w:spacing w:before="28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4C483E" w:rsidRDefault="004C483E">
      <w:pPr>
        <w:pStyle w:val="ConsPlusNormal"/>
        <w:jc w:val="both"/>
      </w:pPr>
      <w:r>
        <w:t xml:space="preserve">(в ред. Федерального </w:t>
      </w:r>
      <w:hyperlink r:id="rId416" w:history="1">
        <w:r>
          <w:rPr>
            <w:color w:val="0000FF"/>
          </w:rPr>
          <w:t>закона</w:t>
        </w:r>
      </w:hyperlink>
      <w:r>
        <w:t xml:space="preserve"> от 27.12.2009 N 367-ФЗ)</w:t>
      </w:r>
    </w:p>
    <w:p w:rsidR="004C483E" w:rsidRDefault="004C483E">
      <w:pPr>
        <w:pStyle w:val="ConsPlusNormal"/>
        <w:spacing w:before="28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17"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4C483E" w:rsidRDefault="004C483E">
      <w:pPr>
        <w:pStyle w:val="ConsPlusNormal"/>
        <w:jc w:val="both"/>
      </w:pPr>
      <w:r>
        <w:t xml:space="preserve">(в ред. Федеральных законов от 29.12.2001 </w:t>
      </w:r>
      <w:hyperlink r:id="rId418" w:history="1">
        <w:r>
          <w:rPr>
            <w:color w:val="0000FF"/>
          </w:rPr>
          <w:t>N 188-ФЗ</w:t>
        </w:r>
      </w:hyperlink>
      <w:r>
        <w:t xml:space="preserve">, от 23.02.2013 </w:t>
      </w:r>
      <w:hyperlink r:id="rId419" w:history="1">
        <w:r>
          <w:rPr>
            <w:color w:val="0000FF"/>
          </w:rPr>
          <w:t>N 11-ФЗ</w:t>
        </w:r>
      </w:hyperlink>
      <w:r>
        <w:t xml:space="preserve">, от 02.07.2013 </w:t>
      </w:r>
      <w:hyperlink r:id="rId420" w:history="1">
        <w:r>
          <w:rPr>
            <w:color w:val="0000FF"/>
          </w:rPr>
          <w:t>N 162-ФЗ</w:t>
        </w:r>
      </w:hyperlink>
      <w:r>
        <w:t>)</w:t>
      </w:r>
    </w:p>
    <w:p w:rsidR="004C483E" w:rsidRDefault="004C483E">
      <w:pPr>
        <w:pStyle w:val="ConsPlusNormal"/>
        <w:spacing w:before="28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421" w:history="1">
        <w:r>
          <w:rPr>
            <w:color w:val="0000FF"/>
          </w:rPr>
          <w:t>порядке</w:t>
        </w:r>
      </w:hyperlink>
      <w:r>
        <w:t>, установленном Правительством Российской Федерации.</w:t>
      </w:r>
    </w:p>
    <w:p w:rsidR="004C483E" w:rsidRDefault="004C483E">
      <w:pPr>
        <w:pStyle w:val="ConsPlusNormal"/>
        <w:jc w:val="both"/>
      </w:pPr>
      <w:r>
        <w:t xml:space="preserve">(п. 3.1 введен Федеральным </w:t>
      </w:r>
      <w:hyperlink r:id="rId422" w:history="1">
        <w:r>
          <w:rPr>
            <w:color w:val="0000FF"/>
          </w:rPr>
          <w:t>законом</w:t>
        </w:r>
      </w:hyperlink>
      <w:r>
        <w:t xml:space="preserve"> от 22.12.2014 N 425-ФЗ; в ред. Федерального </w:t>
      </w:r>
      <w:hyperlink r:id="rId423" w:history="1">
        <w:r>
          <w:rPr>
            <w:color w:val="0000FF"/>
          </w:rPr>
          <w:t>закона</w:t>
        </w:r>
      </w:hyperlink>
      <w:r>
        <w:t xml:space="preserve"> от 28.12.2016 N 495-ФЗ)</w:t>
      </w:r>
    </w:p>
    <w:p w:rsidR="004C483E" w:rsidRDefault="004C483E">
      <w:pPr>
        <w:pStyle w:val="ConsPlusNormal"/>
        <w:spacing w:before="280"/>
        <w:ind w:firstLine="540"/>
        <w:jc w:val="both"/>
      </w:pPr>
      <w:r>
        <w:t xml:space="preserve">4. Исключен. - Федеральный </w:t>
      </w:r>
      <w:hyperlink r:id="rId424" w:history="1">
        <w:r>
          <w:rPr>
            <w:color w:val="0000FF"/>
          </w:rPr>
          <w:t>закон</w:t>
        </w:r>
      </w:hyperlink>
      <w:r>
        <w:t xml:space="preserve"> от 10.01.2003 N 8-ФЗ.</w:t>
      </w:r>
    </w:p>
    <w:p w:rsidR="004C483E" w:rsidRDefault="004C483E">
      <w:pPr>
        <w:pStyle w:val="ConsPlusNormal"/>
        <w:spacing w:before="280"/>
        <w:ind w:firstLine="540"/>
        <w:jc w:val="both"/>
      </w:pPr>
      <w:r>
        <w:t xml:space="preserve">5. Исключен. - Федеральный </w:t>
      </w:r>
      <w:hyperlink r:id="rId425" w:history="1">
        <w:r>
          <w:rPr>
            <w:color w:val="0000FF"/>
          </w:rPr>
          <w:t>закон</w:t>
        </w:r>
      </w:hyperlink>
      <w:r>
        <w:t xml:space="preserve"> от 29.12.2001 N 188-ФЗ.</w:t>
      </w:r>
    </w:p>
    <w:p w:rsidR="004C483E" w:rsidRDefault="004C483E">
      <w:pPr>
        <w:pStyle w:val="ConsPlusNormal"/>
        <w:spacing w:before="280"/>
        <w:ind w:firstLine="540"/>
        <w:jc w:val="both"/>
      </w:pPr>
      <w:r>
        <w:t xml:space="preserve">4. Утратил силу. - Федеральный </w:t>
      </w:r>
      <w:hyperlink r:id="rId426" w:history="1">
        <w:r>
          <w:rPr>
            <w:color w:val="0000FF"/>
          </w:rPr>
          <w:t>закон</w:t>
        </w:r>
      </w:hyperlink>
      <w:r>
        <w:t xml:space="preserve"> от 22.08.2004 N 122-ФЗ.</w:t>
      </w:r>
    </w:p>
    <w:p w:rsidR="004C483E" w:rsidRDefault="004C483E">
      <w:pPr>
        <w:pStyle w:val="ConsPlusNormal"/>
        <w:spacing w:before="280"/>
        <w:ind w:firstLine="540"/>
        <w:jc w:val="both"/>
      </w:pPr>
      <w:hyperlink r:id="rId42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4C483E" w:rsidRDefault="004C483E">
      <w:pPr>
        <w:pStyle w:val="ConsPlusNormal"/>
        <w:spacing w:before="28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4C483E" w:rsidRDefault="004C483E">
      <w:pPr>
        <w:pStyle w:val="ConsPlusNormal"/>
        <w:spacing w:before="28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2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4C483E" w:rsidRDefault="004C483E">
      <w:pPr>
        <w:pStyle w:val="ConsPlusNormal"/>
        <w:spacing w:before="28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29" w:history="1">
        <w:r>
          <w:rPr>
            <w:color w:val="0000FF"/>
          </w:rPr>
          <w:t>законодательством</w:t>
        </w:r>
      </w:hyperlink>
      <w:r>
        <w:t xml:space="preserve"> Российской Федерации об административных правонарушениях.</w:t>
      </w:r>
    </w:p>
    <w:p w:rsidR="004C483E" w:rsidRDefault="004C483E">
      <w:pPr>
        <w:pStyle w:val="ConsPlusNormal"/>
        <w:jc w:val="both"/>
      </w:pPr>
      <w:r>
        <w:t xml:space="preserve">(п. 6 введен Федеральным </w:t>
      </w:r>
      <w:hyperlink r:id="rId430" w:history="1">
        <w:r>
          <w:rPr>
            <w:color w:val="0000FF"/>
          </w:rPr>
          <w:t>законом</w:t>
        </w:r>
      </w:hyperlink>
      <w:r>
        <w:t xml:space="preserve"> от 02.07.2013 N 162-ФЗ)</w:t>
      </w:r>
    </w:p>
    <w:p w:rsidR="004C483E" w:rsidRDefault="004C483E">
      <w:pPr>
        <w:pStyle w:val="ConsPlusNormal"/>
      </w:pPr>
    </w:p>
    <w:p w:rsidR="004C483E" w:rsidRDefault="004C483E">
      <w:pPr>
        <w:pStyle w:val="ConsPlusTitle"/>
        <w:ind w:firstLine="540"/>
        <w:jc w:val="both"/>
        <w:outlineLvl w:val="1"/>
      </w:pPr>
      <w:r>
        <w:t>Статья 26. Права работодателей</w:t>
      </w:r>
    </w:p>
    <w:p w:rsidR="004C483E" w:rsidRDefault="004C483E">
      <w:pPr>
        <w:pStyle w:val="ConsPlusNormal"/>
      </w:pPr>
    </w:p>
    <w:p w:rsidR="004C483E" w:rsidRDefault="004C483E">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4C483E" w:rsidRDefault="004C483E">
      <w:pPr>
        <w:pStyle w:val="ConsPlusNormal"/>
        <w:spacing w:before="280"/>
        <w:ind w:firstLine="540"/>
        <w:jc w:val="both"/>
      </w:pPr>
      <w:r>
        <w:t xml:space="preserve">2. Исключен. - Федеральный </w:t>
      </w:r>
      <w:hyperlink r:id="rId431" w:history="1">
        <w:r>
          <w:rPr>
            <w:color w:val="0000FF"/>
          </w:rPr>
          <w:t>закон</w:t>
        </w:r>
      </w:hyperlink>
      <w:r>
        <w:t xml:space="preserve"> от 10.01.2003 N 8-ФЗ.</w:t>
      </w:r>
    </w:p>
    <w:p w:rsidR="004C483E" w:rsidRDefault="004C483E">
      <w:pPr>
        <w:pStyle w:val="ConsPlusNormal"/>
        <w:spacing w:before="28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4C483E" w:rsidRDefault="004C483E">
      <w:pPr>
        <w:pStyle w:val="ConsPlusNormal"/>
        <w:jc w:val="both"/>
      </w:pPr>
      <w:r>
        <w:t xml:space="preserve">(п. 2 в ред. Федерального </w:t>
      </w:r>
      <w:hyperlink r:id="rId432" w:history="1">
        <w:r>
          <w:rPr>
            <w:color w:val="0000FF"/>
          </w:rPr>
          <w:t>закона</w:t>
        </w:r>
      </w:hyperlink>
      <w:r>
        <w:t xml:space="preserve"> от 28.07.2012 N 133-ФЗ)</w:t>
      </w:r>
    </w:p>
    <w:p w:rsidR="004C483E" w:rsidRDefault="004C483E">
      <w:pPr>
        <w:pStyle w:val="ConsPlusNormal"/>
        <w:spacing w:before="280"/>
        <w:ind w:firstLine="540"/>
        <w:jc w:val="both"/>
      </w:pPr>
      <w:r>
        <w:t xml:space="preserve">3. Утратил силу. - Федеральный </w:t>
      </w:r>
      <w:hyperlink r:id="rId433" w:history="1">
        <w:r>
          <w:rPr>
            <w:color w:val="0000FF"/>
          </w:rPr>
          <w:t>закон</w:t>
        </w:r>
      </w:hyperlink>
      <w:r>
        <w:t xml:space="preserve"> от 22.08.2004 N 122-ФЗ.</w:t>
      </w:r>
    </w:p>
    <w:p w:rsidR="004C483E" w:rsidRDefault="004C483E">
      <w:pPr>
        <w:pStyle w:val="ConsPlusNormal"/>
        <w:spacing w:before="280"/>
        <w:ind w:firstLine="540"/>
        <w:jc w:val="both"/>
      </w:pPr>
      <w:hyperlink r:id="rId43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4C483E" w:rsidRDefault="004C483E">
      <w:pPr>
        <w:pStyle w:val="ConsPlusNormal"/>
      </w:pPr>
    </w:p>
    <w:p w:rsidR="004C483E" w:rsidRDefault="004C483E">
      <w:pPr>
        <w:pStyle w:val="ConsPlusTitle"/>
        <w:jc w:val="center"/>
        <w:outlineLvl w:val="0"/>
      </w:pPr>
      <w:r>
        <w:t>Глава VI. СОЦИАЛЬНЫЕ ГАРАНТИИ И КОМПЕНСАЦИИ</w:t>
      </w:r>
    </w:p>
    <w:p w:rsidR="004C483E" w:rsidRDefault="004C483E">
      <w:pPr>
        <w:pStyle w:val="ConsPlusNormal"/>
      </w:pPr>
    </w:p>
    <w:p w:rsidR="004C483E" w:rsidRDefault="004C483E">
      <w:pPr>
        <w:pStyle w:val="ConsPlusTitle"/>
        <w:ind w:firstLine="540"/>
        <w:jc w:val="both"/>
        <w:outlineLvl w:val="1"/>
      </w:pPr>
      <w:r>
        <w:t xml:space="preserve">Статья 27. Утратила силу с 1 января 2010 года. - Федеральный </w:t>
      </w:r>
      <w:hyperlink r:id="rId435" w:history="1">
        <w:r>
          <w:rPr>
            <w:color w:val="0000FF"/>
          </w:rPr>
          <w:t>закон</w:t>
        </w:r>
      </w:hyperlink>
      <w:r>
        <w:t xml:space="preserve"> от 27.12.2009 N 367-ФЗ.</w:t>
      </w:r>
    </w:p>
    <w:p w:rsidR="004C483E" w:rsidRDefault="004C483E">
      <w:pPr>
        <w:pStyle w:val="ConsPlusNormal"/>
      </w:pPr>
    </w:p>
    <w:p w:rsidR="004C483E" w:rsidRDefault="004C483E">
      <w:pPr>
        <w:pStyle w:val="ConsPlusTitle"/>
        <w:ind w:firstLine="540"/>
        <w:jc w:val="both"/>
        <w:outlineLvl w:val="1"/>
      </w:pPr>
      <w:r>
        <w:t>Статья 28. Гарантии социальной поддержки безработных</w:t>
      </w:r>
    </w:p>
    <w:p w:rsidR="004C483E" w:rsidRDefault="004C483E">
      <w:pPr>
        <w:pStyle w:val="ConsPlusNormal"/>
      </w:pPr>
    </w:p>
    <w:p w:rsidR="004C483E" w:rsidRDefault="004C483E">
      <w:pPr>
        <w:pStyle w:val="ConsPlusNormal"/>
        <w:ind w:firstLine="540"/>
        <w:jc w:val="both"/>
      </w:pPr>
      <w:r>
        <w:t>1. Государство гарантирует безработным:</w:t>
      </w:r>
    </w:p>
    <w:p w:rsidR="004C483E" w:rsidRDefault="004C483E">
      <w:pPr>
        <w:pStyle w:val="ConsPlusNormal"/>
        <w:spacing w:before="280"/>
        <w:ind w:firstLine="540"/>
        <w:jc w:val="both"/>
      </w:pPr>
      <w:r>
        <w:t>выплату пособия по безработице, в том числе в период временной нетрудоспособности безработного;</w:t>
      </w:r>
    </w:p>
    <w:p w:rsidR="004C483E" w:rsidRDefault="004C483E">
      <w:pPr>
        <w:pStyle w:val="ConsPlusNormal"/>
        <w:jc w:val="both"/>
      </w:pPr>
      <w:r>
        <w:t xml:space="preserve">(в ред. Федерального </w:t>
      </w:r>
      <w:hyperlink r:id="rId436" w:history="1">
        <w:r>
          <w:rPr>
            <w:color w:val="0000FF"/>
          </w:rPr>
          <w:t>закона</w:t>
        </w:r>
      </w:hyperlink>
      <w:r>
        <w:t xml:space="preserve"> от 30.04.1999 N 85-ФЗ)</w:t>
      </w:r>
    </w:p>
    <w:p w:rsidR="004C483E" w:rsidRDefault="004C483E">
      <w:pPr>
        <w:pStyle w:val="ConsPlusNormal"/>
        <w:spacing w:before="28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4C483E" w:rsidRDefault="004C483E">
      <w:pPr>
        <w:pStyle w:val="ConsPlusNormal"/>
        <w:jc w:val="both"/>
      </w:pPr>
      <w:r>
        <w:t xml:space="preserve">(в ред. Федеральных законов от 30.04.1999 </w:t>
      </w:r>
      <w:hyperlink r:id="rId437" w:history="1">
        <w:r>
          <w:rPr>
            <w:color w:val="0000FF"/>
          </w:rPr>
          <w:t>N 85-ФЗ</w:t>
        </w:r>
      </w:hyperlink>
      <w:r>
        <w:t xml:space="preserve">, от 02.07.2013 </w:t>
      </w:r>
      <w:hyperlink r:id="rId438" w:history="1">
        <w:r>
          <w:rPr>
            <w:color w:val="0000FF"/>
          </w:rPr>
          <w:t>N 185-ФЗ</w:t>
        </w:r>
      </w:hyperlink>
      <w:r>
        <w:t>)</w:t>
      </w:r>
    </w:p>
    <w:p w:rsidR="004C483E" w:rsidRDefault="004C483E">
      <w:pPr>
        <w:pStyle w:val="ConsPlusNormal"/>
        <w:spacing w:before="280"/>
        <w:ind w:firstLine="540"/>
        <w:jc w:val="both"/>
      </w:pPr>
      <w:r>
        <w:t>возможность участия в оплачиваемых общественных работах;</w:t>
      </w:r>
    </w:p>
    <w:p w:rsidR="004C483E" w:rsidRDefault="004C483E">
      <w:pPr>
        <w:pStyle w:val="ConsPlusNormal"/>
        <w:spacing w:before="280"/>
        <w:ind w:firstLine="540"/>
        <w:jc w:val="both"/>
      </w:pPr>
      <w:r>
        <w:t xml:space="preserve">абзац утратил силу. - Федеральный </w:t>
      </w:r>
      <w:hyperlink r:id="rId439" w:history="1">
        <w:r>
          <w:rPr>
            <w:color w:val="0000FF"/>
          </w:rPr>
          <w:t>закон</w:t>
        </w:r>
      </w:hyperlink>
      <w:r>
        <w:t xml:space="preserve"> от 22.08.2004 N 122-ФЗ;</w:t>
      </w:r>
    </w:p>
    <w:p w:rsidR="004C483E" w:rsidRDefault="004C483E">
      <w:pPr>
        <w:pStyle w:val="ConsPlusNormal"/>
        <w:spacing w:before="280"/>
        <w:ind w:firstLine="540"/>
        <w:jc w:val="both"/>
      </w:pPr>
      <w:r>
        <w:t xml:space="preserve">абзац исключен. - Федеральный </w:t>
      </w:r>
      <w:hyperlink r:id="rId440" w:history="1">
        <w:r>
          <w:rPr>
            <w:color w:val="0000FF"/>
          </w:rPr>
          <w:t>закон</w:t>
        </w:r>
      </w:hyperlink>
      <w:r>
        <w:t xml:space="preserve"> от 30.04.1999 N 85-ФЗ.</w:t>
      </w:r>
    </w:p>
    <w:p w:rsidR="004C483E" w:rsidRDefault="004C483E">
      <w:pPr>
        <w:pStyle w:val="ConsPlusNormal"/>
        <w:spacing w:before="28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4C483E" w:rsidRDefault="004C483E">
      <w:pPr>
        <w:pStyle w:val="ConsPlusNormal"/>
        <w:jc w:val="both"/>
      </w:pPr>
      <w:r>
        <w:t xml:space="preserve">(в ред. Федеральных законов от 10.01.2003 </w:t>
      </w:r>
      <w:hyperlink r:id="rId441" w:history="1">
        <w:r>
          <w:rPr>
            <w:color w:val="0000FF"/>
          </w:rPr>
          <w:t>N 8-ФЗ</w:t>
        </w:r>
      </w:hyperlink>
      <w:r>
        <w:t xml:space="preserve">, от 30.11.2011 </w:t>
      </w:r>
      <w:hyperlink r:id="rId442" w:history="1">
        <w:r>
          <w:rPr>
            <w:color w:val="0000FF"/>
          </w:rPr>
          <w:t>N 361-ФЗ</w:t>
        </w:r>
      </w:hyperlink>
      <w:r>
        <w:t>)</w:t>
      </w:r>
    </w:p>
    <w:p w:rsidR="004C483E" w:rsidRDefault="004C483E">
      <w:pPr>
        <w:pStyle w:val="ConsPlusNormal"/>
        <w:spacing w:before="280"/>
        <w:ind w:firstLine="540"/>
        <w:jc w:val="both"/>
      </w:pPr>
      <w:r>
        <w:t xml:space="preserve">3. Утратил силу. - Федеральный </w:t>
      </w:r>
      <w:hyperlink r:id="rId443" w:history="1">
        <w:r>
          <w:rPr>
            <w:color w:val="0000FF"/>
          </w:rPr>
          <w:t>закон</w:t>
        </w:r>
      </w:hyperlink>
      <w:r>
        <w:t xml:space="preserve"> от 22.08.2004 N 122-ФЗ.</w:t>
      </w:r>
    </w:p>
    <w:p w:rsidR="004C483E" w:rsidRDefault="004C483E">
      <w:pPr>
        <w:pStyle w:val="ConsPlusNormal"/>
      </w:pPr>
    </w:p>
    <w:p w:rsidR="004C483E" w:rsidRDefault="004C483E">
      <w:pPr>
        <w:pStyle w:val="ConsPlusTitle"/>
        <w:ind w:firstLine="540"/>
        <w:jc w:val="both"/>
        <w:outlineLvl w:val="1"/>
      </w:pPr>
      <w:bookmarkStart w:id="29" w:name="P855"/>
      <w:bookmarkEnd w:id="29"/>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C483E" w:rsidRDefault="004C483E">
      <w:pPr>
        <w:pStyle w:val="ConsPlusNormal"/>
        <w:jc w:val="both"/>
      </w:pPr>
      <w:r>
        <w:t xml:space="preserve">(в ред. Федерального </w:t>
      </w:r>
      <w:hyperlink r:id="rId444" w:history="1">
        <w:r>
          <w:rPr>
            <w:color w:val="0000FF"/>
          </w:rPr>
          <w:t>закона</w:t>
        </w:r>
      </w:hyperlink>
      <w:r>
        <w:t xml:space="preserve"> от 02.07.2013 N 185-ФЗ)</w:t>
      </w:r>
    </w:p>
    <w:p w:rsidR="004C483E" w:rsidRDefault="004C483E">
      <w:pPr>
        <w:pStyle w:val="ConsPlusNormal"/>
        <w:ind w:firstLine="540"/>
        <w:jc w:val="both"/>
      </w:pPr>
      <w:r>
        <w:t xml:space="preserve">(в ред. Федерального </w:t>
      </w:r>
      <w:hyperlink r:id="rId445"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4C483E" w:rsidRDefault="004C483E">
      <w:pPr>
        <w:pStyle w:val="ConsPlusNormal"/>
        <w:spacing w:before="28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46" w:history="1">
        <w:r>
          <w:rPr>
            <w:color w:val="0000FF"/>
          </w:rPr>
          <w:t>минимальной величины</w:t>
        </w:r>
      </w:hyperlink>
      <w:r>
        <w:t xml:space="preserve"> пособия по безработице, увеличенных на размер </w:t>
      </w:r>
      <w:hyperlink r:id="rId447"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4C483E" w:rsidRDefault="004C483E">
      <w:pPr>
        <w:pStyle w:val="ConsPlusNormal"/>
        <w:spacing w:before="28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w:t>
      </w:r>
      <w:hyperlink r:id="rId448" w:history="1">
        <w:r>
          <w:rPr>
            <w:color w:val="0000FF"/>
          </w:rPr>
          <w:t>минимальной величины</w:t>
        </w:r>
      </w:hyperlink>
      <w:r>
        <w:t xml:space="preserve"> пособия по безработице, увеличенных на размер </w:t>
      </w:r>
      <w:hyperlink r:id="rId449" w:history="1">
        <w:r>
          <w:rPr>
            <w:color w:val="0000FF"/>
          </w:rPr>
          <w:t>районного коэффициента</w:t>
        </w:r>
      </w:hyperlink>
      <w:r>
        <w:t>;</w:t>
      </w:r>
    </w:p>
    <w:p w:rsidR="004C483E" w:rsidRDefault="004C483E">
      <w:pPr>
        <w:pStyle w:val="ConsPlusNormal"/>
        <w:spacing w:before="28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50" w:history="1">
        <w:r>
          <w:rPr>
            <w:color w:val="0000FF"/>
          </w:rPr>
          <w:t>минимальной величины</w:t>
        </w:r>
      </w:hyperlink>
      <w:r>
        <w:t xml:space="preserve"> пособия по безработице, увеличенных на размер </w:t>
      </w:r>
      <w:hyperlink r:id="rId451" w:history="1">
        <w:r>
          <w:rPr>
            <w:color w:val="0000FF"/>
          </w:rPr>
          <w:t>районного коэффициента</w:t>
        </w:r>
      </w:hyperlink>
      <w:r>
        <w:t>;</w:t>
      </w:r>
    </w:p>
    <w:p w:rsidR="004C483E" w:rsidRDefault="004C483E">
      <w:pPr>
        <w:pStyle w:val="ConsPlusNormal"/>
        <w:spacing w:before="28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52" w:history="1">
        <w:r>
          <w:rPr>
            <w:color w:val="0000FF"/>
          </w:rPr>
          <w:t>минимальной величины</w:t>
        </w:r>
      </w:hyperlink>
      <w:r>
        <w:t xml:space="preserve"> пособия по безработице. При этом гражданам, проживающим в </w:t>
      </w:r>
      <w:hyperlink r:id="rId453"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54" w:history="1">
        <w:r>
          <w:rPr>
            <w:color w:val="0000FF"/>
          </w:rPr>
          <w:t>районного коэффициента</w:t>
        </w:r>
      </w:hyperlink>
      <w:r>
        <w:t>;</w:t>
      </w:r>
    </w:p>
    <w:p w:rsidR="004C483E" w:rsidRDefault="004C483E">
      <w:pPr>
        <w:pStyle w:val="ConsPlusNormal"/>
        <w:spacing w:before="28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55" w:history="1">
        <w:r>
          <w:rPr>
            <w:color w:val="0000FF"/>
          </w:rPr>
          <w:t>минимальной величины</w:t>
        </w:r>
      </w:hyperlink>
      <w:r>
        <w:t xml:space="preserve"> пособия по безработице, увеличенных на размер </w:t>
      </w:r>
      <w:hyperlink r:id="rId456" w:history="1">
        <w:r>
          <w:rPr>
            <w:color w:val="0000FF"/>
          </w:rPr>
          <w:t>районного коэффициента</w:t>
        </w:r>
      </w:hyperlink>
      <w:r>
        <w:t>.</w:t>
      </w:r>
    </w:p>
    <w:p w:rsidR="004C483E" w:rsidRDefault="004C483E">
      <w:pPr>
        <w:pStyle w:val="ConsPlusNormal"/>
        <w:jc w:val="both"/>
      </w:pPr>
      <w:r>
        <w:t xml:space="preserve">(п. 1 в ред. Федерального </w:t>
      </w:r>
      <w:hyperlink r:id="rId457" w:history="1">
        <w:r>
          <w:rPr>
            <w:color w:val="0000FF"/>
          </w:rPr>
          <w:t>закона</w:t>
        </w:r>
      </w:hyperlink>
      <w:r>
        <w:t xml:space="preserve"> от 03.10.2018 N 350-ФЗ)</w:t>
      </w:r>
    </w:p>
    <w:p w:rsidR="004C483E" w:rsidRDefault="004C483E">
      <w:pPr>
        <w:pStyle w:val="ConsPlusNormal"/>
        <w:spacing w:before="28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(п. 1.1 введен Федеральным </w:t>
      </w:r>
      <w:hyperlink r:id="rId458" w:history="1">
        <w:r>
          <w:rPr>
            <w:color w:val="0000FF"/>
          </w:rPr>
          <w:t>законом</w:t>
        </w:r>
      </w:hyperlink>
      <w:r>
        <w:t xml:space="preserve"> от 30.11.2011 N 361-ФЗ, в ред. Федерального </w:t>
      </w:r>
      <w:hyperlink r:id="rId459" w:history="1">
        <w:r>
          <w:rPr>
            <w:color w:val="0000FF"/>
          </w:rPr>
          <w:t>закона</w:t>
        </w:r>
      </w:hyperlink>
      <w:r>
        <w:t xml:space="preserve"> от 02.07.2013 N 185-ФЗ)</w:t>
      </w:r>
    </w:p>
    <w:p w:rsidR="004C483E" w:rsidRDefault="004C483E">
      <w:pPr>
        <w:pStyle w:val="ConsPlusNormal"/>
        <w:spacing w:before="280"/>
        <w:ind w:firstLine="540"/>
        <w:jc w:val="both"/>
      </w:pPr>
      <w:r>
        <w:t xml:space="preserve">2. Утратил силу. - Федеральный </w:t>
      </w:r>
      <w:hyperlink r:id="rId460" w:history="1">
        <w:r>
          <w:rPr>
            <w:color w:val="0000FF"/>
          </w:rPr>
          <w:t>закон</w:t>
        </w:r>
      </w:hyperlink>
      <w:r>
        <w:t xml:space="preserve"> от 22.08.2004 N 122-ФЗ.</w:t>
      </w:r>
    </w:p>
    <w:p w:rsidR="004C483E" w:rsidRDefault="004C483E">
      <w:pPr>
        <w:pStyle w:val="ConsPlusNormal"/>
        <w:spacing w:before="28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4C483E" w:rsidRDefault="004C483E">
      <w:pPr>
        <w:pStyle w:val="ConsPlusNormal"/>
        <w:jc w:val="both"/>
      </w:pPr>
      <w:r>
        <w:t xml:space="preserve">(в ред. Федерального </w:t>
      </w:r>
      <w:hyperlink r:id="rId461" w:history="1">
        <w:r>
          <w:rPr>
            <w:color w:val="0000FF"/>
          </w:rPr>
          <w:t>закона</w:t>
        </w:r>
      </w:hyperlink>
      <w:r>
        <w:t xml:space="preserve"> от 02.07.2013 N 185-ФЗ)</w:t>
      </w:r>
    </w:p>
    <w:p w:rsidR="004C483E" w:rsidRDefault="004C483E">
      <w:pPr>
        <w:pStyle w:val="ConsPlusNormal"/>
        <w:spacing w:before="28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4C483E" w:rsidRDefault="004C483E">
      <w:pPr>
        <w:pStyle w:val="ConsPlusNormal"/>
        <w:jc w:val="both"/>
      </w:pPr>
      <w:r>
        <w:t xml:space="preserve">(в ред. Федерального </w:t>
      </w:r>
      <w:hyperlink r:id="rId462" w:history="1">
        <w:r>
          <w:rPr>
            <w:color w:val="0000FF"/>
          </w:rPr>
          <w:t>закона</w:t>
        </w:r>
      </w:hyperlink>
      <w:r>
        <w:t xml:space="preserve"> от 02.07.2013 N 185-ФЗ)</w:t>
      </w:r>
    </w:p>
    <w:p w:rsidR="004C483E" w:rsidRDefault="004C483E">
      <w:pPr>
        <w:pStyle w:val="ConsPlusNormal"/>
        <w:spacing w:before="28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4C483E" w:rsidRDefault="004C483E">
      <w:pPr>
        <w:pStyle w:val="ConsPlusNormal"/>
        <w:jc w:val="both"/>
      </w:pPr>
      <w:r>
        <w:t xml:space="preserve">(в ред. Федеральных законов от 27.12.2009 </w:t>
      </w:r>
      <w:hyperlink r:id="rId463" w:history="1">
        <w:r>
          <w:rPr>
            <w:color w:val="0000FF"/>
          </w:rPr>
          <w:t>N 367-ФЗ</w:t>
        </w:r>
      </w:hyperlink>
      <w:r>
        <w:t xml:space="preserve">, от 02.07.2013 </w:t>
      </w:r>
      <w:hyperlink r:id="rId464" w:history="1">
        <w:r>
          <w:rPr>
            <w:color w:val="0000FF"/>
          </w:rPr>
          <w:t>N 185-ФЗ</w:t>
        </w:r>
      </w:hyperlink>
      <w:r>
        <w:t xml:space="preserve">, от 03.10.2018 </w:t>
      </w:r>
      <w:hyperlink r:id="rId465" w:history="1">
        <w:r>
          <w:rPr>
            <w:color w:val="0000FF"/>
          </w:rPr>
          <w:t>N 350-ФЗ</w:t>
        </w:r>
      </w:hyperlink>
      <w:r>
        <w:t>)</w:t>
      </w:r>
    </w:p>
    <w:p w:rsidR="004C483E" w:rsidRDefault="004C483E">
      <w:pPr>
        <w:pStyle w:val="ConsPlusNormal"/>
        <w:spacing w:before="28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4C483E" w:rsidRDefault="004C483E">
      <w:pPr>
        <w:pStyle w:val="ConsPlusNormal"/>
        <w:jc w:val="both"/>
      </w:pPr>
      <w:r>
        <w:t xml:space="preserve">(в ред. Федерального </w:t>
      </w:r>
      <w:hyperlink r:id="rId466" w:history="1">
        <w:r>
          <w:rPr>
            <w:color w:val="0000FF"/>
          </w:rPr>
          <w:t>закона</w:t>
        </w:r>
      </w:hyperlink>
      <w:r>
        <w:t xml:space="preserve"> от 30.11.2011 N 361-ФЗ)</w:t>
      </w:r>
    </w:p>
    <w:p w:rsidR="004C483E" w:rsidRDefault="004C483E">
      <w:pPr>
        <w:pStyle w:val="ConsPlusNormal"/>
        <w:spacing w:before="28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67" w:history="1">
        <w:r>
          <w:rPr>
            <w:color w:val="0000FF"/>
          </w:rPr>
          <w:t>порядке</w:t>
        </w:r>
      </w:hyperlink>
      <w:r>
        <w:t>, установленном законодательством Российской Федерации об исполнительном производстве.</w:t>
      </w:r>
    </w:p>
    <w:p w:rsidR="004C483E" w:rsidRDefault="004C483E">
      <w:pPr>
        <w:pStyle w:val="ConsPlusNormal"/>
        <w:jc w:val="both"/>
      </w:pPr>
      <w:r>
        <w:t xml:space="preserve">(в ред. Федерального </w:t>
      </w:r>
      <w:hyperlink r:id="rId468" w:history="1">
        <w:r>
          <w:rPr>
            <w:color w:val="0000FF"/>
          </w:rPr>
          <w:t>закона</w:t>
        </w:r>
      </w:hyperlink>
      <w:r>
        <w:t xml:space="preserve"> от 02.07.2013 N 185-ФЗ)</w:t>
      </w:r>
    </w:p>
    <w:p w:rsidR="004C483E" w:rsidRDefault="004C483E">
      <w:pPr>
        <w:pStyle w:val="ConsPlusNormal"/>
        <w:spacing w:before="280"/>
        <w:ind w:firstLine="540"/>
        <w:jc w:val="both"/>
      </w:pPr>
      <w:r>
        <w:t xml:space="preserve">7. Утратил силу с 1 января 2012 года. - Федеральный </w:t>
      </w:r>
      <w:hyperlink r:id="rId469" w:history="1">
        <w:r>
          <w:rPr>
            <w:color w:val="0000FF"/>
          </w:rPr>
          <w:t>закон</w:t>
        </w:r>
      </w:hyperlink>
      <w:r>
        <w:t xml:space="preserve"> от 30.11.2011 N 361-ФЗ.</w:t>
      </w:r>
    </w:p>
    <w:p w:rsidR="004C483E" w:rsidRDefault="004C483E">
      <w:pPr>
        <w:pStyle w:val="ConsPlusNormal"/>
        <w:spacing w:before="28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70" w:history="1">
        <w:r>
          <w:rPr>
            <w:color w:val="0000FF"/>
          </w:rPr>
          <w:t>законодательством</w:t>
        </w:r>
      </w:hyperlink>
      <w:r>
        <w:t>.</w:t>
      </w:r>
    </w:p>
    <w:p w:rsidR="004C483E" w:rsidRDefault="004C483E">
      <w:pPr>
        <w:pStyle w:val="ConsPlusNormal"/>
        <w:jc w:val="both"/>
      </w:pPr>
      <w:r>
        <w:t xml:space="preserve">(в ред. Федерального </w:t>
      </w:r>
      <w:hyperlink r:id="rId471" w:history="1">
        <w:r>
          <w:rPr>
            <w:color w:val="0000FF"/>
          </w:rPr>
          <w:t>закона</w:t>
        </w:r>
      </w:hyperlink>
      <w:r>
        <w:t xml:space="preserve"> от 02.07.2013 N 185-ФЗ)</w:t>
      </w:r>
    </w:p>
    <w:p w:rsidR="004C483E" w:rsidRDefault="004C48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472" w:history="1">
              <w:r>
                <w:rPr>
                  <w:color w:val="0000FF"/>
                </w:rPr>
                <w:t>порядке</w:t>
              </w:r>
            </w:hyperlink>
            <w:r>
              <w:rPr>
                <w:color w:val="392C69"/>
              </w:rPr>
              <w:t xml:space="preserve"> (ФЗ от 03.10.2018 </w:t>
            </w:r>
            <w:hyperlink r:id="rId473" w:history="1">
              <w:r>
                <w:rPr>
                  <w:color w:val="0000FF"/>
                </w:rPr>
                <w:t>N 350-ФЗ</w:t>
              </w:r>
            </w:hyperlink>
            <w:r>
              <w:rPr>
                <w:color w:val="392C69"/>
              </w:rPr>
              <w:t>).</w:t>
            </w:r>
          </w:p>
        </w:tc>
      </w:tr>
    </w:tbl>
    <w:p w:rsidR="004C483E" w:rsidRDefault="004C483E">
      <w:pPr>
        <w:pStyle w:val="ConsPlusTitle"/>
        <w:spacing w:before="360"/>
        <w:ind w:firstLine="540"/>
        <w:jc w:val="both"/>
        <w:outlineLvl w:val="1"/>
      </w:pPr>
      <w:bookmarkStart w:id="30" w:name="P885"/>
      <w:bookmarkEnd w:id="30"/>
      <w:r>
        <w:t>Статья 30. Порядок определения размеров пособия по безработице</w:t>
      </w:r>
    </w:p>
    <w:p w:rsidR="004C483E" w:rsidRDefault="004C483E">
      <w:pPr>
        <w:pStyle w:val="ConsPlusNormal"/>
        <w:ind w:firstLine="540"/>
        <w:jc w:val="both"/>
      </w:pPr>
      <w:r>
        <w:t xml:space="preserve">(в ред. Федерального </w:t>
      </w:r>
      <w:hyperlink r:id="rId474"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894" w:history="1">
        <w:r>
          <w:rPr>
            <w:color w:val="0000FF"/>
          </w:rPr>
          <w:t>пункте 2</w:t>
        </w:r>
      </w:hyperlink>
      <w:r>
        <w:t xml:space="preserve"> настоящей статьи, начисляется в процентном отношении к </w:t>
      </w:r>
      <w:hyperlink r:id="rId475" w:history="1">
        <w:r>
          <w:rPr>
            <w:color w:val="0000FF"/>
          </w:rPr>
          <w:t>среднему заработку</w:t>
        </w:r>
      </w:hyperlink>
      <w: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4C483E" w:rsidRDefault="004C483E">
      <w:pPr>
        <w:pStyle w:val="ConsPlusNormal"/>
        <w:jc w:val="both"/>
      </w:pPr>
      <w:r>
        <w:t xml:space="preserve">(п. 1 в ред. Федерального </w:t>
      </w:r>
      <w:hyperlink r:id="rId476" w:history="1">
        <w:r>
          <w:rPr>
            <w:color w:val="0000FF"/>
          </w:rPr>
          <w:t>закона</w:t>
        </w:r>
      </w:hyperlink>
      <w:r>
        <w:t xml:space="preserve"> от 03.10.2018 N 350-ФЗ)</w:t>
      </w:r>
    </w:p>
    <w:p w:rsidR="004C483E" w:rsidRDefault="004C483E">
      <w:pPr>
        <w:pStyle w:val="ConsPlusNormal"/>
        <w:spacing w:before="28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4C483E" w:rsidRDefault="004C483E">
      <w:pPr>
        <w:pStyle w:val="ConsPlusNormal"/>
        <w:jc w:val="both"/>
      </w:pPr>
      <w:r>
        <w:t xml:space="preserve">(п. 1.1 в ред. Федерального </w:t>
      </w:r>
      <w:hyperlink r:id="rId477" w:history="1">
        <w:r>
          <w:rPr>
            <w:color w:val="0000FF"/>
          </w:rPr>
          <w:t>закона</w:t>
        </w:r>
      </w:hyperlink>
      <w:r>
        <w:t xml:space="preserve"> от 03.10.2018 N 350-ФЗ)</w:t>
      </w:r>
    </w:p>
    <w:p w:rsidR="004C483E" w:rsidRDefault="004C48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выплате пособия по безработице гражданам, признанным безработными до 01.01.2015 на территориях Республики Крым и г. Севастополя, см. ФЗ от 01.12.2014 </w:t>
            </w:r>
            <w:hyperlink r:id="rId478" w:history="1">
              <w:r>
                <w:rPr>
                  <w:color w:val="0000FF"/>
                </w:rPr>
                <w:t>N 399-ФЗ</w:t>
              </w:r>
            </w:hyperlink>
            <w:r>
              <w:rPr>
                <w:color w:val="392C69"/>
              </w:rPr>
              <w:t>.</w:t>
            </w:r>
          </w:p>
        </w:tc>
      </w:tr>
    </w:tbl>
    <w:p w:rsidR="004C483E" w:rsidRDefault="004C483E">
      <w:pPr>
        <w:pStyle w:val="ConsPlusNormal"/>
        <w:spacing w:before="360"/>
        <w:ind w:firstLine="540"/>
        <w:jc w:val="both"/>
      </w:pPr>
      <w:bookmarkStart w:id="31" w:name="P894"/>
      <w:bookmarkEnd w:id="3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79" w:history="1">
        <w:r>
          <w:rPr>
            <w:color w:val="0000FF"/>
          </w:rPr>
          <w:t>минимальной величины</w:t>
        </w:r>
      </w:hyperlink>
      <w:r>
        <w:t xml:space="preserve"> пособия по безработице, если иное не предусмотрено настоящим Законом.</w:t>
      </w:r>
    </w:p>
    <w:p w:rsidR="004C483E" w:rsidRDefault="004C483E">
      <w:pPr>
        <w:pStyle w:val="ConsPlusNormal"/>
        <w:jc w:val="both"/>
      </w:pPr>
      <w:r>
        <w:t xml:space="preserve">(в ред. Федеральных законов от 22.08.2004 </w:t>
      </w:r>
      <w:hyperlink r:id="rId480" w:history="1">
        <w:r>
          <w:rPr>
            <w:color w:val="0000FF"/>
          </w:rPr>
          <w:t>N 122-ФЗ</w:t>
        </w:r>
      </w:hyperlink>
      <w:r>
        <w:t xml:space="preserve">, от 25.12.2008 </w:t>
      </w:r>
      <w:hyperlink r:id="rId481" w:history="1">
        <w:r>
          <w:rPr>
            <w:color w:val="0000FF"/>
          </w:rPr>
          <w:t>N 287-ФЗ</w:t>
        </w:r>
      </w:hyperlink>
      <w:r>
        <w:t xml:space="preserve">, от 27.12.2009 </w:t>
      </w:r>
      <w:hyperlink r:id="rId482" w:history="1">
        <w:r>
          <w:rPr>
            <w:color w:val="0000FF"/>
          </w:rPr>
          <w:t>N 367-ФЗ</w:t>
        </w:r>
      </w:hyperlink>
      <w:r>
        <w:t xml:space="preserve">, от 30.11.2011 </w:t>
      </w:r>
      <w:hyperlink r:id="rId483" w:history="1">
        <w:r>
          <w:rPr>
            <w:color w:val="0000FF"/>
          </w:rPr>
          <w:t>N 361-ФЗ</w:t>
        </w:r>
      </w:hyperlink>
      <w:r>
        <w:t xml:space="preserve">, от 01.05.2017 </w:t>
      </w:r>
      <w:hyperlink r:id="rId484" w:history="1">
        <w:r>
          <w:rPr>
            <w:color w:val="0000FF"/>
          </w:rPr>
          <w:t>N 89-ФЗ</w:t>
        </w:r>
      </w:hyperlink>
      <w:r>
        <w:t xml:space="preserve">, от 03.10.2018 </w:t>
      </w:r>
      <w:hyperlink r:id="rId485" w:history="1">
        <w:r>
          <w:rPr>
            <w:color w:val="0000FF"/>
          </w:rPr>
          <w:t>N 350-ФЗ</w:t>
        </w:r>
      </w:hyperlink>
      <w:r>
        <w:t>)</w:t>
      </w:r>
    </w:p>
    <w:p w:rsidR="004C483E" w:rsidRDefault="004C483E">
      <w:pPr>
        <w:pStyle w:val="ConsPlusNormal"/>
        <w:spacing w:before="280"/>
        <w:ind w:firstLine="540"/>
        <w:jc w:val="both"/>
      </w:pPr>
      <w:r>
        <w:t xml:space="preserve">Гражданам, проживающим в </w:t>
      </w:r>
      <w:hyperlink r:id="rId486"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487"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4C483E" w:rsidRDefault="004C483E">
      <w:pPr>
        <w:pStyle w:val="ConsPlusNormal"/>
        <w:jc w:val="both"/>
      </w:pPr>
      <w:r>
        <w:t xml:space="preserve">(в ред. Федерального </w:t>
      </w:r>
      <w:hyperlink r:id="rId488" w:history="1">
        <w:r>
          <w:rPr>
            <w:color w:val="0000FF"/>
          </w:rPr>
          <w:t>закона</w:t>
        </w:r>
      </w:hyperlink>
      <w:r>
        <w:t xml:space="preserve"> от 22.08.2004 N 122-ФЗ)</w:t>
      </w:r>
    </w:p>
    <w:p w:rsidR="004C483E" w:rsidRDefault="004C483E">
      <w:pPr>
        <w:pStyle w:val="ConsPlusNormal"/>
        <w:spacing w:before="280"/>
        <w:ind w:firstLine="540"/>
        <w:jc w:val="both"/>
      </w:pPr>
      <w:r>
        <w:t xml:space="preserve">3. Утратил силу. - Федеральный </w:t>
      </w:r>
      <w:hyperlink r:id="rId489" w:history="1">
        <w:r>
          <w:rPr>
            <w:color w:val="0000FF"/>
          </w:rPr>
          <w:t>закон</w:t>
        </w:r>
      </w:hyperlink>
      <w:r>
        <w:t xml:space="preserve"> от 22.08.2004 N 122-ФЗ.</w:t>
      </w:r>
    </w:p>
    <w:p w:rsidR="004C483E" w:rsidRDefault="004C483E">
      <w:pPr>
        <w:pStyle w:val="ConsPlusNormal"/>
        <w:spacing w:before="28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4C483E" w:rsidRDefault="004C483E">
      <w:pPr>
        <w:pStyle w:val="ConsPlusNormal"/>
        <w:spacing w:before="280"/>
        <w:ind w:firstLine="540"/>
        <w:jc w:val="both"/>
      </w:pPr>
      <w:r>
        <w:t xml:space="preserve">5. Все виды удержаний с пособий по безработице производятся в </w:t>
      </w:r>
      <w:hyperlink r:id="rId490" w:history="1">
        <w:r>
          <w:rPr>
            <w:color w:val="0000FF"/>
          </w:rPr>
          <w:t>порядке</w:t>
        </w:r>
      </w:hyperlink>
      <w:r>
        <w:t>, установленном законодательством Российской Федерации об исполнительном производстве.</w:t>
      </w:r>
    </w:p>
    <w:p w:rsidR="004C483E" w:rsidRDefault="004C483E">
      <w:pPr>
        <w:pStyle w:val="ConsPlusNormal"/>
      </w:pPr>
    </w:p>
    <w:p w:rsidR="004C483E" w:rsidRDefault="004C483E">
      <w:pPr>
        <w:pStyle w:val="ConsPlusTitle"/>
        <w:ind w:firstLine="540"/>
        <w:jc w:val="both"/>
        <w:outlineLvl w:val="1"/>
      </w:pPr>
      <w:bookmarkStart w:id="32" w:name="P902"/>
      <w:bookmarkEnd w:id="32"/>
      <w:r>
        <w:t>Статья 31. Условия и сроки выплаты пособия по безработице</w:t>
      </w:r>
    </w:p>
    <w:p w:rsidR="004C483E" w:rsidRDefault="004C483E">
      <w:pPr>
        <w:pStyle w:val="ConsPlusNormal"/>
        <w:ind w:firstLine="540"/>
        <w:jc w:val="both"/>
      </w:pPr>
      <w:r>
        <w:t xml:space="preserve">(в ред. Федерального </w:t>
      </w:r>
      <w:hyperlink r:id="rId491"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1. 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w:t>
      </w:r>
    </w:p>
    <w:p w:rsidR="004C483E" w:rsidRDefault="004C483E">
      <w:pPr>
        <w:pStyle w:val="ConsPlusNormal"/>
        <w:jc w:val="both"/>
      </w:pPr>
      <w:r>
        <w:t xml:space="preserve">(в ред. Федерального </w:t>
      </w:r>
      <w:hyperlink r:id="rId492" w:history="1">
        <w:r>
          <w:rPr>
            <w:color w:val="0000FF"/>
          </w:rPr>
          <w:t>закона</w:t>
        </w:r>
      </w:hyperlink>
      <w:r>
        <w:t xml:space="preserve"> от 03.10.2018 N 350-ФЗ)</w:t>
      </w:r>
    </w:p>
    <w:p w:rsidR="004C483E" w:rsidRDefault="004C483E">
      <w:pPr>
        <w:pStyle w:val="ConsPlusNormal"/>
        <w:spacing w:before="28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4C483E" w:rsidRDefault="004C483E">
      <w:pPr>
        <w:pStyle w:val="ConsPlusNormal"/>
        <w:spacing w:before="280"/>
        <w:ind w:firstLine="540"/>
        <w:jc w:val="both"/>
      </w:pPr>
      <w:r>
        <w:t>3. Пособие по безработице начисляется гражданам с первого дня признания их безработными.</w:t>
      </w:r>
    </w:p>
    <w:p w:rsidR="004C483E" w:rsidRDefault="004C483E">
      <w:pPr>
        <w:pStyle w:val="ConsPlusNormal"/>
        <w:spacing w:before="28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4C483E" w:rsidRDefault="004C483E">
      <w:pPr>
        <w:pStyle w:val="ConsPlusNormal"/>
        <w:jc w:val="both"/>
      </w:pPr>
      <w:r>
        <w:t xml:space="preserve">(в ред. Федеральных законов от 27.12.2009 </w:t>
      </w:r>
      <w:hyperlink r:id="rId493" w:history="1">
        <w:r>
          <w:rPr>
            <w:color w:val="0000FF"/>
          </w:rPr>
          <w:t>N 367-ФЗ</w:t>
        </w:r>
      </w:hyperlink>
      <w:r>
        <w:t xml:space="preserve">, от 03.10.2018 </w:t>
      </w:r>
      <w:hyperlink r:id="rId494" w:history="1">
        <w:r>
          <w:rPr>
            <w:color w:val="0000FF"/>
          </w:rPr>
          <w:t>N 350-ФЗ</w:t>
        </w:r>
      </w:hyperlink>
      <w:r>
        <w:t>)</w:t>
      </w:r>
    </w:p>
    <w:p w:rsidR="004C483E" w:rsidRDefault="004C483E">
      <w:pPr>
        <w:pStyle w:val="ConsPlusNormal"/>
        <w:spacing w:before="28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4C483E" w:rsidRDefault="004C483E">
      <w:pPr>
        <w:pStyle w:val="ConsPlusNormal"/>
        <w:spacing w:before="28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4C483E" w:rsidRDefault="004C483E">
      <w:pPr>
        <w:pStyle w:val="ConsPlusNormal"/>
        <w:jc w:val="both"/>
      </w:pPr>
      <w:r>
        <w:t xml:space="preserve">(п. 4 в ред. Федерального </w:t>
      </w:r>
      <w:hyperlink r:id="rId495" w:history="1">
        <w:r>
          <w:rPr>
            <w:color w:val="0000FF"/>
          </w:rPr>
          <w:t>закона</w:t>
        </w:r>
      </w:hyperlink>
      <w:r>
        <w:t xml:space="preserve"> от 03.10.2018 N 350-ФЗ)</w:t>
      </w:r>
    </w:p>
    <w:p w:rsidR="004C483E" w:rsidRDefault="004C483E">
      <w:pPr>
        <w:pStyle w:val="ConsPlusNormal"/>
        <w:spacing w:before="280"/>
        <w:ind w:firstLine="540"/>
        <w:jc w:val="both"/>
      </w:pPr>
      <w:r>
        <w:t xml:space="preserve">5. Утратил силу с 1 января 2019 года. - Федеральный </w:t>
      </w:r>
      <w:hyperlink r:id="rId496" w:history="1">
        <w:r>
          <w:rPr>
            <w:color w:val="0000FF"/>
          </w:rPr>
          <w:t>закон</w:t>
        </w:r>
      </w:hyperlink>
      <w:r>
        <w:t xml:space="preserve"> от 03.10.2018 N 350-ФЗ.</w:t>
      </w:r>
    </w:p>
    <w:p w:rsidR="004C483E" w:rsidRDefault="004C483E">
      <w:pPr>
        <w:pStyle w:val="ConsPlusNormal"/>
        <w:spacing w:before="280"/>
        <w:ind w:firstLine="540"/>
        <w:jc w:val="both"/>
      </w:pPr>
      <w:bookmarkStart w:id="33" w:name="P915"/>
      <w:bookmarkEnd w:id="33"/>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4C483E" w:rsidRDefault="004C483E">
      <w:pPr>
        <w:pStyle w:val="ConsPlusNormal"/>
        <w:jc w:val="both"/>
      </w:pPr>
      <w:r>
        <w:t xml:space="preserve">(п. 5.1 введен Федеральным </w:t>
      </w:r>
      <w:hyperlink r:id="rId497" w:history="1">
        <w:r>
          <w:rPr>
            <w:color w:val="0000FF"/>
          </w:rPr>
          <w:t>законом</w:t>
        </w:r>
      </w:hyperlink>
      <w:r>
        <w:t xml:space="preserve"> от 03.10.2018 N 350-ФЗ)</w:t>
      </w:r>
    </w:p>
    <w:p w:rsidR="004C483E" w:rsidRDefault="004C483E">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4C483E" w:rsidRDefault="004C483E">
      <w:pPr>
        <w:pStyle w:val="ConsPlusNormal"/>
        <w:spacing w:before="280"/>
        <w:ind w:firstLine="540"/>
        <w:jc w:val="both"/>
      </w:pPr>
      <w:r>
        <w:t xml:space="preserve">7. Утратил силу. - Федеральный </w:t>
      </w:r>
      <w:hyperlink r:id="rId498" w:history="1">
        <w:r>
          <w:rPr>
            <w:color w:val="0000FF"/>
          </w:rPr>
          <w:t>закон</w:t>
        </w:r>
      </w:hyperlink>
      <w:r>
        <w:t xml:space="preserve"> от 22.08.2004 N 122-ФЗ.</w:t>
      </w:r>
    </w:p>
    <w:p w:rsidR="004C483E" w:rsidRDefault="004C483E">
      <w:pPr>
        <w:pStyle w:val="ConsPlusNormal"/>
        <w:spacing w:before="28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(п. 8 введен Федеральным </w:t>
      </w:r>
      <w:hyperlink r:id="rId499" w:history="1">
        <w:r>
          <w:rPr>
            <w:color w:val="0000FF"/>
          </w:rPr>
          <w:t>законом</w:t>
        </w:r>
      </w:hyperlink>
      <w:r>
        <w:t xml:space="preserve"> от 30.11.2011 N 361-ФЗ)</w:t>
      </w:r>
    </w:p>
    <w:p w:rsidR="004C483E" w:rsidRDefault="004C483E">
      <w:pPr>
        <w:pStyle w:val="ConsPlusNormal"/>
        <w:ind w:firstLine="540"/>
        <w:jc w:val="both"/>
      </w:pPr>
    </w:p>
    <w:p w:rsidR="004C483E" w:rsidRDefault="004C483E">
      <w:pPr>
        <w:pStyle w:val="ConsPlusTitle"/>
        <w:ind w:firstLine="540"/>
        <w:jc w:val="both"/>
        <w:outlineLvl w:val="1"/>
      </w:pPr>
      <w:r>
        <w:t>Статья 32. Условия досрочного выхода на пенсию</w:t>
      </w:r>
    </w:p>
    <w:p w:rsidR="004C483E" w:rsidRDefault="004C483E">
      <w:pPr>
        <w:pStyle w:val="ConsPlusNormal"/>
        <w:jc w:val="both"/>
      </w:pPr>
      <w:r>
        <w:t xml:space="preserve">(в ред. Федерального </w:t>
      </w:r>
      <w:hyperlink r:id="rId500" w:history="1">
        <w:r>
          <w:rPr>
            <w:color w:val="0000FF"/>
          </w:rPr>
          <w:t>закона</w:t>
        </w:r>
      </w:hyperlink>
      <w:r>
        <w:t xml:space="preserve"> от 03.10.2018 N 350-ФЗ)</w:t>
      </w:r>
    </w:p>
    <w:p w:rsidR="004C483E" w:rsidRDefault="004C483E">
      <w:pPr>
        <w:pStyle w:val="ConsPlusNormal"/>
        <w:ind w:firstLine="540"/>
        <w:jc w:val="both"/>
      </w:pPr>
      <w:r>
        <w:t xml:space="preserve">(в ред. Федерального </w:t>
      </w:r>
      <w:hyperlink r:id="rId501"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r>
        <w:t xml:space="preserve">1. Утратил силу с 1 января 2019 года. - Федеральный </w:t>
      </w:r>
      <w:hyperlink r:id="rId502" w:history="1">
        <w:r>
          <w:rPr>
            <w:color w:val="0000FF"/>
          </w:rPr>
          <w:t>закон</w:t>
        </w:r>
      </w:hyperlink>
      <w:r>
        <w:t xml:space="preserve"> от 03.10.2018 N 350-ФЗ.</w:t>
      </w:r>
    </w:p>
    <w:p w:rsidR="004C483E" w:rsidRDefault="004C483E">
      <w:pPr>
        <w:pStyle w:val="ConsPlusNormal"/>
        <w:spacing w:before="280"/>
        <w:ind w:firstLine="540"/>
        <w:jc w:val="both"/>
      </w:pPr>
      <w:bookmarkStart w:id="34" w:name="P927"/>
      <w:bookmarkEnd w:id="34"/>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03"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04" w:history="1">
        <w:r>
          <w:rPr>
            <w:color w:val="0000FF"/>
          </w:rPr>
          <w:t>законом</w:t>
        </w:r>
      </w:hyperlink>
      <w:r>
        <w:t xml:space="preserve"> от 28 декабря 2013 года N 400-ФЗ "О страховых пенсиях".</w:t>
      </w:r>
    </w:p>
    <w:p w:rsidR="004C483E" w:rsidRDefault="004C483E">
      <w:pPr>
        <w:pStyle w:val="ConsPlusNormal"/>
        <w:jc w:val="both"/>
      </w:pPr>
      <w:r>
        <w:t xml:space="preserve">(в ред. Федерального </w:t>
      </w:r>
      <w:hyperlink r:id="rId505" w:history="1">
        <w:r>
          <w:rPr>
            <w:color w:val="0000FF"/>
          </w:rPr>
          <w:t>закона</w:t>
        </w:r>
      </w:hyperlink>
      <w:r>
        <w:t xml:space="preserve"> от 03.10.2018 N 350-ФЗ)</w:t>
      </w:r>
    </w:p>
    <w:p w:rsidR="004C483E" w:rsidRDefault="004C483E">
      <w:pPr>
        <w:pStyle w:val="ConsPlusNormal"/>
        <w:spacing w:before="28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4C483E" w:rsidRDefault="004C483E">
      <w:pPr>
        <w:pStyle w:val="ConsPlusNormal"/>
        <w:jc w:val="both"/>
      </w:pPr>
      <w:r>
        <w:t xml:space="preserve">(в ред. Федерального </w:t>
      </w:r>
      <w:hyperlink r:id="rId506" w:history="1">
        <w:r>
          <w:rPr>
            <w:color w:val="0000FF"/>
          </w:rPr>
          <w:t>закона</w:t>
        </w:r>
      </w:hyperlink>
      <w:r>
        <w:t xml:space="preserve"> от 21.07.2014 N 216-ФЗ)</w:t>
      </w:r>
    </w:p>
    <w:p w:rsidR="004C483E" w:rsidRDefault="004C483E">
      <w:pPr>
        <w:pStyle w:val="ConsPlusNormal"/>
        <w:spacing w:before="28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07" w:history="1">
        <w:r>
          <w:rPr>
            <w:color w:val="0000FF"/>
          </w:rPr>
          <w:t>статьей 7</w:t>
        </w:r>
      </w:hyperlink>
      <w:r>
        <w:t xml:space="preserve"> Федерального закона "О государственном пенсионном обеспечении в Российской Федерации".</w:t>
      </w:r>
    </w:p>
    <w:p w:rsidR="004C483E" w:rsidRDefault="004C483E">
      <w:pPr>
        <w:pStyle w:val="ConsPlusNormal"/>
        <w:spacing w:before="280"/>
        <w:ind w:firstLine="540"/>
        <w:jc w:val="both"/>
      </w:pPr>
      <w:hyperlink r:id="rId508"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(абзац введен Федеральным </w:t>
      </w:r>
      <w:hyperlink r:id="rId509" w:history="1">
        <w:r>
          <w:rPr>
            <w:color w:val="0000FF"/>
          </w:rPr>
          <w:t>законом</w:t>
        </w:r>
      </w:hyperlink>
      <w:r>
        <w:t xml:space="preserve"> от 30.11.2011 N 361-ФЗ)</w:t>
      </w:r>
    </w:p>
    <w:p w:rsidR="004C483E" w:rsidRDefault="004C483E">
      <w:pPr>
        <w:pStyle w:val="ConsPlusNormal"/>
        <w:spacing w:before="280"/>
        <w:ind w:firstLine="540"/>
        <w:jc w:val="both"/>
      </w:pPr>
      <w:r>
        <w:t xml:space="preserve">3. При поступлении на работу или возобновлении иной деятельности, которая предусмотрена </w:t>
      </w:r>
      <w:hyperlink r:id="rId510"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27" w:history="1">
        <w:r>
          <w:rPr>
            <w:color w:val="0000FF"/>
          </w:rPr>
          <w:t>пунктом 2</w:t>
        </w:r>
      </w:hyperlink>
      <w:r>
        <w:t xml:space="preserve"> настоящей статьи, прекращается в соответствии с </w:t>
      </w:r>
      <w:hyperlink r:id="rId511"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12" w:history="1">
        <w:r>
          <w:rPr>
            <w:color w:val="0000FF"/>
          </w:rPr>
          <w:t>пунктом 2 части 3</w:t>
        </w:r>
      </w:hyperlink>
      <w:r>
        <w:t xml:space="preserve"> и </w:t>
      </w:r>
      <w:hyperlink r:id="rId513" w:history="1">
        <w:r>
          <w:rPr>
            <w:color w:val="0000FF"/>
          </w:rPr>
          <w:t>частью 4 статьи 25</w:t>
        </w:r>
      </w:hyperlink>
      <w:r>
        <w:t xml:space="preserve"> указанного Федерального закона.</w:t>
      </w:r>
    </w:p>
    <w:p w:rsidR="004C483E" w:rsidRDefault="004C483E">
      <w:pPr>
        <w:pStyle w:val="ConsPlusNormal"/>
        <w:jc w:val="both"/>
      </w:pPr>
      <w:r>
        <w:t xml:space="preserve">(п. 3 в ред. Федерального </w:t>
      </w:r>
      <w:hyperlink r:id="rId514" w:history="1">
        <w:r>
          <w:rPr>
            <w:color w:val="0000FF"/>
          </w:rPr>
          <w:t>закона</w:t>
        </w:r>
      </w:hyperlink>
      <w:r>
        <w:t xml:space="preserve"> от 21.07.2014 N 216-ФЗ)</w:t>
      </w:r>
    </w:p>
    <w:p w:rsidR="004C483E" w:rsidRDefault="004C483E">
      <w:pPr>
        <w:pStyle w:val="ConsPlusNormal"/>
        <w:spacing w:before="280"/>
        <w:ind w:firstLine="540"/>
        <w:jc w:val="both"/>
      </w:pPr>
      <w:r>
        <w:t xml:space="preserve">4. Расходы, связанные с назначением пенсии, предусмотренной </w:t>
      </w:r>
      <w:hyperlink w:anchor="P927"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4C483E" w:rsidRDefault="004C483E">
      <w:pPr>
        <w:pStyle w:val="ConsPlusNormal"/>
      </w:pPr>
    </w:p>
    <w:p w:rsidR="004C483E" w:rsidRDefault="004C483E">
      <w:pPr>
        <w:pStyle w:val="ConsPlusTitle"/>
        <w:ind w:firstLine="540"/>
        <w:jc w:val="both"/>
        <w:outlineLvl w:val="1"/>
      </w:pPr>
      <w:r>
        <w:t>Статья 33. Размеры пособия по безработице</w:t>
      </w:r>
    </w:p>
    <w:p w:rsidR="004C483E" w:rsidRDefault="004C483E">
      <w:pPr>
        <w:pStyle w:val="ConsPlusNormal"/>
        <w:ind w:firstLine="540"/>
        <w:jc w:val="both"/>
      </w:pPr>
      <w:r>
        <w:t xml:space="preserve">(в ред. Федерального </w:t>
      </w:r>
      <w:hyperlink r:id="rId515" w:history="1">
        <w:r>
          <w:rPr>
            <w:color w:val="0000FF"/>
          </w:rPr>
          <w:t>закона</w:t>
        </w:r>
      </w:hyperlink>
      <w:r>
        <w:t xml:space="preserve"> от 03.10.2018 N 350-ФЗ)</w:t>
      </w:r>
    </w:p>
    <w:p w:rsidR="004C483E" w:rsidRDefault="004C483E">
      <w:pPr>
        <w:pStyle w:val="ConsPlusNormal"/>
        <w:ind w:firstLine="540"/>
        <w:jc w:val="both"/>
      </w:pPr>
    </w:p>
    <w:p w:rsidR="004C483E" w:rsidRDefault="004C483E">
      <w:pPr>
        <w:pStyle w:val="ConsPlusNormal"/>
        <w:ind w:firstLine="540"/>
        <w:jc w:val="both"/>
      </w:pPr>
      <w:bookmarkStart w:id="35" w:name="P941"/>
      <w:bookmarkEnd w:id="35"/>
      <w:r>
        <w:t xml:space="preserve">1. Пособие по безработице гражданам, уволенным по любым основаниям (за исключением указанных в </w:t>
      </w:r>
      <w:hyperlink w:anchor="P945" w:history="1">
        <w:r>
          <w:rPr>
            <w:color w:val="0000FF"/>
          </w:rPr>
          <w:t>статьях 34</w:t>
        </w:r>
      </w:hyperlink>
      <w:r>
        <w:t xml:space="preserve">, </w:t>
      </w:r>
      <w:hyperlink w:anchor="P956" w:history="1">
        <w:r>
          <w:rPr>
            <w:color w:val="0000FF"/>
          </w:rPr>
          <w:t>34.1</w:t>
        </w:r>
      </w:hyperlink>
      <w:r>
        <w:t xml:space="preserve"> и </w:t>
      </w:r>
      <w:hyperlink w:anchor="P966"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16" w:history="1">
        <w:r>
          <w:rPr>
            <w:color w:val="0000FF"/>
          </w:rPr>
          <w:t>минимальной величины</w:t>
        </w:r>
      </w:hyperlink>
      <w:r>
        <w:t xml:space="preserve"> пособия по безработице, увеличенных на размер </w:t>
      </w:r>
      <w:hyperlink r:id="rId517" w:history="1">
        <w:r>
          <w:rPr>
            <w:color w:val="0000FF"/>
          </w:rPr>
          <w:t>районного коэффициента</w:t>
        </w:r>
      </w:hyperlink>
      <w:r>
        <w:t>.</w:t>
      </w:r>
    </w:p>
    <w:p w:rsidR="004C483E" w:rsidRDefault="004C483E">
      <w:pPr>
        <w:pStyle w:val="ConsPlusNormal"/>
        <w:spacing w:before="28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41" w:history="1">
        <w:r>
          <w:rPr>
            <w:color w:val="0000FF"/>
          </w:rPr>
          <w:t>пунктом 1</w:t>
        </w:r>
      </w:hyperlink>
      <w:r>
        <w:t xml:space="preserve"> настоящей статьи.</w:t>
      </w:r>
    </w:p>
    <w:p w:rsidR="004C483E" w:rsidRDefault="004C483E">
      <w:pPr>
        <w:pStyle w:val="ConsPlusNormal"/>
        <w:spacing w:before="280"/>
        <w:ind w:firstLine="540"/>
        <w:jc w:val="both"/>
      </w:pPr>
      <w:r>
        <w:t xml:space="preserve">3. </w:t>
      </w:r>
      <w:hyperlink r:id="rId518" w:history="1">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966" w:history="1">
        <w:r>
          <w:rPr>
            <w:color w:val="0000FF"/>
          </w:rPr>
          <w:t>статье 34.2</w:t>
        </w:r>
      </w:hyperlink>
      <w:r>
        <w:t xml:space="preserve"> настоящего Закона, ежегодно определяются Правительством Российской Федерации.</w:t>
      </w:r>
    </w:p>
    <w:p w:rsidR="004C483E" w:rsidRDefault="004C483E">
      <w:pPr>
        <w:pStyle w:val="ConsPlusNormal"/>
      </w:pPr>
    </w:p>
    <w:p w:rsidR="004C483E" w:rsidRDefault="004C483E">
      <w:pPr>
        <w:pStyle w:val="ConsPlusTitle"/>
        <w:ind w:firstLine="540"/>
        <w:jc w:val="both"/>
        <w:outlineLvl w:val="1"/>
      </w:pPr>
      <w:bookmarkStart w:id="36" w:name="P945"/>
      <w:bookmarkEnd w:id="36"/>
      <w:r>
        <w:t>Статья 34. Размеры пособия по безработице отдельным категориям безработных граждан</w:t>
      </w:r>
    </w:p>
    <w:p w:rsidR="004C483E" w:rsidRDefault="004C483E">
      <w:pPr>
        <w:pStyle w:val="ConsPlusNormal"/>
        <w:ind w:firstLine="540"/>
        <w:jc w:val="both"/>
      </w:pPr>
      <w:r>
        <w:t xml:space="preserve">(в ред. Федерального </w:t>
      </w:r>
      <w:hyperlink r:id="rId519" w:history="1">
        <w:r>
          <w:rPr>
            <w:color w:val="0000FF"/>
          </w:rPr>
          <w:t>закона</w:t>
        </w:r>
      </w:hyperlink>
      <w:r>
        <w:t xml:space="preserve"> от 10.01.2003 N 8-ФЗ)</w:t>
      </w:r>
    </w:p>
    <w:p w:rsidR="004C483E" w:rsidRDefault="004C48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4C483E">
        <w:trPr>
          <w:jc w:val="center"/>
        </w:trPr>
        <w:tc>
          <w:tcPr>
            <w:tcW w:w="9294" w:type="dxa"/>
            <w:tcBorders>
              <w:top w:val="nil"/>
              <w:bottom w:val="nil"/>
            </w:tcBorders>
            <w:shd w:val="clear" w:color="auto" w:fill="F4F3F8"/>
          </w:tcPr>
          <w:p w:rsidR="004C483E" w:rsidRDefault="004C483E">
            <w:pPr>
              <w:pStyle w:val="ConsPlusNormal"/>
              <w:jc w:val="both"/>
            </w:pPr>
            <w:r>
              <w:rPr>
                <w:color w:val="392C69"/>
              </w:rPr>
              <w:t>КонсультантПлюс: примечание.</w:t>
            </w:r>
          </w:p>
          <w:p w:rsidR="004C483E" w:rsidRDefault="004C483E">
            <w:pPr>
              <w:pStyle w:val="ConsPlusNormal"/>
              <w:jc w:val="both"/>
            </w:pPr>
            <w:r>
              <w:rPr>
                <w:color w:val="392C69"/>
              </w:rPr>
              <w:t xml:space="preserve">О размерах пособия по безработице детям-сиротам, ищущим работу впервые см. </w:t>
            </w:r>
            <w:hyperlink r:id="rId520" w:history="1">
              <w:r>
                <w:rPr>
                  <w:color w:val="0000FF"/>
                </w:rPr>
                <w:t>ст. 9</w:t>
              </w:r>
            </w:hyperlink>
            <w:r>
              <w:rPr>
                <w:color w:val="392C69"/>
              </w:rPr>
              <w:t xml:space="preserve"> ФЗ от 21.12.1996 N 159-ФЗ.</w:t>
            </w:r>
          </w:p>
        </w:tc>
      </w:tr>
    </w:tbl>
    <w:p w:rsidR="004C483E" w:rsidRDefault="004C483E">
      <w:pPr>
        <w:pStyle w:val="ConsPlusNormal"/>
        <w:spacing w:before="36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21" w:history="1">
        <w:r>
          <w:rPr>
            <w:color w:val="0000FF"/>
          </w:rPr>
          <w:t>справку</w:t>
        </w:r>
      </w:hyperlink>
      <w:r>
        <w:t xml:space="preserve"> о среднем заработке за последние три месяца по последнему месту работы (службы), начисляется в размере </w:t>
      </w:r>
      <w:hyperlink r:id="rId522" w:history="1">
        <w:r>
          <w:rPr>
            <w:color w:val="0000FF"/>
          </w:rPr>
          <w:t>минимальной величины</w:t>
        </w:r>
      </w:hyperlink>
      <w:r>
        <w:t xml:space="preserve"> пособия по безработице, увеличенной на размер </w:t>
      </w:r>
      <w:hyperlink r:id="rId523" w:history="1">
        <w:r>
          <w:rPr>
            <w:color w:val="0000FF"/>
          </w:rPr>
          <w:t>районного коэффициента</w:t>
        </w:r>
      </w:hyperlink>
      <w:r>
        <w:t>, если иное не предусмотрено настоящим Законом.</w:t>
      </w:r>
    </w:p>
    <w:p w:rsidR="004C483E" w:rsidRDefault="004C483E">
      <w:pPr>
        <w:pStyle w:val="ConsPlusNormal"/>
        <w:jc w:val="both"/>
      </w:pPr>
      <w:r>
        <w:t xml:space="preserve">(п. 1 в ред. Федерального </w:t>
      </w:r>
      <w:hyperlink r:id="rId524" w:history="1">
        <w:r>
          <w:rPr>
            <w:color w:val="0000FF"/>
          </w:rPr>
          <w:t>закона</w:t>
        </w:r>
      </w:hyperlink>
      <w:r>
        <w:t xml:space="preserve"> от 03.10.2018 N 350-ФЗ)</w:t>
      </w:r>
    </w:p>
    <w:p w:rsidR="004C483E" w:rsidRDefault="004C483E">
      <w:pPr>
        <w:pStyle w:val="ConsPlusNormal"/>
        <w:spacing w:before="280"/>
        <w:ind w:firstLine="540"/>
        <w:jc w:val="both"/>
      </w:pPr>
      <w:r>
        <w:t xml:space="preserve">2. Утратил силу с 1 января 2009 года. - Федеральный </w:t>
      </w:r>
      <w:hyperlink r:id="rId525" w:history="1">
        <w:r>
          <w:rPr>
            <w:color w:val="0000FF"/>
          </w:rPr>
          <w:t>закон</w:t>
        </w:r>
      </w:hyperlink>
      <w:r>
        <w:t xml:space="preserve"> от 25.12.2008 N 287-ФЗ.</w:t>
      </w:r>
    </w:p>
    <w:p w:rsidR="004C483E" w:rsidRDefault="004C483E">
      <w:pPr>
        <w:pStyle w:val="ConsPlusNormal"/>
        <w:spacing w:before="28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85" w:history="1">
        <w:r>
          <w:rPr>
            <w:color w:val="0000FF"/>
          </w:rPr>
          <w:t>статьей 30</w:t>
        </w:r>
      </w:hyperlink>
      <w:r>
        <w:t xml:space="preserve"> настоящего Закона.</w:t>
      </w:r>
    </w:p>
    <w:p w:rsidR="004C483E" w:rsidRDefault="004C483E">
      <w:pPr>
        <w:pStyle w:val="ConsPlusNormal"/>
        <w:jc w:val="both"/>
      </w:pPr>
      <w:r>
        <w:t xml:space="preserve">(в ред. Федерального </w:t>
      </w:r>
      <w:hyperlink r:id="rId526" w:history="1">
        <w:r>
          <w:rPr>
            <w:color w:val="0000FF"/>
          </w:rPr>
          <w:t>закона</w:t>
        </w:r>
      </w:hyperlink>
      <w:r>
        <w:t xml:space="preserve"> от 02.07.2013 N 185-ФЗ)</w:t>
      </w:r>
    </w:p>
    <w:p w:rsidR="004C483E" w:rsidRDefault="004C483E">
      <w:pPr>
        <w:pStyle w:val="ConsPlusNormal"/>
      </w:pPr>
    </w:p>
    <w:p w:rsidR="004C483E" w:rsidRDefault="004C483E">
      <w:pPr>
        <w:pStyle w:val="ConsPlusTitle"/>
        <w:ind w:firstLine="540"/>
        <w:jc w:val="both"/>
        <w:outlineLvl w:val="1"/>
      </w:pPr>
      <w:bookmarkStart w:id="37" w:name="P956"/>
      <w:bookmarkEnd w:id="37"/>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4C483E" w:rsidRDefault="004C483E">
      <w:pPr>
        <w:pStyle w:val="ConsPlusNormal"/>
        <w:ind w:firstLine="540"/>
        <w:jc w:val="both"/>
      </w:pPr>
      <w:r>
        <w:t xml:space="preserve">(введена Федеральным </w:t>
      </w:r>
      <w:hyperlink r:id="rId527" w:history="1">
        <w:r>
          <w:rPr>
            <w:color w:val="0000FF"/>
          </w:rPr>
          <w:t>законом</w:t>
        </w:r>
      </w:hyperlink>
      <w:r>
        <w:t xml:space="preserve"> от 01.05.2017 N 89-ФЗ)</w:t>
      </w:r>
    </w:p>
    <w:p w:rsidR="004C483E" w:rsidRDefault="004C483E">
      <w:pPr>
        <w:pStyle w:val="ConsPlusNormal"/>
        <w:ind w:firstLine="540"/>
        <w:jc w:val="both"/>
      </w:pPr>
    </w:p>
    <w:p w:rsidR="004C483E" w:rsidRDefault="004C483E">
      <w:pPr>
        <w:pStyle w:val="ConsPlusNormal"/>
        <w:ind w:firstLine="540"/>
        <w:jc w:val="both"/>
      </w:pPr>
      <w:bookmarkStart w:id="38" w:name="P959"/>
      <w:bookmarkEnd w:id="38"/>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61" w:history="1">
        <w:r>
          <w:rPr>
            <w:color w:val="0000FF"/>
          </w:rPr>
          <w:t>пунктами 2</w:t>
        </w:r>
      </w:hyperlink>
      <w:r>
        <w:t xml:space="preserve"> и </w:t>
      </w:r>
      <w:hyperlink w:anchor="P964" w:history="1">
        <w:r>
          <w:rPr>
            <w:color w:val="0000FF"/>
          </w:rPr>
          <w:t>3</w:t>
        </w:r>
      </w:hyperlink>
      <w:r>
        <w:t xml:space="preserve"> настоящей статьи.</w:t>
      </w:r>
    </w:p>
    <w:p w:rsidR="004C483E" w:rsidRDefault="004C483E">
      <w:pPr>
        <w:pStyle w:val="ConsPlusNormal"/>
        <w:spacing w:before="280"/>
        <w:ind w:firstLine="540"/>
        <w:jc w:val="both"/>
      </w:pPr>
      <w:r>
        <w:t xml:space="preserve">Указанные в </w:t>
      </w:r>
      <w:hyperlink w:anchor="P959"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4C483E" w:rsidRDefault="004C483E">
      <w:pPr>
        <w:pStyle w:val="ConsPlusNormal"/>
        <w:spacing w:before="280"/>
        <w:ind w:firstLine="540"/>
        <w:jc w:val="both"/>
      </w:pPr>
      <w:bookmarkStart w:id="39" w:name="P961"/>
      <w:bookmarkEnd w:id="39"/>
      <w:r>
        <w:t xml:space="preserve">2. Лицам, указанным в </w:t>
      </w:r>
      <w:hyperlink w:anchor="P959"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4C483E" w:rsidRDefault="004C483E">
      <w:pPr>
        <w:pStyle w:val="ConsPlusNormal"/>
        <w:spacing w:before="280"/>
        <w:ind w:firstLine="540"/>
        <w:jc w:val="both"/>
      </w:pPr>
      <w:r>
        <w:t xml:space="preserve">В случае, если в течение шести месяцев со дня регистрации в качестве безработных лица, указанные в </w:t>
      </w:r>
      <w:hyperlink w:anchor="P959"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61" w:history="1">
        <w:r>
          <w:rPr>
            <w:color w:val="0000FF"/>
          </w:rPr>
          <w:t>абзацем первым</w:t>
        </w:r>
      </w:hyperlink>
      <w:r>
        <w:t xml:space="preserve"> настоящего пункта.</w:t>
      </w:r>
    </w:p>
    <w:p w:rsidR="004C483E" w:rsidRDefault="004C483E">
      <w:pPr>
        <w:pStyle w:val="ConsPlusNormal"/>
        <w:spacing w:before="28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4C483E" w:rsidRDefault="004C483E">
      <w:pPr>
        <w:pStyle w:val="ConsPlusNormal"/>
        <w:spacing w:before="280"/>
        <w:ind w:firstLine="540"/>
        <w:jc w:val="both"/>
      </w:pPr>
      <w:bookmarkStart w:id="40" w:name="P964"/>
      <w:bookmarkEnd w:id="40"/>
      <w:r>
        <w:t xml:space="preserve">3. Лицам, указанным в </w:t>
      </w:r>
      <w:hyperlink w:anchor="P959"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02" w:history="1">
        <w:r>
          <w:rPr>
            <w:color w:val="0000FF"/>
          </w:rPr>
          <w:t>статьей 31</w:t>
        </w:r>
      </w:hyperlink>
      <w:r>
        <w:t xml:space="preserve"> настоящего Закона.</w:t>
      </w:r>
    </w:p>
    <w:p w:rsidR="004C483E" w:rsidRDefault="004C483E">
      <w:pPr>
        <w:pStyle w:val="ConsPlusNormal"/>
      </w:pPr>
    </w:p>
    <w:p w:rsidR="004C483E" w:rsidRDefault="004C483E">
      <w:pPr>
        <w:pStyle w:val="ConsPlusTitle"/>
        <w:ind w:firstLine="540"/>
        <w:jc w:val="both"/>
        <w:outlineLvl w:val="1"/>
      </w:pPr>
      <w:bookmarkStart w:id="41" w:name="P966"/>
      <w:bookmarkEnd w:id="41"/>
      <w:r>
        <w:t>Статья 34.2. Дополнительные гарантии социальной поддержки граждан предпенсионного возраста</w:t>
      </w:r>
    </w:p>
    <w:p w:rsidR="004C483E" w:rsidRDefault="004C483E">
      <w:pPr>
        <w:pStyle w:val="ConsPlusNormal"/>
        <w:ind w:firstLine="540"/>
        <w:jc w:val="both"/>
      </w:pPr>
      <w:r>
        <w:t xml:space="preserve">(введена Федеральным </w:t>
      </w:r>
      <w:hyperlink r:id="rId528" w:history="1">
        <w:r>
          <w:rPr>
            <w:color w:val="0000FF"/>
          </w:rPr>
          <w:t>законом</w:t>
        </w:r>
      </w:hyperlink>
      <w:r>
        <w:t xml:space="preserve"> от 03.10.2018 N 350-ФЗ)</w:t>
      </w:r>
    </w:p>
    <w:p w:rsidR="004C483E" w:rsidRDefault="004C483E">
      <w:pPr>
        <w:pStyle w:val="ConsPlusNormal"/>
        <w:ind w:firstLine="540"/>
        <w:jc w:val="both"/>
      </w:pPr>
    </w:p>
    <w:p w:rsidR="004C483E" w:rsidRDefault="004C483E">
      <w:pPr>
        <w:pStyle w:val="ConsPlusNormal"/>
        <w:ind w:firstLine="540"/>
        <w:jc w:val="both"/>
      </w:pPr>
      <w:bookmarkStart w:id="42" w:name="P969"/>
      <w:bookmarkEnd w:id="42"/>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4C483E" w:rsidRDefault="004C483E">
      <w:pPr>
        <w:pStyle w:val="ConsPlusNormal"/>
        <w:spacing w:before="280"/>
        <w:ind w:firstLine="540"/>
        <w:jc w:val="both"/>
      </w:pPr>
      <w:bookmarkStart w:id="43" w:name="P970"/>
      <w:bookmarkEnd w:id="43"/>
      <w:r>
        <w:t xml:space="preserve">2. Период выплаты пособия по безработице гражданам предпенсионного возраста, указанным в </w:t>
      </w:r>
      <w:hyperlink w:anchor="P969"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29"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30" w:history="1">
        <w:r>
          <w:rPr>
            <w:color w:val="0000FF"/>
          </w:rPr>
          <w:t>статьями 11</w:t>
        </w:r>
      </w:hyperlink>
      <w:r>
        <w:t xml:space="preserve"> и </w:t>
      </w:r>
      <w:hyperlink r:id="rId531"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4C483E" w:rsidRDefault="004C483E">
      <w:pPr>
        <w:pStyle w:val="ConsPlusNormal"/>
        <w:spacing w:before="28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4C483E" w:rsidRDefault="004C483E">
      <w:pPr>
        <w:pStyle w:val="ConsPlusNormal"/>
        <w:spacing w:before="280"/>
        <w:ind w:firstLine="540"/>
        <w:jc w:val="both"/>
      </w:pPr>
      <w:r>
        <w:t xml:space="preserve">3. Гражданам предпенсионного возраста, указанным в </w:t>
      </w:r>
      <w:hyperlink w:anchor="P969" w:history="1">
        <w:r>
          <w:rPr>
            <w:color w:val="0000FF"/>
          </w:rPr>
          <w:t>пунктах 1</w:t>
        </w:r>
      </w:hyperlink>
      <w:r>
        <w:t xml:space="preserve"> и </w:t>
      </w:r>
      <w:hyperlink w:anchor="P970"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32" w:history="1">
        <w:r>
          <w:rPr>
            <w:color w:val="0000FF"/>
          </w:rPr>
          <w:t>минимальной величины</w:t>
        </w:r>
      </w:hyperlink>
      <w:r>
        <w:t xml:space="preserve"> пособия по безработице, определенных в соответствии с </w:t>
      </w:r>
      <w:hyperlink w:anchor="P974" w:history="1">
        <w:r>
          <w:rPr>
            <w:color w:val="0000FF"/>
          </w:rPr>
          <w:t>пунктом 5</w:t>
        </w:r>
      </w:hyperlink>
      <w:r>
        <w:t xml:space="preserve"> настоящей статьи, увеличенных на размер </w:t>
      </w:r>
      <w:hyperlink r:id="rId533" w:history="1">
        <w:r>
          <w:rPr>
            <w:color w:val="0000FF"/>
          </w:rPr>
          <w:t>районного коэффициента</w:t>
        </w:r>
      </w:hyperlink>
      <w:r>
        <w:t>.</w:t>
      </w:r>
    </w:p>
    <w:p w:rsidR="004C483E" w:rsidRDefault="004C483E">
      <w:pPr>
        <w:pStyle w:val="ConsPlusNormal"/>
        <w:spacing w:before="280"/>
        <w:ind w:firstLine="540"/>
        <w:jc w:val="both"/>
      </w:pPr>
      <w:r>
        <w:t xml:space="preserve">4. Гражданам предпенсионного возраста, указанным в </w:t>
      </w:r>
      <w:hyperlink w:anchor="P969" w:history="1">
        <w:r>
          <w:rPr>
            <w:color w:val="0000FF"/>
          </w:rPr>
          <w:t>пунктах 1</w:t>
        </w:r>
      </w:hyperlink>
      <w:r>
        <w:t xml:space="preserve"> и </w:t>
      </w:r>
      <w:hyperlink w:anchor="P970"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34" w:history="1">
        <w:r>
          <w:rPr>
            <w:color w:val="0000FF"/>
          </w:rPr>
          <w:t>минимальной величины</w:t>
        </w:r>
      </w:hyperlink>
      <w:r>
        <w:t xml:space="preserve"> пособия по безработице, определенной в соответствии с </w:t>
      </w:r>
      <w:hyperlink w:anchor="P974" w:history="1">
        <w:r>
          <w:rPr>
            <w:color w:val="0000FF"/>
          </w:rPr>
          <w:t>пунктом 5</w:t>
        </w:r>
      </w:hyperlink>
      <w:r>
        <w:t xml:space="preserve"> настоящей статьи.</w:t>
      </w:r>
    </w:p>
    <w:p w:rsidR="004C483E" w:rsidRDefault="004C483E">
      <w:pPr>
        <w:pStyle w:val="ConsPlusNormal"/>
        <w:spacing w:before="280"/>
        <w:ind w:firstLine="540"/>
        <w:jc w:val="both"/>
      </w:pPr>
      <w:bookmarkStart w:id="44" w:name="P974"/>
      <w:bookmarkEnd w:id="44"/>
      <w:r>
        <w:t xml:space="preserve">5. </w:t>
      </w:r>
      <w:hyperlink r:id="rId535" w:history="1">
        <w:r>
          <w:rPr>
            <w:color w:val="0000FF"/>
          </w:rPr>
          <w:t>Размеры</w:t>
        </w:r>
      </w:hyperlink>
      <w:r>
        <w:t xml:space="preserve"> минимальной и максимальной величин пособия по безработице для граждан, указанных в </w:t>
      </w:r>
      <w:hyperlink w:anchor="P969" w:history="1">
        <w:r>
          <w:rPr>
            <w:color w:val="0000FF"/>
          </w:rPr>
          <w:t>пунктах 1</w:t>
        </w:r>
      </w:hyperlink>
      <w:r>
        <w:t xml:space="preserve"> и </w:t>
      </w:r>
      <w:hyperlink w:anchor="P970" w:history="1">
        <w:r>
          <w:rPr>
            <w:color w:val="0000FF"/>
          </w:rPr>
          <w:t>2</w:t>
        </w:r>
      </w:hyperlink>
      <w:r>
        <w:t xml:space="preserve"> настоящей статьи, ежегодно определяются Правительством Российской Федерации.</w:t>
      </w:r>
    </w:p>
    <w:p w:rsidR="004C483E" w:rsidRDefault="004C483E">
      <w:pPr>
        <w:pStyle w:val="ConsPlusNormal"/>
        <w:spacing w:before="28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55"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w:t>
      </w:r>
      <w:hyperlink r:id="rId536" w:history="1">
        <w:r>
          <w:rPr>
            <w:color w:val="0000FF"/>
          </w:rPr>
          <w:t>минимальной величины</w:t>
        </w:r>
      </w:hyperlink>
      <w:r>
        <w:t xml:space="preserve"> пособия по безработице, определенных в соответствии с </w:t>
      </w:r>
      <w:hyperlink w:anchor="P974" w:history="1">
        <w:r>
          <w:rPr>
            <w:color w:val="0000FF"/>
          </w:rPr>
          <w:t>пунктом 5</w:t>
        </w:r>
      </w:hyperlink>
      <w:r>
        <w:t xml:space="preserve"> настоящей статьи, увеличенных на размер </w:t>
      </w:r>
      <w:hyperlink r:id="rId537" w:history="1">
        <w:r>
          <w:rPr>
            <w:color w:val="0000FF"/>
          </w:rPr>
          <w:t>районного коэффициента</w:t>
        </w:r>
      </w:hyperlink>
      <w:r>
        <w:t>.</w:t>
      </w:r>
    </w:p>
    <w:p w:rsidR="004C483E" w:rsidRDefault="004C483E">
      <w:pPr>
        <w:pStyle w:val="ConsPlusNormal"/>
      </w:pPr>
    </w:p>
    <w:p w:rsidR="004C483E" w:rsidRDefault="004C483E">
      <w:pPr>
        <w:pStyle w:val="ConsPlusTitle"/>
        <w:ind w:firstLine="540"/>
        <w:jc w:val="both"/>
        <w:outlineLvl w:val="1"/>
      </w:pPr>
      <w:r>
        <w:t>Статья 35. Прекращение, приостановка выплаты пособия по безработице, снижение его размера</w:t>
      </w:r>
    </w:p>
    <w:p w:rsidR="004C483E" w:rsidRDefault="004C483E">
      <w:pPr>
        <w:pStyle w:val="ConsPlusNormal"/>
      </w:pPr>
    </w:p>
    <w:p w:rsidR="004C483E" w:rsidRDefault="004C483E">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4C483E" w:rsidRDefault="004C483E">
      <w:pPr>
        <w:pStyle w:val="ConsPlusNormal"/>
        <w:spacing w:before="280"/>
        <w:ind w:firstLine="540"/>
        <w:jc w:val="both"/>
      </w:pPr>
      <w:r>
        <w:t>2. Выплата пособия по безработице прекращается с одновременным снятием с учета в качестве безработного в случаях:</w:t>
      </w:r>
    </w:p>
    <w:p w:rsidR="004C483E" w:rsidRDefault="004C483E">
      <w:pPr>
        <w:pStyle w:val="ConsPlusNormal"/>
        <w:spacing w:before="280"/>
        <w:ind w:firstLine="540"/>
        <w:jc w:val="both"/>
      </w:pPr>
      <w:r>
        <w:t xml:space="preserve">признания гражданина занятым по основаниям, предусмотренным в </w:t>
      </w:r>
      <w:hyperlink w:anchor="P41" w:history="1">
        <w:r>
          <w:rPr>
            <w:color w:val="0000FF"/>
          </w:rPr>
          <w:t>статье 2</w:t>
        </w:r>
      </w:hyperlink>
      <w:r>
        <w:t xml:space="preserve"> настоящего Закона;</w:t>
      </w:r>
    </w:p>
    <w:p w:rsidR="004C483E" w:rsidRDefault="004C483E">
      <w:pPr>
        <w:pStyle w:val="ConsPlusNormal"/>
        <w:spacing w:before="28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4C483E" w:rsidRDefault="004C483E">
      <w:pPr>
        <w:pStyle w:val="ConsPlusNormal"/>
        <w:jc w:val="both"/>
      </w:pPr>
      <w:r>
        <w:t xml:space="preserve">(в ред. Федерального </w:t>
      </w:r>
      <w:hyperlink r:id="rId538" w:history="1">
        <w:r>
          <w:rPr>
            <w:color w:val="0000FF"/>
          </w:rPr>
          <w:t>закона</w:t>
        </w:r>
      </w:hyperlink>
      <w:r>
        <w:t xml:space="preserve"> от 02.07.2013 N 185-ФЗ)</w:t>
      </w:r>
    </w:p>
    <w:p w:rsidR="004C483E" w:rsidRDefault="004C483E">
      <w:pPr>
        <w:pStyle w:val="ConsPlusNormal"/>
        <w:spacing w:before="280"/>
        <w:ind w:firstLine="540"/>
        <w:jc w:val="both"/>
      </w:pPr>
      <w:r>
        <w:t xml:space="preserve">длительной (более месяца) неявки безработного в органы службы занятости без </w:t>
      </w:r>
      <w:hyperlink r:id="rId539" w:history="1">
        <w:r>
          <w:rPr>
            <w:color w:val="0000FF"/>
          </w:rPr>
          <w:t>уважительных причин</w:t>
        </w:r>
      </w:hyperlink>
      <w:r>
        <w:t>;</w:t>
      </w:r>
    </w:p>
    <w:p w:rsidR="004C483E" w:rsidRDefault="004C483E">
      <w:pPr>
        <w:pStyle w:val="ConsPlusNormal"/>
        <w:spacing w:before="280"/>
        <w:ind w:firstLine="540"/>
        <w:jc w:val="both"/>
      </w:pPr>
      <w:r>
        <w:t>переезда или переселения безработного в другую местность;</w:t>
      </w:r>
    </w:p>
    <w:p w:rsidR="004C483E" w:rsidRDefault="004C483E">
      <w:pPr>
        <w:pStyle w:val="ConsPlusNormal"/>
        <w:jc w:val="both"/>
      </w:pPr>
      <w:r>
        <w:t xml:space="preserve">(в ред. Федерального </w:t>
      </w:r>
      <w:hyperlink r:id="rId540" w:history="1">
        <w:r>
          <w:rPr>
            <w:color w:val="0000FF"/>
          </w:rPr>
          <w:t>закона</w:t>
        </w:r>
      </w:hyperlink>
      <w:r>
        <w:t xml:space="preserve"> от 30.11.2011 N 361-ФЗ)</w:t>
      </w:r>
    </w:p>
    <w:p w:rsidR="004C483E" w:rsidRDefault="004C483E">
      <w:pPr>
        <w:pStyle w:val="ConsPlusNormal"/>
        <w:spacing w:before="280"/>
        <w:ind w:firstLine="540"/>
        <w:jc w:val="both"/>
      </w:pPr>
      <w:r>
        <w:t>попытки получения либо получения пособия по безработице обманным путем;</w:t>
      </w:r>
    </w:p>
    <w:p w:rsidR="004C483E" w:rsidRDefault="004C483E">
      <w:pPr>
        <w:pStyle w:val="ConsPlusNormal"/>
        <w:spacing w:before="28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4C483E" w:rsidRDefault="004C483E">
      <w:pPr>
        <w:pStyle w:val="ConsPlusNormal"/>
        <w:jc w:val="both"/>
      </w:pPr>
      <w:r>
        <w:t xml:space="preserve">(в ред. Федеральных законов от 30.04.1999 </w:t>
      </w:r>
      <w:hyperlink r:id="rId541" w:history="1">
        <w:r>
          <w:rPr>
            <w:color w:val="0000FF"/>
          </w:rPr>
          <w:t>N 85-ФЗ</w:t>
        </w:r>
      </w:hyperlink>
      <w:r>
        <w:t xml:space="preserve">, от 03.06.2009 </w:t>
      </w:r>
      <w:hyperlink r:id="rId542" w:history="1">
        <w:r>
          <w:rPr>
            <w:color w:val="0000FF"/>
          </w:rPr>
          <w:t>N 106-ФЗ</w:t>
        </w:r>
      </w:hyperlink>
      <w:r>
        <w:t>)</w:t>
      </w:r>
    </w:p>
    <w:p w:rsidR="004C483E" w:rsidRDefault="004C483E">
      <w:pPr>
        <w:pStyle w:val="ConsPlusNormal"/>
        <w:spacing w:before="280"/>
        <w:ind w:firstLine="540"/>
        <w:jc w:val="both"/>
      </w:pPr>
      <w:r>
        <w:t xml:space="preserve">назначения пенсии, предусмотренной пунктом 2 </w:t>
      </w:r>
      <w:hyperlink w:anchor="P927"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4C483E" w:rsidRDefault="004C483E">
      <w:pPr>
        <w:pStyle w:val="ConsPlusNormal"/>
        <w:jc w:val="both"/>
      </w:pPr>
      <w:r>
        <w:t xml:space="preserve">(в ред. Федеральных законов от 10.01.2003 </w:t>
      </w:r>
      <w:hyperlink r:id="rId543" w:history="1">
        <w:r>
          <w:rPr>
            <w:color w:val="0000FF"/>
          </w:rPr>
          <w:t>N 8-ФЗ</w:t>
        </w:r>
      </w:hyperlink>
      <w:r>
        <w:t xml:space="preserve">, от 21.07.2014 </w:t>
      </w:r>
      <w:hyperlink r:id="rId544" w:history="1">
        <w:r>
          <w:rPr>
            <w:color w:val="0000FF"/>
          </w:rPr>
          <w:t>N 216-ФЗ</w:t>
        </w:r>
      </w:hyperlink>
      <w:r>
        <w:t>)</w:t>
      </w:r>
    </w:p>
    <w:p w:rsidR="004C483E" w:rsidRDefault="004C483E">
      <w:pPr>
        <w:pStyle w:val="ConsPlusNormal"/>
        <w:spacing w:before="280"/>
        <w:ind w:firstLine="540"/>
        <w:jc w:val="both"/>
      </w:pPr>
      <w:r>
        <w:t>отказа от посредничества органов службы занятости (по личному письменному заявлению гражданина);</w:t>
      </w:r>
    </w:p>
    <w:p w:rsidR="004C483E" w:rsidRDefault="004C483E">
      <w:pPr>
        <w:pStyle w:val="ConsPlusNormal"/>
        <w:jc w:val="both"/>
      </w:pPr>
      <w:r>
        <w:t xml:space="preserve">(абзац введен Федеральным </w:t>
      </w:r>
      <w:hyperlink r:id="rId545" w:history="1">
        <w:r>
          <w:rPr>
            <w:color w:val="0000FF"/>
          </w:rPr>
          <w:t>законом</w:t>
        </w:r>
      </w:hyperlink>
      <w:r>
        <w:t xml:space="preserve"> от 10.01.2003 N 8-ФЗ)</w:t>
      </w:r>
    </w:p>
    <w:p w:rsidR="004C483E" w:rsidRDefault="004C483E">
      <w:pPr>
        <w:pStyle w:val="ConsPlusNormal"/>
        <w:spacing w:before="28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46" w:history="1">
        <w:r>
          <w:rPr>
            <w:color w:val="0000FF"/>
          </w:rPr>
          <w:t>законодательством</w:t>
        </w:r>
      </w:hyperlink>
      <w:r>
        <w:t>.</w:t>
      </w:r>
    </w:p>
    <w:p w:rsidR="004C483E" w:rsidRDefault="004C483E">
      <w:pPr>
        <w:pStyle w:val="ConsPlusNormal"/>
        <w:jc w:val="both"/>
      </w:pPr>
      <w:r>
        <w:t xml:space="preserve">(абзац введен Федеральным </w:t>
      </w:r>
      <w:hyperlink r:id="rId547" w:history="1">
        <w:r>
          <w:rPr>
            <w:color w:val="0000FF"/>
          </w:rPr>
          <w:t>законом</w:t>
        </w:r>
      </w:hyperlink>
      <w:r>
        <w:t xml:space="preserve"> от 10.01.2003 N 8-ФЗ)</w:t>
      </w:r>
    </w:p>
    <w:p w:rsidR="004C483E" w:rsidRDefault="004C483E">
      <w:pPr>
        <w:pStyle w:val="ConsPlusNormal"/>
        <w:spacing w:before="280"/>
        <w:ind w:firstLine="540"/>
        <w:jc w:val="both"/>
      </w:pPr>
      <w:r>
        <w:t>3. Выплата пособия по безработице приостанавливается на срок до одного месяца в случаях:</w:t>
      </w:r>
    </w:p>
    <w:p w:rsidR="004C483E" w:rsidRDefault="004C483E">
      <w:pPr>
        <w:pStyle w:val="ConsPlusNormal"/>
        <w:jc w:val="both"/>
      </w:pPr>
      <w:r>
        <w:t xml:space="preserve">(в ред. Федерального </w:t>
      </w:r>
      <w:hyperlink r:id="rId548" w:history="1">
        <w:r>
          <w:rPr>
            <w:color w:val="0000FF"/>
          </w:rPr>
          <w:t>закона</w:t>
        </w:r>
      </w:hyperlink>
      <w:r>
        <w:t xml:space="preserve"> от 03.10.2018 N 350-ФЗ)</w:t>
      </w:r>
    </w:p>
    <w:p w:rsidR="004C483E" w:rsidRDefault="004C483E">
      <w:pPr>
        <w:pStyle w:val="ConsPlusNormal"/>
        <w:spacing w:before="280"/>
        <w:ind w:firstLine="540"/>
        <w:jc w:val="both"/>
      </w:pPr>
      <w:r>
        <w:t>отказа в период безработицы от двух вариантов подходящей работы;</w:t>
      </w:r>
    </w:p>
    <w:p w:rsidR="004C483E" w:rsidRDefault="004C483E">
      <w:pPr>
        <w:pStyle w:val="ConsPlusNormal"/>
        <w:spacing w:before="28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4C483E" w:rsidRDefault="004C483E">
      <w:pPr>
        <w:pStyle w:val="ConsPlusNormal"/>
        <w:jc w:val="both"/>
      </w:pPr>
      <w:r>
        <w:t xml:space="preserve">(абзац введен Федеральным </w:t>
      </w:r>
      <w:hyperlink r:id="rId549" w:history="1">
        <w:r>
          <w:rPr>
            <w:color w:val="0000FF"/>
          </w:rPr>
          <w:t>законом</w:t>
        </w:r>
      </w:hyperlink>
      <w:r>
        <w:t xml:space="preserve"> от 17.07.1999 N 175-ФЗ, в ред. Федеральных законов от 10.01.2003 </w:t>
      </w:r>
      <w:hyperlink r:id="rId550" w:history="1">
        <w:r>
          <w:rPr>
            <w:color w:val="0000FF"/>
          </w:rPr>
          <w:t>N 8-ФЗ</w:t>
        </w:r>
      </w:hyperlink>
      <w:r>
        <w:t xml:space="preserve">, от 25.12.2008 </w:t>
      </w:r>
      <w:hyperlink r:id="rId551" w:history="1">
        <w:r>
          <w:rPr>
            <w:color w:val="0000FF"/>
          </w:rPr>
          <w:t>N 287-ФЗ</w:t>
        </w:r>
      </w:hyperlink>
      <w:r>
        <w:t xml:space="preserve">, от 02.07.2013 </w:t>
      </w:r>
      <w:hyperlink r:id="rId552" w:history="1">
        <w:r>
          <w:rPr>
            <w:color w:val="0000FF"/>
          </w:rPr>
          <w:t>N 185-ФЗ</w:t>
        </w:r>
      </w:hyperlink>
      <w:r>
        <w:t xml:space="preserve">, от 03.10.2018 </w:t>
      </w:r>
      <w:hyperlink r:id="rId553" w:history="1">
        <w:r>
          <w:rPr>
            <w:color w:val="0000FF"/>
          </w:rPr>
          <w:t>N 350-ФЗ</w:t>
        </w:r>
      </w:hyperlink>
      <w:r>
        <w:t>)</w:t>
      </w:r>
    </w:p>
    <w:p w:rsidR="004C483E" w:rsidRDefault="004C483E">
      <w:pPr>
        <w:pStyle w:val="ConsPlusNormal"/>
        <w:spacing w:before="28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4C483E" w:rsidRDefault="004C483E">
      <w:pPr>
        <w:pStyle w:val="ConsPlusNormal"/>
        <w:jc w:val="both"/>
      </w:pPr>
      <w:r>
        <w:t xml:space="preserve">(в ред. Федерального </w:t>
      </w:r>
      <w:hyperlink r:id="rId554" w:history="1">
        <w:r>
          <w:rPr>
            <w:color w:val="0000FF"/>
          </w:rPr>
          <w:t>закона</w:t>
        </w:r>
      </w:hyperlink>
      <w:r>
        <w:t xml:space="preserve"> от 30.11.2011 N 361-ФЗ)</w:t>
      </w:r>
    </w:p>
    <w:p w:rsidR="004C483E" w:rsidRDefault="004C483E">
      <w:pPr>
        <w:pStyle w:val="ConsPlusNormal"/>
        <w:spacing w:before="28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4C483E" w:rsidRDefault="004C483E">
      <w:pPr>
        <w:pStyle w:val="ConsPlusNormal"/>
        <w:jc w:val="both"/>
      </w:pPr>
      <w:r>
        <w:t xml:space="preserve">(в ред. Федерального </w:t>
      </w:r>
      <w:hyperlink r:id="rId555" w:history="1">
        <w:r>
          <w:rPr>
            <w:color w:val="0000FF"/>
          </w:rPr>
          <w:t>закона</w:t>
        </w:r>
      </w:hyperlink>
      <w:r>
        <w:t xml:space="preserve"> от 17.07.1999 N 175-ФЗ)</w:t>
      </w:r>
    </w:p>
    <w:p w:rsidR="004C483E" w:rsidRDefault="004C483E">
      <w:pPr>
        <w:pStyle w:val="ConsPlusNormal"/>
        <w:spacing w:before="28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4C483E" w:rsidRDefault="004C483E">
      <w:pPr>
        <w:pStyle w:val="ConsPlusNormal"/>
        <w:jc w:val="both"/>
      </w:pPr>
      <w:r>
        <w:t xml:space="preserve">(в ред. Федерального </w:t>
      </w:r>
      <w:hyperlink r:id="rId556" w:history="1">
        <w:r>
          <w:rPr>
            <w:color w:val="0000FF"/>
          </w:rPr>
          <w:t>закона</w:t>
        </w:r>
      </w:hyperlink>
      <w:r>
        <w:t xml:space="preserve"> от 30.04.1999 N 85-ФЗ)</w:t>
      </w:r>
    </w:p>
    <w:p w:rsidR="004C483E" w:rsidRDefault="004C483E">
      <w:pPr>
        <w:pStyle w:val="ConsPlusNormal"/>
        <w:spacing w:before="280"/>
        <w:ind w:firstLine="540"/>
        <w:jc w:val="both"/>
      </w:pPr>
      <w:r>
        <w:t>самовольного прекращения гражданином обучения по направлению органов службы занятости.</w:t>
      </w:r>
    </w:p>
    <w:p w:rsidR="004C483E" w:rsidRDefault="004C483E">
      <w:pPr>
        <w:pStyle w:val="ConsPlusNormal"/>
        <w:spacing w:before="28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4C483E" w:rsidRDefault="004C483E">
      <w:pPr>
        <w:pStyle w:val="ConsPlusNormal"/>
        <w:jc w:val="both"/>
      </w:pPr>
      <w:r>
        <w:t xml:space="preserve">(в ред. Федеральных законов от 10.01.2003 </w:t>
      </w:r>
      <w:hyperlink r:id="rId557" w:history="1">
        <w:r>
          <w:rPr>
            <w:color w:val="0000FF"/>
          </w:rPr>
          <w:t>N 8-ФЗ</w:t>
        </w:r>
      </w:hyperlink>
      <w:r>
        <w:t xml:space="preserve">, от 03.10.2018 </w:t>
      </w:r>
      <w:hyperlink r:id="rId558" w:history="1">
        <w:r>
          <w:rPr>
            <w:color w:val="0000FF"/>
          </w:rPr>
          <w:t>N 350-ФЗ</w:t>
        </w:r>
      </w:hyperlink>
      <w:r>
        <w:t>)</w:t>
      </w:r>
    </w:p>
    <w:p w:rsidR="004C483E" w:rsidRDefault="004C483E">
      <w:pPr>
        <w:pStyle w:val="ConsPlusNormal"/>
        <w:spacing w:before="280"/>
        <w:ind w:firstLine="540"/>
        <w:jc w:val="both"/>
      </w:pPr>
      <w:r>
        <w:t>4. Выплата пособия по безработице не производится в периоды:</w:t>
      </w:r>
    </w:p>
    <w:p w:rsidR="004C483E" w:rsidRDefault="004C483E">
      <w:pPr>
        <w:pStyle w:val="ConsPlusNormal"/>
        <w:spacing w:before="280"/>
        <w:ind w:firstLine="540"/>
        <w:jc w:val="both"/>
      </w:pPr>
      <w:r>
        <w:t xml:space="preserve">абзац исключен. - Федеральный </w:t>
      </w:r>
      <w:hyperlink r:id="rId559" w:history="1">
        <w:r>
          <w:rPr>
            <w:color w:val="0000FF"/>
          </w:rPr>
          <w:t>закон</w:t>
        </w:r>
      </w:hyperlink>
      <w:r>
        <w:t xml:space="preserve"> от 30.04.1999 N 85-ФЗ;</w:t>
      </w:r>
    </w:p>
    <w:p w:rsidR="004C483E" w:rsidRDefault="004C483E">
      <w:pPr>
        <w:pStyle w:val="ConsPlusNormal"/>
        <w:spacing w:before="280"/>
        <w:ind w:firstLine="540"/>
        <w:jc w:val="both"/>
      </w:pPr>
      <w:r>
        <w:t>отпуска по беременности и родам;</w:t>
      </w:r>
    </w:p>
    <w:p w:rsidR="004C483E" w:rsidRDefault="004C483E">
      <w:pPr>
        <w:pStyle w:val="ConsPlusNormal"/>
        <w:spacing w:before="28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4C483E" w:rsidRDefault="004C483E">
      <w:pPr>
        <w:pStyle w:val="ConsPlusNormal"/>
        <w:jc w:val="both"/>
      </w:pPr>
      <w:r>
        <w:t xml:space="preserve">(в ред. Федерального </w:t>
      </w:r>
      <w:hyperlink r:id="rId560" w:history="1">
        <w:r>
          <w:rPr>
            <w:color w:val="0000FF"/>
          </w:rPr>
          <w:t>закона</w:t>
        </w:r>
      </w:hyperlink>
      <w:r>
        <w:t xml:space="preserve"> от 02.07.2013 N 185-ФЗ)</w:t>
      </w:r>
    </w:p>
    <w:p w:rsidR="004C483E" w:rsidRDefault="004C483E">
      <w:pPr>
        <w:pStyle w:val="ConsPlusNormal"/>
        <w:spacing w:before="28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4C483E" w:rsidRDefault="004C483E">
      <w:pPr>
        <w:pStyle w:val="ConsPlusNormal"/>
        <w:spacing w:before="280"/>
        <w:ind w:firstLine="540"/>
        <w:jc w:val="both"/>
      </w:pPr>
      <w:r>
        <w:t>Указанные периоды не засчитываются в период выплаты пособия по безработице и продлевают его.</w:t>
      </w:r>
    </w:p>
    <w:p w:rsidR="004C483E" w:rsidRDefault="004C483E">
      <w:pPr>
        <w:pStyle w:val="ConsPlusNormal"/>
        <w:jc w:val="both"/>
      </w:pPr>
      <w:r>
        <w:t xml:space="preserve">(в ред. Федерального </w:t>
      </w:r>
      <w:hyperlink r:id="rId561" w:history="1">
        <w:r>
          <w:rPr>
            <w:color w:val="0000FF"/>
          </w:rPr>
          <w:t>закона</w:t>
        </w:r>
      </w:hyperlink>
      <w:r>
        <w:t xml:space="preserve"> от 03.10.2018 N 350-ФЗ)</w:t>
      </w:r>
    </w:p>
    <w:p w:rsidR="004C483E" w:rsidRDefault="004C483E">
      <w:pPr>
        <w:pStyle w:val="ConsPlusNormal"/>
        <w:spacing w:before="280"/>
        <w:ind w:firstLine="540"/>
        <w:jc w:val="both"/>
      </w:pPr>
      <w:r>
        <w:t>5. Размер пособия по безработице сокращается на 25 процентов на срок до одного месяца в случаях:</w:t>
      </w:r>
    </w:p>
    <w:p w:rsidR="004C483E" w:rsidRDefault="004C483E">
      <w:pPr>
        <w:pStyle w:val="ConsPlusNormal"/>
        <w:jc w:val="both"/>
      </w:pPr>
      <w:r>
        <w:t xml:space="preserve">(в ред. Федерального </w:t>
      </w:r>
      <w:hyperlink r:id="rId562" w:history="1">
        <w:r>
          <w:rPr>
            <w:color w:val="0000FF"/>
          </w:rPr>
          <w:t>закона</w:t>
        </w:r>
      </w:hyperlink>
      <w:r>
        <w:t xml:space="preserve"> от 03.10.2018 N 350-ФЗ)</w:t>
      </w:r>
    </w:p>
    <w:p w:rsidR="004C483E" w:rsidRDefault="004C483E">
      <w:pPr>
        <w:pStyle w:val="ConsPlusNormal"/>
        <w:spacing w:before="280"/>
        <w:ind w:firstLine="540"/>
        <w:jc w:val="both"/>
      </w:pPr>
      <w:r>
        <w:t xml:space="preserve">неявки без </w:t>
      </w:r>
      <w:hyperlink r:id="rId563"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4C483E" w:rsidRDefault="004C483E">
      <w:pPr>
        <w:pStyle w:val="ConsPlusNormal"/>
        <w:spacing w:before="280"/>
        <w:ind w:firstLine="540"/>
        <w:jc w:val="both"/>
      </w:pPr>
      <w:r>
        <w:t>отказа без уважительных причин явиться в органы службы занятости для получения направления на работу (обучение).</w:t>
      </w:r>
    </w:p>
    <w:p w:rsidR="004C483E" w:rsidRDefault="004C483E">
      <w:pPr>
        <w:pStyle w:val="ConsPlusNormal"/>
        <w:jc w:val="both"/>
      </w:pPr>
      <w:r>
        <w:t xml:space="preserve">(в ред. Федерального </w:t>
      </w:r>
      <w:hyperlink r:id="rId564" w:history="1">
        <w:r>
          <w:rPr>
            <w:color w:val="0000FF"/>
          </w:rPr>
          <w:t>закона</w:t>
        </w:r>
      </w:hyperlink>
      <w:r>
        <w:t xml:space="preserve"> от 02.07.2013 N 185-ФЗ)</w:t>
      </w:r>
    </w:p>
    <w:p w:rsidR="004C483E" w:rsidRDefault="004C483E">
      <w:pPr>
        <w:pStyle w:val="ConsPlusNormal"/>
        <w:spacing w:before="28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4C483E" w:rsidRDefault="004C483E">
      <w:pPr>
        <w:pStyle w:val="ConsPlusNormal"/>
        <w:spacing w:before="28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(п. 7 введен Федеральным </w:t>
      </w:r>
      <w:hyperlink r:id="rId565" w:history="1">
        <w:r>
          <w:rPr>
            <w:color w:val="0000FF"/>
          </w:rPr>
          <w:t>законом</w:t>
        </w:r>
      </w:hyperlink>
      <w:r>
        <w:t xml:space="preserve"> от 30.11.2011 N 361-ФЗ)</w:t>
      </w:r>
    </w:p>
    <w:p w:rsidR="004C483E" w:rsidRDefault="004C483E">
      <w:pPr>
        <w:pStyle w:val="ConsPlusNormal"/>
      </w:pPr>
    </w:p>
    <w:p w:rsidR="004C483E" w:rsidRDefault="004C483E">
      <w:pPr>
        <w:pStyle w:val="ConsPlusTitle"/>
        <w:ind w:firstLine="540"/>
        <w:jc w:val="both"/>
        <w:outlineLvl w:val="1"/>
      </w:pPr>
      <w:r>
        <w:t>Статья 36. Материальная помощь</w:t>
      </w:r>
    </w:p>
    <w:p w:rsidR="004C483E" w:rsidRDefault="004C483E">
      <w:pPr>
        <w:pStyle w:val="ConsPlusNormal"/>
        <w:ind w:firstLine="540"/>
        <w:jc w:val="both"/>
      </w:pPr>
      <w:r>
        <w:t xml:space="preserve">(в ред. Федерального </w:t>
      </w:r>
      <w:hyperlink r:id="rId566" w:history="1">
        <w:r>
          <w:rPr>
            <w:color w:val="0000FF"/>
          </w:rPr>
          <w:t>закона</w:t>
        </w:r>
      </w:hyperlink>
      <w:r>
        <w:t xml:space="preserve"> от 10.01.2003 N 8-ФЗ)</w:t>
      </w:r>
    </w:p>
    <w:p w:rsidR="004C483E" w:rsidRDefault="004C483E">
      <w:pPr>
        <w:pStyle w:val="ConsPlusNormal"/>
      </w:pPr>
    </w:p>
    <w:p w:rsidR="004C483E" w:rsidRDefault="004C483E">
      <w:pPr>
        <w:pStyle w:val="ConsPlusNormal"/>
        <w:ind w:firstLine="540"/>
        <w:jc w:val="both"/>
      </w:pPr>
      <w:hyperlink r:id="rId567"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4C483E" w:rsidRDefault="004C483E">
      <w:pPr>
        <w:pStyle w:val="ConsPlusNormal"/>
        <w:jc w:val="both"/>
      </w:pPr>
      <w:r>
        <w:t xml:space="preserve">(в ред. Федеральных законов от 22.08.2004 </w:t>
      </w:r>
      <w:hyperlink r:id="rId568" w:history="1">
        <w:r>
          <w:rPr>
            <w:color w:val="0000FF"/>
          </w:rPr>
          <w:t>N 122-ФЗ</w:t>
        </w:r>
      </w:hyperlink>
      <w:r>
        <w:t xml:space="preserve">, от 02.07.2013 </w:t>
      </w:r>
      <w:hyperlink r:id="rId569" w:history="1">
        <w:r>
          <w:rPr>
            <w:color w:val="0000FF"/>
          </w:rPr>
          <w:t>N 185-ФЗ</w:t>
        </w:r>
      </w:hyperlink>
      <w:r>
        <w:t>)</w:t>
      </w:r>
    </w:p>
    <w:p w:rsidR="004C483E" w:rsidRDefault="004C483E">
      <w:pPr>
        <w:pStyle w:val="ConsPlusNormal"/>
        <w:spacing w:before="280"/>
        <w:ind w:firstLine="540"/>
        <w:jc w:val="both"/>
      </w:pPr>
      <w:r>
        <w:t xml:space="preserve">2. </w:t>
      </w:r>
      <w:hyperlink r:id="rId57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4C483E" w:rsidRDefault="004C483E">
      <w:pPr>
        <w:pStyle w:val="ConsPlusNormal"/>
        <w:jc w:val="both"/>
      </w:pPr>
      <w:r>
        <w:t xml:space="preserve">(п. 2 введен Федеральным </w:t>
      </w:r>
      <w:hyperlink r:id="rId571" w:history="1">
        <w:r>
          <w:rPr>
            <w:color w:val="0000FF"/>
          </w:rPr>
          <w:t>законом</w:t>
        </w:r>
      </w:hyperlink>
      <w:r>
        <w:t xml:space="preserve"> от 30.11.2011 N 361-ФЗ)</w:t>
      </w:r>
    </w:p>
    <w:p w:rsidR="004C483E" w:rsidRDefault="004C483E">
      <w:pPr>
        <w:pStyle w:val="ConsPlusNormal"/>
      </w:pPr>
    </w:p>
    <w:p w:rsidR="004C483E" w:rsidRDefault="004C483E">
      <w:pPr>
        <w:pStyle w:val="ConsPlusTitle"/>
        <w:ind w:firstLine="540"/>
        <w:jc w:val="both"/>
        <w:outlineLvl w:val="1"/>
      </w:pPr>
      <w:r>
        <w:t>Статья 37. Добровольное страхование на случай потери работы</w:t>
      </w:r>
    </w:p>
    <w:p w:rsidR="004C483E" w:rsidRDefault="004C483E">
      <w:pPr>
        <w:pStyle w:val="ConsPlusNormal"/>
      </w:pPr>
    </w:p>
    <w:p w:rsidR="004C483E" w:rsidRDefault="004C483E">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4C483E" w:rsidRDefault="004C483E">
      <w:pPr>
        <w:pStyle w:val="ConsPlusNormal"/>
        <w:ind w:firstLine="540"/>
        <w:jc w:val="both"/>
      </w:pPr>
    </w:p>
    <w:p w:rsidR="004C483E" w:rsidRDefault="004C483E">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4C483E" w:rsidRDefault="004C483E">
      <w:pPr>
        <w:pStyle w:val="ConsPlusNormal"/>
        <w:ind w:firstLine="540"/>
        <w:jc w:val="both"/>
      </w:pPr>
      <w:r>
        <w:t xml:space="preserve">(введена Федеральным </w:t>
      </w:r>
      <w:hyperlink r:id="rId572" w:history="1">
        <w:r>
          <w:rPr>
            <w:color w:val="0000FF"/>
          </w:rPr>
          <w:t>законом</w:t>
        </w:r>
      </w:hyperlink>
      <w:r>
        <w:t xml:space="preserve"> от 07.03.2018 N 56-ФЗ)</w:t>
      </w:r>
    </w:p>
    <w:p w:rsidR="004C483E" w:rsidRDefault="004C483E">
      <w:pPr>
        <w:pStyle w:val="ConsPlusNormal"/>
        <w:jc w:val="both"/>
      </w:pPr>
    </w:p>
    <w:p w:rsidR="004C483E" w:rsidRDefault="004C483E">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73" w:history="1">
        <w:r>
          <w:rPr>
            <w:color w:val="0000FF"/>
          </w:rPr>
          <w:t>законом</w:t>
        </w:r>
      </w:hyperlink>
      <w:r>
        <w:t xml:space="preserve"> от 17 июля 1999 года N 178-ФЗ "О государственной социальной помощи".</w:t>
      </w:r>
    </w:p>
    <w:p w:rsidR="004C483E" w:rsidRDefault="004C483E">
      <w:pPr>
        <w:pStyle w:val="ConsPlusNormal"/>
      </w:pPr>
    </w:p>
    <w:p w:rsidR="004C483E" w:rsidRDefault="004C483E">
      <w:pPr>
        <w:pStyle w:val="ConsPlusTitle"/>
        <w:jc w:val="center"/>
        <w:outlineLvl w:val="0"/>
      </w:pPr>
      <w:r>
        <w:t>Глава VII. КОНТРОЛЬ ЗА ИСПОЛНЕНИЕМ НАСТОЯЩЕГО ЗАКОНА</w:t>
      </w:r>
    </w:p>
    <w:p w:rsidR="004C483E" w:rsidRDefault="004C483E">
      <w:pPr>
        <w:pStyle w:val="ConsPlusTitle"/>
        <w:jc w:val="center"/>
      </w:pPr>
      <w:r>
        <w:t>И ОТВЕТСТВЕННОСТЬ ЗА ЕГО НАРУШЕНИЕ (СТАТЬИ 38 - 39)</w:t>
      </w:r>
    </w:p>
    <w:p w:rsidR="004C483E" w:rsidRDefault="004C483E">
      <w:pPr>
        <w:pStyle w:val="ConsPlusNormal"/>
      </w:pPr>
    </w:p>
    <w:p w:rsidR="004C483E" w:rsidRDefault="004C483E">
      <w:pPr>
        <w:pStyle w:val="ConsPlusNormal"/>
        <w:ind w:firstLine="540"/>
        <w:jc w:val="both"/>
      </w:pPr>
      <w:r>
        <w:t xml:space="preserve">Утратила силу с 1 января 2007 года. - Федеральный </w:t>
      </w:r>
      <w:hyperlink r:id="rId574" w:history="1">
        <w:r>
          <w:rPr>
            <w:color w:val="0000FF"/>
          </w:rPr>
          <w:t>закон</w:t>
        </w:r>
      </w:hyperlink>
      <w:r>
        <w:t xml:space="preserve"> от 31.12.2005 N 199-ФЗ (ред. 29.12.2006).</w:t>
      </w:r>
    </w:p>
    <w:p w:rsidR="004C483E" w:rsidRDefault="004C483E">
      <w:pPr>
        <w:pStyle w:val="ConsPlusNormal"/>
      </w:pPr>
    </w:p>
    <w:p w:rsidR="004C483E" w:rsidRDefault="004C483E">
      <w:pPr>
        <w:pStyle w:val="ConsPlusNormal"/>
        <w:jc w:val="right"/>
      </w:pPr>
      <w:r>
        <w:t>Первый заместитель Председателя</w:t>
      </w:r>
    </w:p>
    <w:p w:rsidR="004C483E" w:rsidRDefault="004C483E">
      <w:pPr>
        <w:pStyle w:val="ConsPlusNormal"/>
        <w:jc w:val="right"/>
      </w:pPr>
      <w:r>
        <w:t>Верховного Совета РСФСР</w:t>
      </w:r>
    </w:p>
    <w:p w:rsidR="004C483E" w:rsidRDefault="004C483E">
      <w:pPr>
        <w:pStyle w:val="ConsPlusNormal"/>
        <w:jc w:val="right"/>
      </w:pPr>
      <w:r>
        <w:t>Р.И.ХАСБУЛАТОВ</w:t>
      </w:r>
    </w:p>
    <w:p w:rsidR="004C483E" w:rsidRDefault="004C483E">
      <w:pPr>
        <w:pStyle w:val="ConsPlusNormal"/>
      </w:pPr>
      <w:r>
        <w:t>Москва, Дом Советов РСФСР</w:t>
      </w:r>
    </w:p>
    <w:p w:rsidR="004C483E" w:rsidRDefault="004C483E">
      <w:pPr>
        <w:pStyle w:val="ConsPlusNormal"/>
        <w:spacing w:before="280"/>
      </w:pPr>
      <w:r>
        <w:t>19 апреля 1991 года</w:t>
      </w:r>
    </w:p>
    <w:p w:rsidR="004C483E" w:rsidRDefault="004C483E">
      <w:pPr>
        <w:pStyle w:val="ConsPlusNormal"/>
        <w:spacing w:before="280"/>
      </w:pPr>
      <w:r>
        <w:t>N 1032-1</w:t>
      </w:r>
    </w:p>
    <w:p w:rsidR="004C483E" w:rsidRDefault="004C483E">
      <w:pPr>
        <w:pStyle w:val="ConsPlusNormal"/>
      </w:pPr>
    </w:p>
    <w:p w:rsidR="004C483E" w:rsidRDefault="004C483E">
      <w:pPr>
        <w:pStyle w:val="ConsPlusNormal"/>
      </w:pPr>
    </w:p>
    <w:p w:rsidR="004C483E" w:rsidRDefault="004C483E">
      <w:pPr>
        <w:pStyle w:val="ConsPlusNormal"/>
        <w:pBdr>
          <w:top w:val="single" w:sz="6" w:space="0" w:color="auto"/>
        </w:pBdr>
        <w:spacing w:before="100" w:after="100"/>
        <w:jc w:val="both"/>
        <w:rPr>
          <w:sz w:val="2"/>
          <w:szCs w:val="2"/>
        </w:rPr>
      </w:pPr>
    </w:p>
    <w:p w:rsidR="004C483E" w:rsidRDefault="004C483E"/>
    <w:sectPr w:rsidR="004C483E" w:rsidSect="00344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130"/>
    <w:rsid w:val="000C0F58"/>
    <w:rsid w:val="001439AF"/>
    <w:rsid w:val="00344D82"/>
    <w:rsid w:val="003D24D2"/>
    <w:rsid w:val="004C483E"/>
    <w:rsid w:val="00937C71"/>
    <w:rsid w:val="00BA2F87"/>
    <w:rsid w:val="00D63130"/>
    <w:rsid w:val="00DA6C45"/>
    <w:rsid w:val="00E20F1E"/>
    <w:rsid w:val="00EA0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92"/>
    <w:rPr>
      <w:sz w:val="28"/>
      <w:szCs w:val="28"/>
    </w:rPr>
  </w:style>
  <w:style w:type="paragraph" w:styleId="Heading1">
    <w:name w:val="heading 1"/>
    <w:basedOn w:val="Normal"/>
    <w:next w:val="Normal"/>
    <w:link w:val="Heading1Char"/>
    <w:uiPriority w:val="99"/>
    <w:qFormat/>
    <w:rsid w:val="00EA0E92"/>
    <w:pPr>
      <w:keepNext/>
      <w:spacing w:line="240" w:lineRule="exact"/>
      <w:ind w:left="-108" w:right="-108"/>
      <w:jc w:val="center"/>
      <w:outlineLvl w:val="0"/>
    </w:pPr>
    <w:rPr>
      <w:b/>
      <w:spacing w:val="40"/>
      <w:sz w:val="24"/>
    </w:rPr>
  </w:style>
  <w:style w:type="paragraph" w:styleId="Heading2">
    <w:name w:val="heading 2"/>
    <w:basedOn w:val="Normal"/>
    <w:next w:val="Normal"/>
    <w:link w:val="Heading2Char"/>
    <w:uiPriority w:val="99"/>
    <w:qFormat/>
    <w:rsid w:val="00EA0E92"/>
    <w:pPr>
      <w:keepNext/>
      <w:spacing w:line="240" w:lineRule="exact"/>
      <w:ind w:left="-108" w:right="-108"/>
      <w:jc w:val="center"/>
      <w:outlineLvl w:val="1"/>
    </w:pPr>
    <w:rPr>
      <w:b/>
      <w:sz w:val="22"/>
    </w:rPr>
  </w:style>
  <w:style w:type="paragraph" w:styleId="Heading3">
    <w:name w:val="heading 3"/>
    <w:basedOn w:val="Normal"/>
    <w:next w:val="Normal"/>
    <w:link w:val="Heading3Char"/>
    <w:uiPriority w:val="99"/>
    <w:qFormat/>
    <w:rsid w:val="00EA0E92"/>
    <w:pPr>
      <w:keepNext/>
      <w:spacing w:line="288" w:lineRule="auto"/>
      <w:ind w:left="-108" w:right="-108"/>
      <w:jc w:val="center"/>
      <w:outlineLvl w:val="2"/>
    </w:pPr>
    <w:rPr>
      <w:b/>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E92"/>
    <w:rPr>
      <w:rFonts w:cs="Times New Roman"/>
      <w:b/>
      <w:spacing w:val="40"/>
      <w:sz w:val="28"/>
      <w:szCs w:val="28"/>
    </w:rPr>
  </w:style>
  <w:style w:type="character" w:customStyle="1" w:styleId="Heading2Char">
    <w:name w:val="Heading 2 Char"/>
    <w:basedOn w:val="DefaultParagraphFont"/>
    <w:link w:val="Heading2"/>
    <w:uiPriority w:val="99"/>
    <w:locked/>
    <w:rsid w:val="00EA0E92"/>
    <w:rPr>
      <w:rFonts w:cs="Times New Roman"/>
      <w:b/>
      <w:sz w:val="28"/>
      <w:szCs w:val="28"/>
    </w:rPr>
  </w:style>
  <w:style w:type="character" w:customStyle="1" w:styleId="Heading3Char">
    <w:name w:val="Heading 3 Char"/>
    <w:basedOn w:val="DefaultParagraphFont"/>
    <w:link w:val="Heading3"/>
    <w:uiPriority w:val="99"/>
    <w:locked/>
    <w:rsid w:val="00EA0E92"/>
    <w:rPr>
      <w:rFonts w:cs="Times New Roman"/>
      <w:b/>
      <w:sz w:val="24"/>
      <w:lang w:val="en-US"/>
    </w:rPr>
  </w:style>
  <w:style w:type="paragraph" w:styleId="Title">
    <w:name w:val="Title"/>
    <w:basedOn w:val="Normal"/>
    <w:link w:val="TitleChar"/>
    <w:uiPriority w:val="99"/>
    <w:qFormat/>
    <w:rsid w:val="00EA0E92"/>
    <w:pPr>
      <w:spacing w:before="120" w:line="360" w:lineRule="auto"/>
      <w:ind w:right="4670"/>
      <w:jc w:val="center"/>
    </w:pPr>
    <w:rPr>
      <w:rFonts w:ascii="Arial" w:hAnsi="Arial"/>
      <w:b/>
      <w:sz w:val="32"/>
      <w:szCs w:val="20"/>
    </w:rPr>
  </w:style>
  <w:style w:type="character" w:customStyle="1" w:styleId="TitleChar">
    <w:name w:val="Title Char"/>
    <w:basedOn w:val="DefaultParagraphFont"/>
    <w:link w:val="Title"/>
    <w:uiPriority w:val="99"/>
    <w:locked/>
    <w:rsid w:val="00EA0E92"/>
    <w:rPr>
      <w:rFonts w:ascii="Arial" w:hAnsi="Arial" w:cs="Times New Roman"/>
      <w:b/>
      <w:sz w:val="32"/>
    </w:rPr>
  </w:style>
  <w:style w:type="character" w:styleId="Emphasis">
    <w:name w:val="Emphasis"/>
    <w:basedOn w:val="DefaultParagraphFont"/>
    <w:uiPriority w:val="99"/>
    <w:qFormat/>
    <w:rsid w:val="00EA0E92"/>
    <w:rPr>
      <w:rFonts w:cs="Times New Roman"/>
      <w:i/>
      <w:iCs/>
    </w:rPr>
  </w:style>
  <w:style w:type="paragraph" w:styleId="NoSpacing">
    <w:name w:val="No Spacing"/>
    <w:uiPriority w:val="99"/>
    <w:qFormat/>
    <w:rsid w:val="00EA0E92"/>
    <w:rPr>
      <w:sz w:val="28"/>
      <w:szCs w:val="28"/>
    </w:rPr>
  </w:style>
  <w:style w:type="paragraph" w:customStyle="1" w:styleId="ConsPlusNormal">
    <w:name w:val="ConsPlusNormal"/>
    <w:uiPriority w:val="99"/>
    <w:rsid w:val="00D63130"/>
    <w:pPr>
      <w:widowControl w:val="0"/>
      <w:autoSpaceDE w:val="0"/>
      <w:autoSpaceDN w:val="0"/>
    </w:pPr>
    <w:rPr>
      <w:sz w:val="28"/>
      <w:szCs w:val="20"/>
    </w:rPr>
  </w:style>
  <w:style w:type="paragraph" w:customStyle="1" w:styleId="ConsPlusNonformat">
    <w:name w:val="ConsPlusNonformat"/>
    <w:uiPriority w:val="99"/>
    <w:rsid w:val="00D63130"/>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D63130"/>
    <w:pPr>
      <w:widowControl w:val="0"/>
      <w:autoSpaceDE w:val="0"/>
      <w:autoSpaceDN w:val="0"/>
    </w:pPr>
    <w:rPr>
      <w:b/>
      <w:sz w:val="28"/>
      <w:szCs w:val="20"/>
    </w:rPr>
  </w:style>
  <w:style w:type="paragraph" w:customStyle="1" w:styleId="ConsPlusCell">
    <w:name w:val="ConsPlusCell"/>
    <w:uiPriority w:val="99"/>
    <w:rsid w:val="00D63130"/>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D63130"/>
    <w:pPr>
      <w:widowControl w:val="0"/>
      <w:autoSpaceDE w:val="0"/>
      <w:autoSpaceDN w:val="0"/>
    </w:pPr>
    <w:rPr>
      <w:sz w:val="28"/>
      <w:szCs w:val="20"/>
    </w:rPr>
  </w:style>
  <w:style w:type="paragraph" w:customStyle="1" w:styleId="ConsPlusTitlePage">
    <w:name w:val="ConsPlusTitlePage"/>
    <w:uiPriority w:val="99"/>
    <w:rsid w:val="00D63130"/>
    <w:pPr>
      <w:widowControl w:val="0"/>
      <w:autoSpaceDE w:val="0"/>
      <w:autoSpaceDN w:val="0"/>
    </w:pPr>
    <w:rPr>
      <w:rFonts w:ascii="Tahoma" w:hAnsi="Tahoma" w:cs="Tahoma"/>
      <w:sz w:val="20"/>
      <w:szCs w:val="20"/>
    </w:rPr>
  </w:style>
  <w:style w:type="paragraph" w:customStyle="1" w:styleId="ConsPlusJurTerm">
    <w:name w:val="ConsPlusJurTerm"/>
    <w:uiPriority w:val="99"/>
    <w:rsid w:val="00D63130"/>
    <w:pPr>
      <w:widowControl w:val="0"/>
      <w:autoSpaceDE w:val="0"/>
      <w:autoSpaceDN w:val="0"/>
    </w:pPr>
    <w:rPr>
      <w:rFonts w:ascii="Tahoma" w:hAnsi="Tahoma" w:cs="Tahoma"/>
      <w:sz w:val="26"/>
      <w:szCs w:val="20"/>
    </w:rPr>
  </w:style>
  <w:style w:type="paragraph" w:customStyle="1" w:styleId="ConsPlusTextList">
    <w:name w:val="ConsPlusTextList"/>
    <w:uiPriority w:val="99"/>
    <w:rsid w:val="00D63130"/>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4AF8B1D09826C33CC57E1FD926D796D05300E1B8B01EF711E47EA3D635C1E331B2E3D17207CA0C0F8983160811FE8C92D6A3997B290D3c7f9H" TargetMode="External"/><Relationship Id="rId299" Type="http://schemas.openxmlformats.org/officeDocument/2006/relationships/hyperlink" Target="consultantplus://offline/ref=BF44AF8B1D09826C33CC57E1FD926D79680A330E16815CE579474BE83A6C03093452223C17207BAAC3A79D2471D910E3DE326A268BB091cDfBH" TargetMode="External"/><Relationship Id="rId21" Type="http://schemas.openxmlformats.org/officeDocument/2006/relationships/hyperlink" Target="consultantplus://offline/ref=BF44AF8B1D09826C33CC57E1FD926D796E023F09168A01EF711E47EA3D635C1E331B2E3D17207CA3C9F8983160811FE8C92D6A3997B290D3c7f9H" TargetMode="External"/><Relationship Id="rId63" Type="http://schemas.openxmlformats.org/officeDocument/2006/relationships/hyperlink" Target="consultantplus://offline/ref=BF44AF8B1D09826C33CC57E1FD926D796E02360F178F01EF711E47EA3D635C1E331B2E3D17207EA3C8F8983160811FE8C92D6A3997B290D3c7f9H" TargetMode="External"/><Relationship Id="rId159" Type="http://schemas.openxmlformats.org/officeDocument/2006/relationships/hyperlink" Target="consultantplus://offline/ref=BF44AF8B1D09826C33CC57E1FD926D796D04340A1F8201EF711E47EA3D635C1E331B2E3D17207CA0C8F8983160811FE8C92D6A3997B290D3c7f9H" TargetMode="External"/><Relationship Id="rId324" Type="http://schemas.openxmlformats.org/officeDocument/2006/relationships/hyperlink" Target="consultantplus://offline/ref=BF44AF8B1D09826C33CC57E1FD926D796F03370A178201EF711E47EA3D635C1E331B2E3D17207CA0CFF8983160811FE8C92D6A3997B290D3c7f9H" TargetMode="External"/><Relationship Id="rId366" Type="http://schemas.openxmlformats.org/officeDocument/2006/relationships/hyperlink" Target="consultantplus://offline/ref=BF44AF8B1D09826C33CC57E1FD926D796D04340A1B8901EF711E47EA3D635C1E331B2E3D17207CA0CBF8983160811FE8C92D6A3997B290D3c7f9H" TargetMode="External"/><Relationship Id="rId531" Type="http://schemas.openxmlformats.org/officeDocument/2006/relationships/hyperlink" Target="consultantplus://offline/ref=BF44AF8B1D09826C33CC57E1FD926D796F023F081F8A01EF711E47EA3D635C1E331B2E3D17207CA5CDF8983160811FE8C92D6A3997B290D3c7f9H" TargetMode="External"/><Relationship Id="rId573" Type="http://schemas.openxmlformats.org/officeDocument/2006/relationships/hyperlink" Target="consultantplus://offline/ref=BF44AF8B1D09826C33CC57E1FD926D796F01370A198A01EF711E47EA3D635C1E331B2E3E172377F699B7996D26DD0CEBC12D693888cBf9H" TargetMode="External"/><Relationship Id="rId170" Type="http://schemas.openxmlformats.org/officeDocument/2006/relationships/hyperlink" Target="consultantplus://offline/ref=BF44AF8B1D09826C33CC57E1FD926D796F01330C168A01EF711E47EA3D635C1E331B2E3D162B28F38CA6C1622DCA13EBDE316B39c8f0H" TargetMode="External"/><Relationship Id="rId226" Type="http://schemas.openxmlformats.org/officeDocument/2006/relationships/hyperlink" Target="consultantplus://offline/ref=BF44AF8B1D09826C33CC57E1FD926D796D05300E1B8B01EF711E47EA3D635C1E331B2E3D17207CA6CFF8983160811FE8C92D6A3997B290D3c7f9H" TargetMode="External"/><Relationship Id="rId433" Type="http://schemas.openxmlformats.org/officeDocument/2006/relationships/hyperlink" Target="consultantplus://offline/ref=BF44AF8B1D09826C33CC57E1FD926D796F03370A1F8D01EF711E47EA3D635C1E331B2E3D17207DA3CBF8983160811FE8C92D6A3997B290D3c7f9H" TargetMode="External"/><Relationship Id="rId268" Type="http://schemas.openxmlformats.org/officeDocument/2006/relationships/hyperlink" Target="consultantplus://offline/ref=BF44AF8B1D09826C33CC57E1FD926D796D0A310A1B8801EF711E47EA3D635C1E331B2E3D17207CA3CCF8983160811FE8C92D6A3997B290D3c7f9H" TargetMode="External"/><Relationship Id="rId475" Type="http://schemas.openxmlformats.org/officeDocument/2006/relationships/hyperlink" Target="consultantplus://offline/ref=BF44AF8B1D09826C33CC57E1FD926D7968073E0F17815CE579474BE83A6C03093452223C17207DA0C3A79D2471D910E3DE326A268BB091cDfBH" TargetMode="External"/><Relationship Id="rId32" Type="http://schemas.openxmlformats.org/officeDocument/2006/relationships/hyperlink" Target="consultantplus://offline/ref=BF44AF8B1D09826C33CC57E1FD926D796D04340A1B8901EF711E47EA3D635C1E331B2E3D17207CA2C1F8983160811FE8C92D6A3997B290D3c7f9H" TargetMode="External"/><Relationship Id="rId74" Type="http://schemas.openxmlformats.org/officeDocument/2006/relationships/hyperlink" Target="consultantplus://offline/ref=BF44AF8B1D09826C33CC57E1FD926D796D0B310F198D01EF711E47EA3D635C1E331B2E3D17207CA6CCF8983160811FE8C92D6A3997B290D3c7f9H" TargetMode="External"/><Relationship Id="rId128" Type="http://schemas.openxmlformats.org/officeDocument/2006/relationships/hyperlink" Target="consultantplus://offline/ref=BF44AF8B1D09826C33CC57E1FD926D796D04360E1A8901EF711E47EA3D635C1E331B2E3D17217DA4CEF8983160811FE8C92D6A3997B290D3c7f9H" TargetMode="External"/><Relationship Id="rId335" Type="http://schemas.openxmlformats.org/officeDocument/2006/relationships/hyperlink" Target="consultantplus://offline/ref=BF44AF8B1D09826C33CC57E1FD926D796F03370A178201EF711E47EA3D635C1E331B2E3D17207CA7CBF8983160811FE8C92D6A3997B290D3c7f9H" TargetMode="External"/><Relationship Id="rId377" Type="http://schemas.openxmlformats.org/officeDocument/2006/relationships/hyperlink" Target="consultantplus://offline/ref=BF44AF8B1D09826C33CC57E1FD926D796D05300E1B8B01EF711E47EA3D635C1E331B2E3D17207CA4C1F8983160811FE8C92D6A3997B290D3c7f9H" TargetMode="External"/><Relationship Id="rId500" Type="http://schemas.openxmlformats.org/officeDocument/2006/relationships/hyperlink" Target="consultantplus://offline/ref=BF44AF8B1D09826C33CC57E1FD926D796F033E0E1A8C01EF711E47EA3D635C1E331B2E3D17207CA6CFF8983160811FE8C92D6A3997B290D3c7f9H" TargetMode="External"/><Relationship Id="rId542" Type="http://schemas.openxmlformats.org/officeDocument/2006/relationships/hyperlink" Target="consultantplus://offline/ref=BF44AF8B1D09826C33CC57E1FD926D79640B340818815CE579474BE83A6C03093452223C17207DA3C3A79D2471D910E3DE326A268BB091cDfBH" TargetMode="External"/><Relationship Id="rId5" Type="http://schemas.openxmlformats.org/officeDocument/2006/relationships/hyperlink" Target="consultantplus://offline/ref=BF44AF8B1D09826C33CC57E1FD926D796D03370E19815CE579474BE83A6C03093452223C17207CAAC3A79D2471D910E3DE326A268BB091cDfBH" TargetMode="External"/><Relationship Id="rId181" Type="http://schemas.openxmlformats.org/officeDocument/2006/relationships/hyperlink" Target="consultantplus://offline/ref=BF44AF8B1D09826C33CC57E1FD926D796D07300B188D01EF711E47EA3D635C1E331B2E3D17207CA2C1F8983160811FE8C92D6A3997B290D3c7f9H" TargetMode="External"/><Relationship Id="rId237" Type="http://schemas.openxmlformats.org/officeDocument/2006/relationships/hyperlink" Target="consultantplus://offline/ref=BF44AF8B1D09826C33CC57E1FD926D79680A330E16815CE579474BE83A6C03093452223C172079A7C3A79D2471D910E3DE326A268BB091cDfBH" TargetMode="External"/><Relationship Id="rId402" Type="http://schemas.openxmlformats.org/officeDocument/2006/relationships/hyperlink" Target="consultantplus://offline/ref=BF44AF8B1D09826C33CC57E1FD926D796D05300E1B8B01EF711E47EA3D635C1E331B2E3D17207CA5CCF8983160811FE8C92D6A3997B290D3c7f9H" TargetMode="External"/><Relationship Id="rId279" Type="http://schemas.openxmlformats.org/officeDocument/2006/relationships/hyperlink" Target="consultantplus://offline/ref=BF44AF8B1D09826C33CC57E1FD926D796E033F07178301EF711E47EA3D635C1E331B2E3D17207CA3CAF8983160811FE8C92D6A3997B290D3c7f9H" TargetMode="External"/><Relationship Id="rId444" Type="http://schemas.openxmlformats.org/officeDocument/2006/relationships/hyperlink" Target="consultantplus://offline/ref=BF44AF8B1D09826C33CC57E1FD926D796D05300E1B8B01EF711E47EA3D635C1E331B2E3D17207CA5C0F8983160811FE8C92D6A3997B290D3c7f9H" TargetMode="External"/><Relationship Id="rId486" Type="http://schemas.openxmlformats.org/officeDocument/2006/relationships/hyperlink" Target="consultantplus://offline/ref=BF44AF8B1D09826C33CC57E1FD926D796E0A340F168D01EF711E47EA3D635C1E331B2E3D17207CA2C0F8983160811FE8C92D6A3997B290D3c7f9H" TargetMode="External"/><Relationship Id="rId43" Type="http://schemas.openxmlformats.org/officeDocument/2006/relationships/hyperlink" Target="consultantplus://offline/ref=BF44AF8B1D09826C33CC57E1FD926D796F03320D1B8B01EF711E47EA3D635C1E331B2E3D17207FA5CDF8983160811FE8C92D6A3997B290D3c7f9H" TargetMode="External"/><Relationship Id="rId139" Type="http://schemas.openxmlformats.org/officeDocument/2006/relationships/hyperlink" Target="consultantplus://offline/ref=BF44AF8B1D09826C33CC57E1FD926D796D04340A1F8201EF711E47EA3D635C1E331B2E3D17207CA3C1F8983160811FE8C92D6A3997B290D3c7f9H" TargetMode="External"/><Relationship Id="rId290" Type="http://schemas.openxmlformats.org/officeDocument/2006/relationships/hyperlink" Target="consultantplus://offline/ref=BF44AF8B1D09826C33CC57E1FD926D796D05340A168201EF711E47EA3D635C1E331B2E3D17207CA3CAF8983160811FE8C92D6A3997B290D3c7f9H" TargetMode="External"/><Relationship Id="rId304" Type="http://schemas.openxmlformats.org/officeDocument/2006/relationships/hyperlink" Target="consultantplus://offline/ref=BF44AF8B1D09826C33CC57E1FD926D796F00310B1A8B01EF711E47EA3D635C1E331B2E39162277F699B7996D26DD0CEBC12D693888cBf9H" TargetMode="External"/><Relationship Id="rId346" Type="http://schemas.openxmlformats.org/officeDocument/2006/relationships/hyperlink" Target="consultantplus://offline/ref=BF44AF8B1D09826C33CC57E1FD926D796D05300E1B8B01EF711E47EA3D635C1E331B2E3D17207CA7CCF8983160811FE8C92D6A3997B290D3c7f9H" TargetMode="External"/><Relationship Id="rId388" Type="http://schemas.openxmlformats.org/officeDocument/2006/relationships/hyperlink" Target="consultantplus://offline/ref=BF44AF8B1D09826C33CC57E1FD926D79680A330E16815CE579474BE83A6C03093452223C17217CA3C3A79D2471D910E3DE326A268BB091cDfBH" TargetMode="External"/><Relationship Id="rId511" Type="http://schemas.openxmlformats.org/officeDocument/2006/relationships/hyperlink" Target="consultantplus://offline/ref=BF44AF8B1D09826C33CC57E1FD926D796F023F081F8A01EF711E47EA3D635C1E331B2E3D17207FA7C0F8983160811FE8C92D6A3997B290D3c7f9H" TargetMode="External"/><Relationship Id="rId553" Type="http://schemas.openxmlformats.org/officeDocument/2006/relationships/hyperlink" Target="consultantplus://offline/ref=BF44AF8B1D09826C33CC57E1FD926D796F033E0E1A8C01EF711E47EA3D635C1E331B2E3D17207CA5CAF8983160811FE8C92D6A3997B290D3c7f9H" TargetMode="External"/><Relationship Id="rId85" Type="http://schemas.openxmlformats.org/officeDocument/2006/relationships/hyperlink" Target="consultantplus://offline/ref=BF44AF8B1D09826C33CC57E1FD926D796F0132071F8A01EF711E47EA3D635C1E331B2E3D17207CA3C8F8983160811FE8C92D6A3997B290D3c7f9H" TargetMode="External"/><Relationship Id="rId150" Type="http://schemas.openxmlformats.org/officeDocument/2006/relationships/hyperlink" Target="consultantplus://offline/ref=BF44AF8B1D09826C33CC57E1FD926D796F023F081B8B01EF711E47EA3D635C1E331B2E3D17207CA2C1F8983160811FE8C92D6A3997B290D3c7f9H" TargetMode="External"/><Relationship Id="rId192" Type="http://schemas.openxmlformats.org/officeDocument/2006/relationships/hyperlink" Target="consultantplus://offline/ref=BF44AF8B1D09826C33CC57E1FD926D796D05300E1B8B01EF711E47EA3D635C1E331B2E3D17207CA1C1F8983160811FE8C92D6A3997B290D3c7f9H" TargetMode="External"/><Relationship Id="rId206" Type="http://schemas.openxmlformats.org/officeDocument/2006/relationships/hyperlink" Target="consultantplus://offline/ref=BF44AF8B1D09826C33CC57E1FD926D796E03370B1F8F01EF711E47EA3D635C1E331B2E3D17207CA3CBF8983160811FE8C92D6A3997B290D3c7f9H" TargetMode="External"/><Relationship Id="rId413" Type="http://schemas.openxmlformats.org/officeDocument/2006/relationships/hyperlink" Target="consultantplus://offline/ref=BF44AF8B1D09826C33CC57E1FD926D796506320618815CE579474BE83A6C03093452223C17207EAAC3A79D2471D910E3DE326A268BB091cDfBH" TargetMode="External"/><Relationship Id="rId248" Type="http://schemas.openxmlformats.org/officeDocument/2006/relationships/hyperlink" Target="consultantplus://offline/ref=BF44AF8B1D09826C33CC57E1FD926D796E0B330B1F8F01EF711E47EA3D635C1E331B2E3D17207CA2C1F8983160811FE8C92D6A3997B290D3c7f9H" TargetMode="External"/><Relationship Id="rId455" Type="http://schemas.openxmlformats.org/officeDocument/2006/relationships/hyperlink" Target="consultantplus://offline/ref=BF44AF8B1D09826C33CC57E1FD926D796D02330D1A8201EF711E47EA3D635C1E211B7631152962A3C9EDCE6025cDfDH" TargetMode="External"/><Relationship Id="rId497" Type="http://schemas.openxmlformats.org/officeDocument/2006/relationships/hyperlink" Target="consultantplus://offline/ref=BF44AF8B1D09826C33CC57E1FD926D796F033E0E1A8C01EF711E47EA3D635C1E331B2E3D17207CA6CCF8983160811FE8C92D6A3997B290D3c7f9H" TargetMode="External"/><Relationship Id="rId12" Type="http://schemas.openxmlformats.org/officeDocument/2006/relationships/hyperlink" Target="consultantplus://offline/ref=BF44AF8B1D09826C33CC57E1FD926D796D0A3E0D1E8201EF711E47EA3D635C1E331B2E3D17207CA3C8F8983160811FE8C92D6A3997B290D3c7f9H" TargetMode="External"/><Relationship Id="rId108" Type="http://schemas.openxmlformats.org/officeDocument/2006/relationships/hyperlink" Target="consultantplus://offline/ref=BF44AF8B1D09826C33CC57E1FD926D796D05300E1B8B01EF711E47EA3D635C1E331B2E3D17207CA0CDF8983160811FE8C92D6A3997B290D3c7f9H" TargetMode="External"/><Relationship Id="rId315" Type="http://schemas.openxmlformats.org/officeDocument/2006/relationships/hyperlink" Target="consultantplus://offline/ref=BF44AF8B1D09826C33CC57E1FD926D796E0B310F1C8901EF711E47EA3D635C1E331B2E3D17207DA1C1F8983160811FE8C92D6A3997B290D3c7f9H" TargetMode="External"/><Relationship Id="rId357" Type="http://schemas.openxmlformats.org/officeDocument/2006/relationships/hyperlink" Target="consultantplus://offline/ref=BF44AF8B1D09826C33CC57E1FD926D796D04340A1B8901EF711E47EA3D635C1E331B2E3D17207CA3CEF8983160811FE8C92D6A3997B290D3c7f9H" TargetMode="External"/><Relationship Id="rId522" Type="http://schemas.openxmlformats.org/officeDocument/2006/relationships/hyperlink" Target="consultantplus://offline/ref=BF44AF8B1D09826C33CC57E1FD926D796D02330D1A8201EF711E47EA3D635C1E211B7631152962A3C9EDCE6025cDfDH" TargetMode="External"/><Relationship Id="rId54" Type="http://schemas.openxmlformats.org/officeDocument/2006/relationships/hyperlink" Target="consultantplus://offline/ref=BF44AF8B1D09826C33CC57E1FD926D796E0333071B8A01EF711E47EA3D635C1E331B2E3D17207CA6CFF8983160811FE8C92D6A3997B290D3c7f9H" TargetMode="External"/><Relationship Id="rId96" Type="http://schemas.openxmlformats.org/officeDocument/2006/relationships/hyperlink" Target="consultantplus://offline/ref=BF44AF8B1D09826C33CC57E1FD926D796D05300E1B8B01EF711E47EA3D635C1E331B2E3D17207CA0C9F8983160811FE8C92D6A3997B290D3c7f9H" TargetMode="External"/><Relationship Id="rId161" Type="http://schemas.openxmlformats.org/officeDocument/2006/relationships/hyperlink" Target="consultantplus://offline/ref=BF44AF8B1D09826C33CC57E1FD926D796F01300F1B8A01EF711E47EA3D635C1E331B2E3D17207CA0CEF8983160811FE8C92D6A3997B290D3c7f9H" TargetMode="External"/><Relationship Id="rId217" Type="http://schemas.openxmlformats.org/officeDocument/2006/relationships/hyperlink" Target="consultantplus://offline/ref=BF44AF8B1D09826C33CC57E1FD926D79680A330E16815CE579474BE83A6C03093452223C172078A6C3A79D2471D910E3DE326A268BB091cDfBH" TargetMode="External"/><Relationship Id="rId399" Type="http://schemas.openxmlformats.org/officeDocument/2006/relationships/hyperlink" Target="consultantplus://offline/ref=BF44AF8B1D09826C33CC57E1FD926D79680A330E16815CE579474BE83A6C03093452223C17217DA3C3A79D2471D910E3DE326A268BB091cDfBH" TargetMode="External"/><Relationship Id="rId564" Type="http://schemas.openxmlformats.org/officeDocument/2006/relationships/hyperlink" Target="consultantplus://offline/ref=BF44AF8B1D09826C33CC57E1FD926D796D05300E1B8B01EF711E47EA3D635C1E331B2E3D17207CABCCF8983160811FE8C92D6A3997B290D3c7f9H" TargetMode="External"/><Relationship Id="rId259" Type="http://schemas.openxmlformats.org/officeDocument/2006/relationships/hyperlink" Target="consultantplus://offline/ref=BF44AF8B1D09826C33CC57E1FD926D796D0A360B1A8C01EF711E47EA3D635C1E331B2E3D17207EA1C8F8983160811FE8C92D6A3997B290D3c7f9H" TargetMode="External"/><Relationship Id="rId424" Type="http://schemas.openxmlformats.org/officeDocument/2006/relationships/hyperlink" Target="consultantplus://offline/ref=BF44AF8B1D09826C33CC57E1FD926D79680A330E16815CE579474BE83A6C03093452223C17217DA4C3A79D2471D910E3DE326A268BB091cDfBH" TargetMode="External"/><Relationship Id="rId466" Type="http://schemas.openxmlformats.org/officeDocument/2006/relationships/hyperlink" Target="consultantplus://offline/ref=BF44AF8B1D09826C33CC57E1FD926D796E0B310F1C8901EF711E47EA3D635C1E331B2E3D17207DA5CEF8983160811FE8C92D6A3997B290D3c7f9H" TargetMode="External"/><Relationship Id="rId23" Type="http://schemas.openxmlformats.org/officeDocument/2006/relationships/hyperlink" Target="consultantplus://offline/ref=BF44AF8B1D09826C33CC57E1FD926D796506320618815CE579474BE83A6C03093452223C17207CABC3A79D2471D910E3DE326A268BB091cDfBH" TargetMode="External"/><Relationship Id="rId119" Type="http://schemas.openxmlformats.org/officeDocument/2006/relationships/hyperlink" Target="consultantplus://offline/ref=BF44AF8B1D09826C33CC57E1FD926D796F033E0E1A8C01EF711E47EA3D635C1E331B2E3D17207CA3C1F8983160811FE8C92D6A3997B290D3c7f9H" TargetMode="External"/><Relationship Id="rId270" Type="http://schemas.openxmlformats.org/officeDocument/2006/relationships/hyperlink" Target="consultantplus://offline/ref=BF44AF8B1D09826C33CC57E1FD926D796F003708168301EF711E47EA3D635C1E331B2E3D17207CA3CAF8983160811FE8C92D6A3997B290D3c7f9H" TargetMode="External"/><Relationship Id="rId326" Type="http://schemas.openxmlformats.org/officeDocument/2006/relationships/hyperlink" Target="consultantplus://offline/ref=BF44AF8B1D09826C33CC57E1FD926D796F03370A178201EF711E47EA3D635C1E331B2E3D17207CA1C9F8983160811FE8C92D6A3997B290D3c7f9H" TargetMode="External"/><Relationship Id="rId533" Type="http://schemas.openxmlformats.org/officeDocument/2006/relationships/hyperlink" Target="consultantplus://offline/ref=BF44AF8B1D09826C33CC57E1FD926D796D023E07198B01EF711E47EA3D635C1E211B7631152962A3C9EDCE6025cDfDH" TargetMode="External"/><Relationship Id="rId65" Type="http://schemas.openxmlformats.org/officeDocument/2006/relationships/hyperlink" Target="consultantplus://offline/ref=BF44AF8B1D09826C33CC57E1FD926D79680A330E16815CE579474BE83A6C03093452223C17207DA1C3A79D2471D910E3DE326A268BB091cDfBH" TargetMode="External"/><Relationship Id="rId130" Type="http://schemas.openxmlformats.org/officeDocument/2006/relationships/hyperlink" Target="consultantplus://offline/ref=BF44AF8B1D09826C33CC57E1FD926D796D04360E1A8901EF711E47EA3D635C1E331B2E3D17217DA4CFF8983160811FE8C92D6A3997B290D3c7f9H" TargetMode="External"/><Relationship Id="rId368" Type="http://schemas.openxmlformats.org/officeDocument/2006/relationships/hyperlink" Target="consultantplus://offline/ref=BF44AF8B1D09826C33CC57E1FD926D796E03370B1F8F01EF711E47EA3D635C1E331B2E3D17207CA0C8F8983160811FE8C92D6A3997B290D3c7f9H" TargetMode="External"/><Relationship Id="rId575" Type="http://schemas.openxmlformats.org/officeDocument/2006/relationships/fontTable" Target="fontTable.xml"/><Relationship Id="rId172" Type="http://schemas.openxmlformats.org/officeDocument/2006/relationships/hyperlink" Target="consultantplus://offline/ref=BF44AF8B1D09826C33CC57E1FD926D796E0B310F1C8901EF711E47EA3D635C1E331B2E3D17207CA4C1F8983160811FE8C92D6A3997B290D3c7f9H" TargetMode="External"/><Relationship Id="rId228" Type="http://schemas.openxmlformats.org/officeDocument/2006/relationships/hyperlink" Target="consultantplus://offline/ref=BF44AF8B1D09826C33CC57E1FD926D796D05300E1B8B01EF711E47EA3D635C1E331B2E3D17207CA6C1F8983160811FE8C92D6A3997B290D3c7f9H" TargetMode="External"/><Relationship Id="rId435" Type="http://schemas.openxmlformats.org/officeDocument/2006/relationships/hyperlink" Target="consultantplus://offline/ref=BF44AF8B1D09826C33CC57E1FD926D796506320618815CE579474BE83A6C03093452223C17207FA3C3A79D2471D910E3DE326A268BB091cDfBH" TargetMode="External"/><Relationship Id="rId477" Type="http://schemas.openxmlformats.org/officeDocument/2006/relationships/hyperlink" Target="consultantplus://offline/ref=BF44AF8B1D09826C33CC57E1FD926D796F033E0E1A8C01EF711E47EA3D635C1E331B2E3D17207CA1CCF8983160811FE8C92D6A3997B290D3c7f9H" TargetMode="External"/><Relationship Id="rId281" Type="http://schemas.openxmlformats.org/officeDocument/2006/relationships/hyperlink" Target="consultantplus://offline/ref=BF44AF8B1D09826C33CC57E1FD926D796E033F07178301EF711E47EA3D635C1E331B2E3D17207CA3CBF8983160811FE8C92D6A3997B290D3c7f9H" TargetMode="External"/><Relationship Id="rId337" Type="http://schemas.openxmlformats.org/officeDocument/2006/relationships/hyperlink" Target="consultantplus://offline/ref=BF44AF8B1D09826C33CC57E1FD926D796F03370A178201EF711E47EA3D635C1E331B2E3D17207CA7CEF8983160811FE8C92D6A3997B290D3c7f9H" TargetMode="External"/><Relationship Id="rId502" Type="http://schemas.openxmlformats.org/officeDocument/2006/relationships/hyperlink" Target="consultantplus://offline/ref=BF44AF8B1D09826C33CC57E1FD926D796F033E0E1A8C01EF711E47EA3D635C1E331B2E3D17207CA6C1F8983160811FE8C92D6A3997B290D3c7f9H" TargetMode="External"/><Relationship Id="rId34" Type="http://schemas.openxmlformats.org/officeDocument/2006/relationships/hyperlink" Target="consultantplus://offline/ref=BF44AF8B1D09826C33CC57E1FD926D796D05340A168201EF711E47EA3D635C1E331B2E3D17207CA2C1F8983160811FE8C92D6A3997B290D3c7f9H" TargetMode="External"/><Relationship Id="rId76" Type="http://schemas.openxmlformats.org/officeDocument/2006/relationships/hyperlink" Target="consultantplus://offline/ref=BF44AF8B1D09826C33CC57E1FD926D796E013F0B17815CE579474BE83A6C03093452223C17207DA2C3A79D2471D910E3DE326A268BB091cDfBH" TargetMode="External"/><Relationship Id="rId141" Type="http://schemas.openxmlformats.org/officeDocument/2006/relationships/hyperlink" Target="consultantplus://offline/ref=BF44AF8B1D09826C33CC57E1FD926D796F033E0E1A8C01EF711E47EA3D635C1E331B2E3D17207CA0C8F8983160811FE8C92D6A3997B290D3c7f9H" TargetMode="External"/><Relationship Id="rId379" Type="http://schemas.openxmlformats.org/officeDocument/2006/relationships/hyperlink" Target="consultantplus://offline/ref=BF44AF8B1D09826C33CC57E1FD926D796D04340A1B8901EF711E47EA3D635C1E331B2E3D17207CA0CDF8983160811FE8C92D6A3997B290D3c7f9H" TargetMode="External"/><Relationship Id="rId544" Type="http://schemas.openxmlformats.org/officeDocument/2006/relationships/hyperlink" Target="consultantplus://offline/ref=BF44AF8B1D09826C33CC57E1FD926D796E03370B1F8F01EF711E47EA3D635C1E331B2E3D17207CA0C1F8983160811FE8C92D6A3997B290D3c7f9H" TargetMode="External"/><Relationship Id="rId7" Type="http://schemas.openxmlformats.org/officeDocument/2006/relationships/hyperlink" Target="consultantplus://offline/ref=BF44AF8B1D09826C33CC57E1FD926D796E013F0B17815CE579474BE83A6C03093452223C17207CAAC3A79D2471D910E3DE326A268BB091cDfBH" TargetMode="External"/><Relationship Id="rId183" Type="http://schemas.openxmlformats.org/officeDocument/2006/relationships/hyperlink" Target="consultantplus://offline/ref=BF44AF8B1D09826C33CC57E1FD926D796D05300E1B8B01EF711E47EA3D635C1E331B2E3D17207CA1CEF8983160811FE8C92D6A3997B290D3c7f9H" TargetMode="External"/><Relationship Id="rId239" Type="http://schemas.openxmlformats.org/officeDocument/2006/relationships/hyperlink" Target="consultantplus://offline/ref=BF44AF8B1D09826C33CC57E1FD926D796D05300E1B8B01EF711E47EA3D635C1E331B2E3D17207CA7C9F8983160811FE8C92D6A3997B290D3c7f9H" TargetMode="External"/><Relationship Id="rId390" Type="http://schemas.openxmlformats.org/officeDocument/2006/relationships/hyperlink" Target="consultantplus://offline/ref=BF44AF8B1D09826C33CC57E1FD926D796506320618815CE579474BE83A6C03093452223C17207EA0C3A79D2471D910E3DE326A268BB091cDfBH" TargetMode="External"/><Relationship Id="rId404" Type="http://schemas.openxmlformats.org/officeDocument/2006/relationships/hyperlink" Target="consultantplus://offline/ref=BF44AF8B1D09826C33CC57E1FD926D796506320618815CE579474BE83A6C03093452223C17207EA4C3A79D2471D910E3DE326A268BB091cDfBH" TargetMode="External"/><Relationship Id="rId446" Type="http://schemas.openxmlformats.org/officeDocument/2006/relationships/hyperlink" Target="consultantplus://offline/ref=BF44AF8B1D09826C33CC57E1FD926D796D02330D1A8201EF711E47EA3D635C1E211B7631152962A3C9EDCE6025cDfDH" TargetMode="External"/><Relationship Id="rId250" Type="http://schemas.openxmlformats.org/officeDocument/2006/relationships/hyperlink" Target="consultantplus://offline/ref=BF44AF8B1D09826C33CC57E1FD926D796F01370A1D8801EF711E47EA3D635C1E331B2E38142B28F38CA6C1622DCA13EBDE316B39c8f0H" TargetMode="External"/><Relationship Id="rId292" Type="http://schemas.openxmlformats.org/officeDocument/2006/relationships/hyperlink" Target="consultantplus://offline/ref=BF44AF8B1D09826C33CC57E1FD926D796F00310B1A8B01EF711E47EA3D635C1E331B2E3E16267CA99CA2883529D61BF4C132753A89B1c9f9H" TargetMode="External"/><Relationship Id="rId306" Type="http://schemas.openxmlformats.org/officeDocument/2006/relationships/hyperlink" Target="consultantplus://offline/ref=BF44AF8B1D09826C33CC57E1FD926D79680A330E16815CE579474BE83A6C03093452223C172074A7C3A79D2471D910E3DE326A268BB091cDfBH" TargetMode="External"/><Relationship Id="rId488" Type="http://schemas.openxmlformats.org/officeDocument/2006/relationships/hyperlink" Target="consultantplus://offline/ref=BF44AF8B1D09826C33CC57E1FD926D796F03370A1F8D01EF711E47EA3D635C1E331B2E3D17207DA0CBF8983160811FE8C92D6A3997B290D3c7f9H" TargetMode="External"/><Relationship Id="rId45" Type="http://schemas.openxmlformats.org/officeDocument/2006/relationships/hyperlink" Target="consultantplus://offline/ref=BF44AF8B1D09826C33CC57E1FD926D796E0B30081A8801EF711E47EA3D635C1E331B2E3D17207CA2C1F8983160811FE8C92D6A3997B290D3c7f9H" TargetMode="External"/><Relationship Id="rId87" Type="http://schemas.openxmlformats.org/officeDocument/2006/relationships/hyperlink" Target="consultantplus://offline/ref=BF44AF8B1D09826C33CC57E1FD926D796F033E0E1A8C01EF711E47EA3D635C1E331B2E3D17207CA3C9F8983160811FE8C92D6A3997B290D3c7f9H" TargetMode="External"/><Relationship Id="rId110" Type="http://schemas.openxmlformats.org/officeDocument/2006/relationships/hyperlink" Target="consultantplus://offline/ref=BF44AF8B1D09826C33CC57E1FD926D796F033E0E1A8C01EF711E47EA3D635C1E331B2E3D17207CA3CEF8983160811FE8C92D6A3997B290D3c7f9H" TargetMode="External"/><Relationship Id="rId348" Type="http://schemas.openxmlformats.org/officeDocument/2006/relationships/hyperlink" Target="consultantplus://offline/ref=BF44AF8B1D09826C33CC57E1FD926D796D05300E1B8B01EF711E47EA3D635C1E331B2E3D17207CA7CFF8983160811FE8C92D6A3997B290D3c7f9H" TargetMode="External"/><Relationship Id="rId513" Type="http://schemas.openxmlformats.org/officeDocument/2006/relationships/hyperlink" Target="consultantplus://offline/ref=BF44AF8B1D09826C33CC57E1FD926D796F023F081F8A01EF711E47EA3D635C1E331B2E3D17207FA4C1F8983160811FE8C92D6A3997B290D3c7f9H" TargetMode="External"/><Relationship Id="rId555" Type="http://schemas.openxmlformats.org/officeDocument/2006/relationships/hyperlink" Target="consultantplus://offline/ref=BF44AF8B1D09826C33CC57E1FD926D796400370D16815CE579474BE83A6C03093452223C172074A4C3A79D2471D910E3DE326A268BB091cDfBH" TargetMode="External"/><Relationship Id="rId152" Type="http://schemas.openxmlformats.org/officeDocument/2006/relationships/hyperlink" Target="consultantplus://offline/ref=BF44AF8B1D09826C33CC57E1FD926D796D0A360B1A8C01EF711E47EA3D635C1E331B2E3D17207CA3CBF8983160811FE8C92D6A3997B290D3c7f9H" TargetMode="External"/><Relationship Id="rId194" Type="http://schemas.openxmlformats.org/officeDocument/2006/relationships/hyperlink" Target="consultantplus://offline/ref=BF44AF8B1D09826C33CC57E1FD926D796F03370A178201EF711E47EA3D635C1E331B2E3D17207CA3CCF8983160811FE8C92D6A3997B290D3c7f9H" TargetMode="External"/><Relationship Id="rId208" Type="http://schemas.openxmlformats.org/officeDocument/2006/relationships/hyperlink" Target="consultantplus://offline/ref=BF44AF8B1D09826C33CC57E1FD926D796F0135091B8E01EF711E47EA3D635C1E331B2E3D17207CA3C8F8983160811FE8C92D6A3997B290D3c7f9H" TargetMode="External"/><Relationship Id="rId415" Type="http://schemas.openxmlformats.org/officeDocument/2006/relationships/hyperlink" Target="consultantplus://offline/ref=BF44AF8B1D09826C33CC57E1FD926D79680A330E16815CE579474BE83A6C03093452223C17217DA6C3A79D2471D910E3DE326A268BB091cDfBH" TargetMode="External"/><Relationship Id="rId457" Type="http://schemas.openxmlformats.org/officeDocument/2006/relationships/hyperlink" Target="consultantplus://offline/ref=BF44AF8B1D09826C33CC57E1FD926D796F033E0E1A8C01EF711E47EA3D635C1E331B2E3D17207CA0CBF8983160811FE8C92D6A3997B290D3c7f9H" TargetMode="External"/><Relationship Id="rId261" Type="http://schemas.openxmlformats.org/officeDocument/2006/relationships/hyperlink" Target="consultantplus://offline/ref=BF44AF8B1D09826C33CC57E1FD926D796E0B30081A8801EF711E47EA3D635C1E331B2E3D17207CA1CBF8983160811FE8C92D6A3997B290D3c7f9H" TargetMode="External"/><Relationship Id="rId499" Type="http://schemas.openxmlformats.org/officeDocument/2006/relationships/hyperlink" Target="consultantplus://offline/ref=BF44AF8B1D09826C33CC57E1FD926D796E0B310F1C8901EF711E47EA3D635C1E331B2E3D17207DAACCF8983160811FE8C92D6A3997B290D3c7f9H" TargetMode="External"/><Relationship Id="rId14" Type="http://schemas.openxmlformats.org/officeDocument/2006/relationships/hyperlink" Target="consultantplus://offline/ref=BF44AF8B1D09826C33CC57E1FD926D796E033F081A8201EF711E47EA3D635C1E331B2E3D17207CA0C8F8983160811FE8C92D6A3997B290D3c7f9H" TargetMode="External"/><Relationship Id="rId56" Type="http://schemas.openxmlformats.org/officeDocument/2006/relationships/hyperlink" Target="consultantplus://offline/ref=BF44AF8B1D09826C33CC57E1FD926D79680A330E16815CE579474BE83A6C03093452223C17207DA2C3A79D2471D910E3DE326A268BB091cDfBH" TargetMode="External"/><Relationship Id="rId317" Type="http://schemas.openxmlformats.org/officeDocument/2006/relationships/hyperlink" Target="consultantplus://offline/ref=BF44AF8B1D09826C33CC57E1FD926D796E0B310F1C8901EF711E47EA3D635C1E331B2E3D17207DA6C8F8983160811FE8C92D6A3997B290D3c7f9H" TargetMode="External"/><Relationship Id="rId359" Type="http://schemas.openxmlformats.org/officeDocument/2006/relationships/hyperlink" Target="consultantplus://offline/ref=BF44AF8B1D09826C33CC57E1FD926D796D04340A1B8901EF711E47EA3D635C1E331B2E3D17207CA3C0F8983160811FE8C92D6A3997B290D3c7f9H" TargetMode="External"/><Relationship Id="rId524" Type="http://schemas.openxmlformats.org/officeDocument/2006/relationships/hyperlink" Target="consultantplus://offline/ref=BF44AF8B1D09826C33CC57E1FD926D796F033E0E1A8C01EF711E47EA3D635C1E331B2E3D17207CA7CFF8983160811FE8C92D6A3997B290D3c7f9H" TargetMode="External"/><Relationship Id="rId566" Type="http://schemas.openxmlformats.org/officeDocument/2006/relationships/hyperlink" Target="consultantplus://offline/ref=BF44AF8B1D09826C33CC57E1FD926D79680A330E16815CE579474BE83A6C03093452223C172175A5C3A79D2471D910E3DE326A268BB091cDfBH" TargetMode="External"/><Relationship Id="rId98" Type="http://schemas.openxmlformats.org/officeDocument/2006/relationships/hyperlink" Target="consultantplus://offline/ref=BF44AF8B1D09826C33CC57E1FD926D796E013F0B17815CE579474BE83A6C03093452223C17207DA3C3A79D2471D910E3DE326A268BB091cDfBH" TargetMode="External"/><Relationship Id="rId121" Type="http://schemas.openxmlformats.org/officeDocument/2006/relationships/hyperlink" Target="consultantplus://offline/ref=BF44AF8B1D09826C33CC57E1FD926D796F03370A1F8D01EF711E47EA3D635C1E331B2E3D17207CA7C1F8983160811FE8C92D6A3997B290D3c7f9H" TargetMode="External"/><Relationship Id="rId163" Type="http://schemas.openxmlformats.org/officeDocument/2006/relationships/hyperlink" Target="consultantplus://offline/ref=BF44AF8B1D09826C33CC57E1FD926D796F03370A178201EF711E47EA3D635C1E331B2E3D17207CA3CAF8983160811FE8C92D6A3997B290D3c7f9H" TargetMode="External"/><Relationship Id="rId219" Type="http://schemas.openxmlformats.org/officeDocument/2006/relationships/hyperlink" Target="consultantplus://offline/ref=BF44AF8B1D09826C33CC57E1FD926D79680A330E16815CE579474BE83A6C03093452223C172078A6C3A79D2471D910E3DE326A268BB091cDfBH" TargetMode="External"/><Relationship Id="rId370" Type="http://schemas.openxmlformats.org/officeDocument/2006/relationships/hyperlink" Target="consultantplus://offline/ref=BF44AF8B1D09826C33CC57E1FD926D796E0B310F1C8901EF711E47EA3D635C1E331B2E3D17207DA4CFF8983160811FE8C92D6A3997B290D3c7f9H" TargetMode="External"/><Relationship Id="rId426" Type="http://schemas.openxmlformats.org/officeDocument/2006/relationships/hyperlink" Target="consultantplus://offline/ref=BF44AF8B1D09826C33CC57E1FD926D796F03370A1F8D01EF711E47EA3D635C1E331B2E3D17207DA3CBF8983160811FE8C92D6A3997B290D3c7f9H" TargetMode="External"/><Relationship Id="rId230" Type="http://schemas.openxmlformats.org/officeDocument/2006/relationships/hyperlink" Target="consultantplus://offline/ref=BF44AF8B1D09826C33CC57E1FD926D796E0B310F1C8901EF711E47EA3D635C1E331B2E3D17207DA2CFF8983160811FE8C92D6A3997B290D3c7f9H" TargetMode="External"/><Relationship Id="rId468" Type="http://schemas.openxmlformats.org/officeDocument/2006/relationships/hyperlink" Target="consultantplus://offline/ref=BF44AF8B1D09826C33CC57E1FD926D796D05300E1B8B01EF711E47EA3D635C1E331B2E3D17207CAACFF8983160811FE8C92D6A3997B290D3c7f9H" TargetMode="External"/><Relationship Id="rId25" Type="http://schemas.openxmlformats.org/officeDocument/2006/relationships/hyperlink" Target="consultantplus://offline/ref=BF44AF8B1D09826C33CC57E1FD926D796E033709178201EF711E47EA3D635C1E331B2E3D17207CA3CAF8983160811FE8C92D6A3997B290D3c7f9H" TargetMode="External"/><Relationship Id="rId67" Type="http://schemas.openxmlformats.org/officeDocument/2006/relationships/hyperlink" Target="consultantplus://offline/ref=BF44AF8B1D09826C33CC57E1FD926D796D05300E1B8B01EF711E47EA3D635C1E331B2E3D17207CA3CFF8983160811FE8C92D6A3997B290D3c7f9H" TargetMode="External"/><Relationship Id="rId272" Type="http://schemas.openxmlformats.org/officeDocument/2006/relationships/hyperlink" Target="consultantplus://offline/ref=BF44AF8B1D09826C33CC57E1FD926D796506320618815CE579474BE83A6C03093452223C17207EA3C3A79D2471D910E3DE326A268BB091cDfBH" TargetMode="External"/><Relationship Id="rId328" Type="http://schemas.openxmlformats.org/officeDocument/2006/relationships/hyperlink" Target="consultantplus://offline/ref=BF44AF8B1D09826C33CC57E1FD926D796F03370A178201EF711E47EA3D635C1E331B2E3D17207CA1CCF8983160811FE8C92D6A3997B290D3c7f9H" TargetMode="External"/><Relationship Id="rId535" Type="http://schemas.openxmlformats.org/officeDocument/2006/relationships/hyperlink" Target="consultantplus://offline/ref=BF44AF8B1D09826C33CC57E1FD926D796D02330D1A8201EF711E47EA3D635C1E211B7631152962A3C9EDCE6025cDfDH" TargetMode="External"/><Relationship Id="rId132" Type="http://schemas.openxmlformats.org/officeDocument/2006/relationships/hyperlink" Target="consultantplus://offline/ref=BF44AF8B1D09826C33CC57E1FD926D796E0B310F1C8901EF711E47EA3D635C1E331B2E3D17207CA3CAF8983160811FE8C92D6A3997B290D3c7f9H" TargetMode="External"/><Relationship Id="rId174" Type="http://schemas.openxmlformats.org/officeDocument/2006/relationships/hyperlink" Target="consultantplus://offline/ref=BF44AF8B1D09826C33CC57E1FD926D796E033F07178301EF711E47EA3D635C1E331B2E3D17207CA3C8F8983160811FE8C92D6A3997B290D3c7f9H" TargetMode="External"/><Relationship Id="rId381" Type="http://schemas.openxmlformats.org/officeDocument/2006/relationships/hyperlink" Target="consultantplus://offline/ref=BF44AF8B1D09826C33CC57E1FD926D796F02350E168201EF711E47EA3D635C1E331B2E3D17207CA2C1F8983160811FE8C92D6A3997B290D3c7f9H" TargetMode="External"/><Relationship Id="rId241" Type="http://schemas.openxmlformats.org/officeDocument/2006/relationships/hyperlink" Target="consultantplus://offline/ref=BF44AF8B1D09826C33CC57E1FD926D796F03330C1E8B01EF711E47EA3D635C1E331B2E3D17207CA2C1F8983160811FE8C92D6A3997B290D3c7f9H" TargetMode="External"/><Relationship Id="rId437" Type="http://schemas.openxmlformats.org/officeDocument/2006/relationships/hyperlink" Target="consultantplus://offline/ref=BF44AF8B1D09826C33CC57E1FD926D796E013F0B17815CE579474BE83A6C03093452223C17207DA4C3A79D2471D910E3DE326A268BB091cDfBH" TargetMode="External"/><Relationship Id="rId479" Type="http://schemas.openxmlformats.org/officeDocument/2006/relationships/hyperlink" Target="consultantplus://offline/ref=BF44AF8B1D09826C33CC57E1FD926D796D02330D1A8201EF711E47EA3D635C1E211B7631152962A3C9EDCE6025cDfDH" TargetMode="External"/><Relationship Id="rId36" Type="http://schemas.openxmlformats.org/officeDocument/2006/relationships/hyperlink" Target="consultantplus://offline/ref=BF44AF8B1D09826C33CC57E1FD926D796D0A370B1A8B01EF711E47EA3D635C1E331B2E3D17207CA2C1F8983160811FE8C92D6A3997B290D3c7f9H" TargetMode="External"/><Relationship Id="rId283" Type="http://schemas.openxmlformats.org/officeDocument/2006/relationships/hyperlink" Target="consultantplus://offline/ref=BF44AF8B1D09826C33CC57E1FD926D796E033F07178301EF711E47EA3D635C1E331B2E3D17207CA3CCF8983160811FE8C92D6A3997B290D3c7f9H" TargetMode="External"/><Relationship Id="rId339" Type="http://schemas.openxmlformats.org/officeDocument/2006/relationships/hyperlink" Target="consultantplus://offline/ref=BF44AF8B1D09826C33CC57E1FD926D796F023508178D01EF711E47EA3D635C1E331B2E3D17207CA2C1F8983160811FE8C92D6A3997B290D3c7f9H" TargetMode="External"/><Relationship Id="rId490" Type="http://schemas.openxmlformats.org/officeDocument/2006/relationships/hyperlink" Target="consultantplus://offline/ref=BF44AF8B1D09826C33CC57E1FD926D796F00300E198A01EF711E47EA3D635C1E331B2E3D17207BAAC8F8983160811FE8C92D6A3997B290D3c7f9H" TargetMode="External"/><Relationship Id="rId504" Type="http://schemas.openxmlformats.org/officeDocument/2006/relationships/hyperlink" Target="consultantplus://offline/ref=BF44AF8B1D09826C33CC57E1FD926D796F023F081F8A01EF711E47EA3D635C1E211B7631152962A3C9EDCE6025cDfDH" TargetMode="External"/><Relationship Id="rId546" Type="http://schemas.openxmlformats.org/officeDocument/2006/relationships/hyperlink" Target="consultantplus://offline/ref=BF44AF8B1D09826C33CC57E1FD926D796F01360B1A8A01EF711E47EA3D635C1E331B2E3D17207FA5CCF8983160811FE8C92D6A3997B290D3c7f9H" TargetMode="External"/><Relationship Id="rId78" Type="http://schemas.openxmlformats.org/officeDocument/2006/relationships/hyperlink" Target="consultantplus://offline/ref=BF44AF8B1D09826C33CC57E1FD926D796506320618815CE579474BE83A6C03093452223C17207DA4C3A79D2471D910E3DE326A268BB091cDfBH" TargetMode="External"/><Relationship Id="rId101" Type="http://schemas.openxmlformats.org/officeDocument/2006/relationships/hyperlink" Target="consultantplus://offline/ref=BF44AF8B1D09826C33CC57E1FD926D796D05300E1B8B01EF711E47EA3D635C1E331B2E3D17207CA0CBF8983160811FE8C92D6A3997B290D3c7f9H" TargetMode="External"/><Relationship Id="rId143" Type="http://schemas.openxmlformats.org/officeDocument/2006/relationships/hyperlink" Target="consultantplus://offline/ref=BF44AF8B1D09826C33CC57E1FD926D796D07320D168A01EF711E47EA3D635C1E331B2E3D17207CA3C8F8983160811FE8C92D6A3997B290D3c7f9H" TargetMode="External"/><Relationship Id="rId185" Type="http://schemas.openxmlformats.org/officeDocument/2006/relationships/hyperlink" Target="consultantplus://offline/ref=BF44AF8B1D09826C33CC57E1FD926D796D0532091B8C01EF711E47EA3D635C1E331B2E3D17207CA2C1F8983160811FE8C92D6A3997B290D3c7f9H" TargetMode="External"/><Relationship Id="rId350" Type="http://schemas.openxmlformats.org/officeDocument/2006/relationships/hyperlink" Target="consultantplus://offline/ref=BF44AF8B1D09826C33CC57E1FD926D796D05300E1B8B01EF711E47EA3D635C1E331B2E3D17207CA7C0F8983160811FE8C92D6A3997B290D3c7f9H" TargetMode="External"/><Relationship Id="rId406" Type="http://schemas.openxmlformats.org/officeDocument/2006/relationships/hyperlink" Target="consultantplus://offline/ref=BF44AF8B1D09826C33CC57E1FD926D796D05300E1B8B01EF711E47EA3D635C1E331B2E3D17207CA5CDF8983160811FE8C92D6A3997B290D3c7f9H" TargetMode="External"/><Relationship Id="rId9" Type="http://schemas.openxmlformats.org/officeDocument/2006/relationships/hyperlink" Target="consultantplus://offline/ref=BF44AF8B1D09826C33CC57E1FD926D796E06360F1A815CE579474BE83A6C03093452223C17207CABC3A79D2471D910E3DE326A268BB091cDfBH" TargetMode="External"/><Relationship Id="rId210" Type="http://schemas.openxmlformats.org/officeDocument/2006/relationships/hyperlink" Target="consultantplus://offline/ref=BF44AF8B1D09826C33CC57E1FD926D796F013F0D178301EF711E47EA3D635C1E331B2E3D17207CA3C1F8983160811FE8C92D6A3997B290D3c7f9H" TargetMode="External"/><Relationship Id="rId392" Type="http://schemas.openxmlformats.org/officeDocument/2006/relationships/hyperlink" Target="consultantplus://offline/ref=BF44AF8B1D09826C33CC57E1FD926D796D0B320F198201EF711E47EA3D635C1E331B2E3D17207CA3CBF8983160811FE8C92D6A3997B290D3c7f9H" TargetMode="External"/><Relationship Id="rId448" Type="http://schemas.openxmlformats.org/officeDocument/2006/relationships/hyperlink" Target="consultantplus://offline/ref=BF44AF8B1D09826C33CC57E1FD926D796D02330D1A8201EF711E47EA3D635C1E211B7631152962A3C9EDCE6025cDfDH" TargetMode="External"/><Relationship Id="rId26" Type="http://schemas.openxmlformats.org/officeDocument/2006/relationships/hyperlink" Target="consultantplus://offline/ref=BF44AF8B1D09826C33CC57E1FD926D796F0336071C8201EF711E47EA3D635C1E331B2E3D17207CA3CDF8983160811FE8C92D6A3997B290D3c7f9H" TargetMode="External"/><Relationship Id="rId231" Type="http://schemas.openxmlformats.org/officeDocument/2006/relationships/hyperlink" Target="consultantplus://offline/ref=BF44AF8B1D09826C33CC57E1FD926D796F01340E1F8F01EF711E47EA3D635C1E331B2E3D17207CA3CBF8983160811FE8C92D6A3997B290D3c7f9H" TargetMode="External"/><Relationship Id="rId252" Type="http://schemas.openxmlformats.org/officeDocument/2006/relationships/hyperlink" Target="consultantplus://offline/ref=BF44AF8B1D09826C33CC57E1FD926D796D04340A1F8201EF711E47EA3D635C1E331B2E3D17207CA1CAF8983160811FE8C92D6A3997B290D3c7f9H" TargetMode="External"/><Relationship Id="rId273" Type="http://schemas.openxmlformats.org/officeDocument/2006/relationships/hyperlink" Target="consultantplus://offline/ref=BF44AF8B1D09826C33CC57E1FD926D796D0A310A1B8801EF711E47EA3D635C1E331B2E3D17207CA3CDF8983160811FE8C92D6A3997B290D3c7f9H" TargetMode="External"/><Relationship Id="rId294" Type="http://schemas.openxmlformats.org/officeDocument/2006/relationships/hyperlink" Target="consultantplus://offline/ref=BF44AF8B1D09826C33CC57E1FD926D796F00310B1A8B01EF711E47EA3D635C1E331B2E3D15297EA99CA2883529D61BF4C132753A89B1c9f9H" TargetMode="External"/><Relationship Id="rId308" Type="http://schemas.openxmlformats.org/officeDocument/2006/relationships/hyperlink" Target="consultantplus://offline/ref=BF44AF8B1D09826C33CC57E1FD926D796F03370A1F8D01EF711E47EA3D635C1E331B2E3D17207DA2CCF8983160811FE8C92D6A3997B290D3c7f9H" TargetMode="External"/><Relationship Id="rId329" Type="http://schemas.openxmlformats.org/officeDocument/2006/relationships/hyperlink" Target="consultantplus://offline/ref=BF44AF8B1D09826C33CC57E1FD926D796F03370A178201EF711E47EA3D635C1E331B2E3D17207CA1CDF8983160811FE8C92D6A3997B290D3c7f9H" TargetMode="External"/><Relationship Id="rId480" Type="http://schemas.openxmlformats.org/officeDocument/2006/relationships/hyperlink" Target="consultantplus://offline/ref=BF44AF8B1D09826C33CC57E1FD926D796F03370A1F8D01EF711E47EA3D635C1E331B2E3D17207DA0CAF8983160811FE8C92D6A3997B290D3c7f9H" TargetMode="External"/><Relationship Id="rId515" Type="http://schemas.openxmlformats.org/officeDocument/2006/relationships/hyperlink" Target="consultantplus://offline/ref=BF44AF8B1D09826C33CC57E1FD926D796F033E0E1A8C01EF711E47EA3D635C1E331B2E3D17207CA7CAF8983160811FE8C92D6A3997B290D3c7f9H" TargetMode="External"/><Relationship Id="rId536" Type="http://schemas.openxmlformats.org/officeDocument/2006/relationships/hyperlink" Target="consultantplus://offline/ref=BF44AF8B1D09826C33CC57E1FD926D796D02330D1A8201EF711E47EA3D635C1E211B7631152962A3C9EDCE6025cDfDH" TargetMode="External"/><Relationship Id="rId47" Type="http://schemas.openxmlformats.org/officeDocument/2006/relationships/hyperlink" Target="consultantplus://offline/ref=BF44AF8B1D09826C33CC57E1FD926D796F03370A178201EF711E47EA3D635C1E331B2E3D17207CA2C1F8983160811FE8C92D6A3997B290D3c7f9H" TargetMode="External"/><Relationship Id="rId68" Type="http://schemas.openxmlformats.org/officeDocument/2006/relationships/hyperlink" Target="consultantplus://offline/ref=BF44AF8B1D09826C33CC57E1FD926D796400370D16815CE579474BE83A6C03093452223C17207DA6C3A79D2471D910E3DE326A268BB091cDfBH" TargetMode="External"/><Relationship Id="rId89" Type="http://schemas.openxmlformats.org/officeDocument/2006/relationships/hyperlink" Target="consultantplus://offline/ref=BF44AF8B1D09826C33CC57E1FD926D796F013506168B01EF711E47EA3D635C1E331B2E3D17207CAACDF8983160811FE8C92D6A3997B290D3c7f9H" TargetMode="External"/><Relationship Id="rId112" Type="http://schemas.openxmlformats.org/officeDocument/2006/relationships/hyperlink" Target="consultantplus://offline/ref=BF44AF8B1D09826C33CC57E1FD926D796F01370A1A8D01EF711E47EA3D635C1E331B2E3D17207CA6C0F8983160811FE8C92D6A3997B290D3c7f9H" TargetMode="External"/><Relationship Id="rId133" Type="http://schemas.openxmlformats.org/officeDocument/2006/relationships/hyperlink" Target="consultantplus://offline/ref=BF44AF8B1D09826C33CC57E1FD926D796D04340A1F8201EF711E47EA3D635C1E331B2E3D17207CA3CDF8983160811FE8C92D6A3997B290D3c7f9H" TargetMode="External"/><Relationship Id="rId154" Type="http://schemas.openxmlformats.org/officeDocument/2006/relationships/hyperlink" Target="consultantplus://offline/ref=BF44AF8B1D09826C33CC57E1FD926D796D0A360B1A8C01EF711E47EA3D635C1E331B2E3D17207EA1C8F8983160811FE8C92D6A3997B290D3c7f9H" TargetMode="External"/><Relationship Id="rId175" Type="http://schemas.openxmlformats.org/officeDocument/2006/relationships/hyperlink" Target="consultantplus://offline/ref=BF44AF8B1D09826C33CC57E1FD926D796E0B3208178C01EF711E47EA3D635C1E331B2E3D17207CA2C1F8983160811FE8C92D6A3997B290D3c7f9H" TargetMode="External"/><Relationship Id="rId340" Type="http://schemas.openxmlformats.org/officeDocument/2006/relationships/hyperlink" Target="consultantplus://offline/ref=BF44AF8B1D09826C33CC57E1FD926D796F0234081B8E01EF711E47EA3D635C1E331B2E3D17207CA3C9F8983160811FE8C92D6A3997B290D3c7f9H" TargetMode="External"/><Relationship Id="rId361" Type="http://schemas.openxmlformats.org/officeDocument/2006/relationships/hyperlink" Target="consultantplus://offline/ref=BF44AF8B1D09826C33CC57E1FD926D796E0B310F1C8901EF711E47EA3D635C1E331B2E3D17207DA7C1F8983160811FE8C92D6A3997B290D3c7f9H" TargetMode="External"/><Relationship Id="rId557" Type="http://schemas.openxmlformats.org/officeDocument/2006/relationships/hyperlink" Target="consultantplus://offline/ref=BF44AF8B1D09826C33CC57E1FD926D79680A330E16815CE579474BE83A6C03093452223C172175A4C3A79D2471D910E3DE326A268BB091cDfBH" TargetMode="External"/><Relationship Id="rId196" Type="http://schemas.openxmlformats.org/officeDocument/2006/relationships/hyperlink" Target="consultantplus://offline/ref=BF44AF8B1D09826C33CC57E1FD926D796E0B30081A8801EF711E47EA3D635C1E331B2E3D17207CA3CCF8983160811FE8C92D6A3997B290D3c7f9H" TargetMode="External"/><Relationship Id="rId200" Type="http://schemas.openxmlformats.org/officeDocument/2006/relationships/hyperlink" Target="consultantplus://offline/ref=BF44AF8B1D09826C33CC57E1FD926D796F03370A178201EF711E47EA3D635C1E331B2E3D17207CA3CDF8983160811FE8C92D6A3997B290D3c7f9H" TargetMode="External"/><Relationship Id="rId382" Type="http://schemas.openxmlformats.org/officeDocument/2006/relationships/hyperlink" Target="consultantplus://offline/ref=BF44AF8B1D09826C33CC57E1FD926D796D02300A198D01EF711E47EA3D635C1E331B2E3D17207CA2C0F8983160811FE8C92D6A3997B290D3c7f9H" TargetMode="External"/><Relationship Id="rId417" Type="http://schemas.openxmlformats.org/officeDocument/2006/relationships/hyperlink" Target="consultantplus://offline/ref=BF44AF8B1D09826C33CC57E1FD926D796F013F0C198301EF711E47EA3D635C1E331B2E3B102B28F38CA6C1622DCA13EBDE316B39c8f0H" TargetMode="External"/><Relationship Id="rId438" Type="http://schemas.openxmlformats.org/officeDocument/2006/relationships/hyperlink" Target="consultantplus://offline/ref=BF44AF8B1D09826C33CC57E1FD926D796D05300E1B8B01EF711E47EA3D635C1E331B2E3D17207CA5CEF8983160811FE8C92D6A3997B290D3c7f9H" TargetMode="External"/><Relationship Id="rId459" Type="http://schemas.openxmlformats.org/officeDocument/2006/relationships/hyperlink" Target="consultantplus://offline/ref=BF44AF8B1D09826C33CC57E1FD926D796D05300E1B8B01EF711E47EA3D635C1E331B2E3D17207CAACAF8983160811FE8C92D6A3997B290D3c7f9H" TargetMode="External"/><Relationship Id="rId16" Type="http://schemas.openxmlformats.org/officeDocument/2006/relationships/hyperlink" Target="consultantplus://offline/ref=BF44AF8B1D09826C33CC57E1FD926D796D04360E1A8901EF711E47EA3D635C1E331B2E3D17217DA4CBF8983160811FE8C92D6A3997B290D3c7f9H" TargetMode="External"/><Relationship Id="rId221" Type="http://schemas.openxmlformats.org/officeDocument/2006/relationships/hyperlink" Target="consultantplus://offline/ref=BF44AF8B1D09826C33CC57E1FD926D796D05300E1B8B01EF711E47EA3D635C1E331B2E3D17207CA6CDF8983160811FE8C92D6A3997B290D3c7f9H" TargetMode="External"/><Relationship Id="rId242" Type="http://schemas.openxmlformats.org/officeDocument/2006/relationships/hyperlink" Target="consultantplus://offline/ref=BF44AF8B1D09826C33CC57E1FD926D796F013506168B01EF711E47EA3D635C1E331B2E3D17207CAACDF8983160811FE8C92D6A3997B290D3c7f9H" TargetMode="External"/><Relationship Id="rId263" Type="http://schemas.openxmlformats.org/officeDocument/2006/relationships/hyperlink" Target="consultantplus://offline/ref=BF44AF8B1D09826C33CC57E1FD926D796F0237071B8901EF711E47EA3D635C1E331B2E3D17207CA2CDF8983160811FE8C92D6A3997B290D3c7f9H" TargetMode="External"/><Relationship Id="rId284" Type="http://schemas.openxmlformats.org/officeDocument/2006/relationships/hyperlink" Target="consultantplus://offline/ref=BF44AF8B1D09826C33CC57E1FD926D796F02340A1A8E01EF711E47EA3D635C1E331B2E3D17207CA3CAF8983160811FE8C92D6A3997B290D3c7f9H" TargetMode="External"/><Relationship Id="rId319" Type="http://schemas.openxmlformats.org/officeDocument/2006/relationships/hyperlink" Target="consultantplus://offline/ref=BF44AF8B1D09826C33CC57E1FD926D796E0B310F1C8901EF711E47EA3D635C1E331B2E3D17207DA6CBF8983160811FE8C92D6A3997B290D3c7f9H" TargetMode="External"/><Relationship Id="rId470" Type="http://schemas.openxmlformats.org/officeDocument/2006/relationships/hyperlink" Target="consultantplus://offline/ref=BF44AF8B1D09826C33CC57E1FD926D796F01360B1A8A01EF711E47EA3D635C1E331B2E3D17207FA5CCF8983160811FE8C92D6A3997B290D3c7f9H" TargetMode="External"/><Relationship Id="rId491" Type="http://schemas.openxmlformats.org/officeDocument/2006/relationships/hyperlink" Target="consultantplus://offline/ref=BF44AF8B1D09826C33CC57E1FD926D79680A330E16815CE579474BE83A6C03093452223C172179A3C3A79D2471D910E3DE326A268BB091cDfBH" TargetMode="External"/><Relationship Id="rId505" Type="http://schemas.openxmlformats.org/officeDocument/2006/relationships/hyperlink" Target="consultantplus://offline/ref=BF44AF8B1D09826C33CC57E1FD926D796F033E0E1A8C01EF711E47EA3D635C1E331B2E3D17207CA7C8F8983160811FE8C92D6A3997B290D3c7f9H" TargetMode="External"/><Relationship Id="rId526" Type="http://schemas.openxmlformats.org/officeDocument/2006/relationships/hyperlink" Target="consultantplus://offline/ref=BF44AF8B1D09826C33CC57E1FD926D796D05300E1B8B01EF711E47EA3D635C1E331B2E3D17207CAAC1F8983160811FE8C92D6A3997B290D3c7f9H" TargetMode="External"/><Relationship Id="rId37" Type="http://schemas.openxmlformats.org/officeDocument/2006/relationships/hyperlink" Target="consultantplus://offline/ref=BF44AF8B1D09826C33CC57E1FD926D796D04340A1F8201EF711E47EA3D635C1E331B2E3D17207CA2C1F8983160811FE8C92D6A3997B290D3c7f9H" TargetMode="External"/><Relationship Id="rId58" Type="http://schemas.openxmlformats.org/officeDocument/2006/relationships/hyperlink" Target="consultantplus://offline/ref=BF44AF8B1D09826C33CC57E1FD926D796D0A310D1F8C01EF711E47EA3D635C1E211B7631152962A3C9EDCE6025cDfDH" TargetMode="External"/><Relationship Id="rId79" Type="http://schemas.openxmlformats.org/officeDocument/2006/relationships/hyperlink" Target="consultantplus://offline/ref=BF44AF8B1D09826C33CC57E1FD926D796F0137061E8301EF711E47EA3D635C1E331B2E3D17207CA7C9F8983160811FE8C92D6A3997B290D3c7f9H" TargetMode="External"/><Relationship Id="rId102" Type="http://schemas.openxmlformats.org/officeDocument/2006/relationships/hyperlink" Target="consultantplus://offline/ref=BF44AF8B1D09826C33CC57E1FD926D796F033E0E1A8C01EF711E47EA3D635C1E331B2E3D17207CA3CCF8983160811FE8C92D6A3997B290D3c7f9H" TargetMode="External"/><Relationship Id="rId123" Type="http://schemas.openxmlformats.org/officeDocument/2006/relationships/hyperlink" Target="consultantplus://offline/ref=BF44AF8B1D09826C33CC57E1FD926D796F03370A1F8D01EF711E47EA3D635C1E331B2E3D17207CA4CAF8983160811FE8C92D6A3997B290D3c7f9H" TargetMode="External"/><Relationship Id="rId144" Type="http://schemas.openxmlformats.org/officeDocument/2006/relationships/hyperlink" Target="consultantplus://offline/ref=BF44AF8B1D09826C33CC57E1FD926D796E0B350F1C8901EF711E47EA3D635C1E331B2E3D17207CA3C8F8983160811FE8C92D6A3997B290D3c7f9H" TargetMode="External"/><Relationship Id="rId330" Type="http://schemas.openxmlformats.org/officeDocument/2006/relationships/hyperlink" Target="consultantplus://offline/ref=BF44AF8B1D09826C33CC57E1FD926D796F03370A178201EF711E47EA3D635C1E331B2E3D17207CA1CFF8983160811FE8C92D6A3997B290D3c7f9H" TargetMode="External"/><Relationship Id="rId547" Type="http://schemas.openxmlformats.org/officeDocument/2006/relationships/hyperlink" Target="consultantplus://offline/ref=BF44AF8B1D09826C33CC57E1FD926D79680A330E16815CE579474BE83A6C03093452223C172175A1C3A79D2471D910E3DE326A268BB091cDfBH" TargetMode="External"/><Relationship Id="rId568" Type="http://schemas.openxmlformats.org/officeDocument/2006/relationships/hyperlink" Target="consultantplus://offline/ref=BF44AF8B1D09826C33CC57E1FD926D796F03370A1F8D01EF711E47EA3D635C1E331B2E3D17207DA6C8F8983160811FE8C92D6A3997B290D3c7f9H" TargetMode="External"/><Relationship Id="rId90" Type="http://schemas.openxmlformats.org/officeDocument/2006/relationships/hyperlink" Target="consultantplus://offline/ref=BF44AF8B1D09826C33CC57E1FD926D796F013506168B01EF711E47EA3D635C1E331B2E3D17207CA3CDF8983160811FE8C92D6A3997B290D3c7f9H" TargetMode="External"/><Relationship Id="rId165" Type="http://schemas.openxmlformats.org/officeDocument/2006/relationships/hyperlink" Target="consultantplus://offline/ref=BF44AF8B1D09826C33CC57E1FD926D796D05300E1B8B01EF711E47EA3D635C1E331B2E3D17207CA1C9F8983160811FE8C92D6A3997B290D3c7f9H" TargetMode="External"/><Relationship Id="rId186" Type="http://schemas.openxmlformats.org/officeDocument/2006/relationships/hyperlink" Target="consultantplus://offline/ref=BF44AF8B1D09826C33CC57E1FD926D796D05300E1B8B01EF711E47EA3D635C1E331B2E3D17207CA1CFF8983160811FE8C92D6A3997B290D3c7f9H" TargetMode="External"/><Relationship Id="rId351" Type="http://schemas.openxmlformats.org/officeDocument/2006/relationships/hyperlink" Target="consultantplus://offline/ref=BF44AF8B1D09826C33CC57E1FD926D796D05300E1B8B01EF711E47EA3D635C1E331B2E3D17207CA7C1F8983160811FE8C92D6A3997B290D3c7f9H" TargetMode="External"/><Relationship Id="rId372" Type="http://schemas.openxmlformats.org/officeDocument/2006/relationships/hyperlink" Target="consultantplus://offline/ref=BF44AF8B1D09826C33CC57E1FD926D796E0B310F1C8901EF711E47EA3D635C1E331B2E3D17207DA4C1F8983160811FE8C92D6A3997B290D3c7f9H" TargetMode="External"/><Relationship Id="rId393" Type="http://schemas.openxmlformats.org/officeDocument/2006/relationships/hyperlink" Target="consultantplus://offline/ref=BF44AF8B1D09826C33CC57E1FD926D796D0A310A1B8801EF711E47EA3D635C1E331B2E3D17207CA3CEF8983160811FE8C92D6A3997B290D3c7f9H" TargetMode="External"/><Relationship Id="rId407" Type="http://schemas.openxmlformats.org/officeDocument/2006/relationships/hyperlink" Target="consultantplus://offline/ref=BF44AF8B1D09826C33CC57E1FD926D79680A330E16815CE579474BE83A6C03093452223C17217DA1C3A79D2471D910E3DE326A268BB091cDfBH" TargetMode="External"/><Relationship Id="rId428" Type="http://schemas.openxmlformats.org/officeDocument/2006/relationships/hyperlink" Target="consultantplus://offline/ref=BF44AF8B1D09826C33CC57E1FD926D796D0B3F0C198C01EF711E47EA3D635C1E331B2E3D17207EA6C8F8983160811FE8C92D6A3997B290D3c7f9H" TargetMode="External"/><Relationship Id="rId449" Type="http://schemas.openxmlformats.org/officeDocument/2006/relationships/hyperlink" Target="consultantplus://offline/ref=BF44AF8B1D09826C33CC57E1FD926D796D023E07198B01EF711E47EA3D635C1E211B7631152962A3C9EDCE6025cDfDH" TargetMode="External"/><Relationship Id="rId211" Type="http://schemas.openxmlformats.org/officeDocument/2006/relationships/hyperlink" Target="consultantplus://offline/ref=BF44AF8B1D09826C33CC57E1FD926D796D04360E1A8901EF711E47EA3D635C1E331B2E3D17217EA6C1F8983160811FE8C92D6A3997B290D3c7f9H" TargetMode="External"/><Relationship Id="rId232" Type="http://schemas.openxmlformats.org/officeDocument/2006/relationships/hyperlink" Target="consultantplus://offline/ref=BF44AF8B1D09826C33CC57E1FD926D79680A330E16815CE579474BE83A6C03093452223C172079A6C3A79D2471D910E3DE326A268BB091cDfBH" TargetMode="External"/><Relationship Id="rId253" Type="http://schemas.openxmlformats.org/officeDocument/2006/relationships/hyperlink" Target="consultantplus://offline/ref=BF44AF8B1D09826C33CC57E1FD926D796F0336071C8201EF711E47EA3D635C1E331B2E3D17207CA3C0F8983160811FE8C92D6A3997B290D3c7f9H" TargetMode="External"/><Relationship Id="rId274" Type="http://schemas.openxmlformats.org/officeDocument/2006/relationships/hyperlink" Target="consultantplus://offline/ref=BF44AF8B1D09826C33CC57E1FD926D796F003708168301EF711E47EA3D635C1E331B2E3D17207CA3CAF8983160811FE8C92D6A3997B290D3c7f9H" TargetMode="External"/><Relationship Id="rId295" Type="http://schemas.openxmlformats.org/officeDocument/2006/relationships/hyperlink" Target="consultantplus://offline/ref=BF44AF8B1D09826C33CC57E1FD926D796E01370E178B01EF711E47EA3D635C1E331B2E3D17207CA2C1F8983160811FE8C92D6A3997B290D3c7f9H" TargetMode="External"/><Relationship Id="rId309" Type="http://schemas.openxmlformats.org/officeDocument/2006/relationships/hyperlink" Target="consultantplus://offline/ref=BF44AF8B1D09826C33CC57E1FD926D796D04360E1A8901EF711E47EA3D635C1E331B2E3D17217EABC0F8983160811FE8C92D6A3997B290D3c7f9H" TargetMode="External"/><Relationship Id="rId460" Type="http://schemas.openxmlformats.org/officeDocument/2006/relationships/hyperlink" Target="consultantplus://offline/ref=BF44AF8B1D09826C33CC57E1FD926D796F03370A1F8D01EF711E47EA3D635C1E331B2E3D17207DA3C1F8983160811FE8C92D6A3997B290D3c7f9H" TargetMode="External"/><Relationship Id="rId481" Type="http://schemas.openxmlformats.org/officeDocument/2006/relationships/hyperlink" Target="consultantplus://offline/ref=BF44AF8B1D09826C33CC57E1FD926D796400360F1C815CE579474BE83A6C03093452223C17207EA3C3A79D2471D910E3DE326A268BB091cDfBH" TargetMode="External"/><Relationship Id="rId516" Type="http://schemas.openxmlformats.org/officeDocument/2006/relationships/hyperlink" Target="consultantplus://offline/ref=BF44AF8B1D09826C33CC57E1FD926D796D02330D1A8201EF711E47EA3D635C1E211B7631152962A3C9EDCE6025cDfDH" TargetMode="External"/><Relationship Id="rId27" Type="http://schemas.openxmlformats.org/officeDocument/2006/relationships/hyperlink" Target="consultantplus://offline/ref=BF44AF8B1D09826C33CC57E1FD926D796D02300A198D01EF711E47EA3D635C1E331B2E3D17207CA2C0F8983160811FE8C92D6A3997B290D3c7f9H" TargetMode="External"/><Relationship Id="rId48" Type="http://schemas.openxmlformats.org/officeDocument/2006/relationships/hyperlink" Target="consultantplus://offline/ref=BF44AF8B1D09826C33CC57E1FD926D796F033E0E1A8C01EF711E47EA3D635C1E331B2E3D17207CA2C1F8983160811FE8C92D6A3997B290D3c7f9H" TargetMode="External"/><Relationship Id="rId69" Type="http://schemas.openxmlformats.org/officeDocument/2006/relationships/hyperlink" Target="consultantplus://offline/ref=BF44AF8B1D09826C33CC57E1FD926D79680A330E16815CE579474BE83A6C03093452223C17207DA6C3A79D2471D910E3DE326A268BB091cDfBH" TargetMode="External"/><Relationship Id="rId113" Type="http://schemas.openxmlformats.org/officeDocument/2006/relationships/hyperlink" Target="consultantplus://offline/ref=BF44AF8B1D09826C33CC57E1FD926D796400370D16815CE579474BE83A6C03093452223C17207EA0C3A79D2471D910E3DE326A268BB091cDfBH" TargetMode="External"/><Relationship Id="rId134" Type="http://schemas.openxmlformats.org/officeDocument/2006/relationships/hyperlink" Target="consultantplus://offline/ref=BF44AF8B1D09826C33CC57E1FD926D796F03330D1C8D01EF711E47EA3D635C1E331B2E3D17207CA3CCF8983160811FE8C92D6A3997B290D3c7f9H" TargetMode="External"/><Relationship Id="rId320" Type="http://schemas.openxmlformats.org/officeDocument/2006/relationships/hyperlink" Target="consultantplus://offline/ref=BF44AF8B1D09826C33CC57E1FD926D796F03370A178201EF711E47EA3D635C1E331B2E3D17207CA0C8F8983160811FE8C92D6A3997B290D3c7f9H" TargetMode="External"/><Relationship Id="rId537" Type="http://schemas.openxmlformats.org/officeDocument/2006/relationships/hyperlink" Target="consultantplus://offline/ref=BF44AF8B1D09826C33CC57E1FD926D796D023E07198B01EF711E47EA3D635C1E211B7631152962A3C9EDCE6025cDfDH" TargetMode="External"/><Relationship Id="rId558" Type="http://schemas.openxmlformats.org/officeDocument/2006/relationships/hyperlink" Target="consultantplus://offline/ref=BF44AF8B1D09826C33CC57E1FD926D796F033E0E1A8C01EF711E47EA3D635C1E331B2E3D17207CA5CBF8983160811FE8C92D6A3997B290D3c7f9H" TargetMode="External"/><Relationship Id="rId80" Type="http://schemas.openxmlformats.org/officeDocument/2006/relationships/hyperlink" Target="consultantplus://offline/ref=BF44AF8B1D09826C33CC57E1FD926D796F0137061E8301EF711E47EA3D635C1E331B2E3D17207CA3CAF8983160811FE8C92D6A3997B290D3c7f9H" TargetMode="External"/><Relationship Id="rId155" Type="http://schemas.openxmlformats.org/officeDocument/2006/relationships/hyperlink" Target="consultantplus://offline/ref=BF44AF8B1D09826C33CC57E1FD926D796D0A370B1A8B01EF711E47EA3D635C1E331B2E3D17207CA3C8F8983160811FE8C92D6A3997B290D3c7f9H" TargetMode="External"/><Relationship Id="rId176" Type="http://schemas.openxmlformats.org/officeDocument/2006/relationships/hyperlink" Target="consultantplus://offline/ref=BF44AF8B1D09826C33CC57E1FD926D796D06370B178901EF711E47EA3D635C1E331B2E3D17207CA2C1F8983160811FE8C92D6A3997B290D3c7f9H" TargetMode="External"/><Relationship Id="rId197" Type="http://schemas.openxmlformats.org/officeDocument/2006/relationships/hyperlink" Target="consultantplus://offline/ref=BF44AF8B1D09826C33CC57E1FD926D796D05300E1B8B01EF711E47EA3D635C1E331B2E3D17207CA6C8F8983160811FE8C92D6A3997B290D3c7f9H" TargetMode="External"/><Relationship Id="rId341" Type="http://schemas.openxmlformats.org/officeDocument/2006/relationships/hyperlink" Target="consultantplus://offline/ref=BF44AF8B1D09826C33CC57E1FD926D796F0234081B8E01EF711E47EA3D635C1E331B2E3D17207CA0CEF8983160811FE8C92D6A3997B290D3c7f9H" TargetMode="External"/><Relationship Id="rId362" Type="http://schemas.openxmlformats.org/officeDocument/2006/relationships/hyperlink" Target="consultantplus://offline/ref=BF44AF8B1D09826C33CC57E1FD926D796F023F081F8A01EF711E47EA3D635C1E331B2E3D17207CA6CFF8983160811FE8C92D6A3997B290D3c7f9H" TargetMode="External"/><Relationship Id="rId383" Type="http://schemas.openxmlformats.org/officeDocument/2006/relationships/hyperlink" Target="consultantplus://offline/ref=BF44AF8B1D09826C33CC57E1FD926D796D05300E1B8B01EF711E47EA3D635C1E331B2E3D17207CA5C9F8983160811FE8C92D6A3997B290D3c7f9H" TargetMode="External"/><Relationship Id="rId418" Type="http://schemas.openxmlformats.org/officeDocument/2006/relationships/hyperlink" Target="consultantplus://offline/ref=BF44AF8B1D09826C33CC57E1FD926D79680A320618815CE579474BE83A6C03093452223C17207EA3C3A79D2471D910E3DE326A268BB091cDfBH" TargetMode="External"/><Relationship Id="rId439" Type="http://schemas.openxmlformats.org/officeDocument/2006/relationships/hyperlink" Target="consultantplus://offline/ref=BF44AF8B1D09826C33CC57E1FD926D796F03370A1F8D01EF711E47EA3D635C1E331B2E3D17207DA3CBF8983160811FE8C92D6A3997B290D3c7f9H" TargetMode="External"/><Relationship Id="rId201" Type="http://schemas.openxmlformats.org/officeDocument/2006/relationships/hyperlink" Target="consultantplus://offline/ref=BF44AF8B1D09826C33CC57E1FD926D796F03370A178201EF711E47EA3D635C1E331B2E3D17207CA3CFF8983160811FE8C92D6A3997B290D3c7f9H" TargetMode="External"/><Relationship Id="rId222" Type="http://schemas.openxmlformats.org/officeDocument/2006/relationships/hyperlink" Target="consultantplus://offline/ref=BF44AF8B1D09826C33CC57E1FD926D79680A330E16815CE579474BE83A6C03093452223C172078A7C3A79D2471D910E3DE326A268BB091cDfBH" TargetMode="External"/><Relationship Id="rId243" Type="http://schemas.openxmlformats.org/officeDocument/2006/relationships/hyperlink" Target="consultantplus://offline/ref=BF44AF8B1D09826C33CC57E1FD926D796D04360E1A8901EF711E47EA3D635C1E331B2E3D17217EA7CCF8983160811FE8C92D6A3997B290D3c7f9H" TargetMode="External"/><Relationship Id="rId264" Type="http://schemas.openxmlformats.org/officeDocument/2006/relationships/hyperlink" Target="consultantplus://offline/ref=BF44AF8B1D09826C33CC57E1FD926D796D04360E1A8901EF711E47EA3D635C1E331B2E3D17217EA4C1F8983160811FE8C92D6A3997B290D3c7f9H" TargetMode="External"/><Relationship Id="rId285" Type="http://schemas.openxmlformats.org/officeDocument/2006/relationships/hyperlink" Target="consultantplus://offline/ref=BF44AF8B1D09826C33CC57E1FD926D796F02340A1A8E01EF711E47EA3D635C1E331B2E3D17207CA6CBF8983160811FE8C92D6A3997B290D3c7f9H" TargetMode="External"/><Relationship Id="rId450" Type="http://schemas.openxmlformats.org/officeDocument/2006/relationships/hyperlink" Target="consultantplus://offline/ref=BF44AF8B1D09826C33CC57E1FD926D796D02330D1A8201EF711E47EA3D635C1E211B7631152962A3C9EDCE6025cDfDH" TargetMode="External"/><Relationship Id="rId471" Type="http://schemas.openxmlformats.org/officeDocument/2006/relationships/hyperlink" Target="consultantplus://offline/ref=BF44AF8B1D09826C33CC57E1FD926D796D05300E1B8B01EF711E47EA3D635C1E331B2E3D17207CAAC0F8983160811FE8C92D6A3997B290D3c7f9H" TargetMode="External"/><Relationship Id="rId506" Type="http://schemas.openxmlformats.org/officeDocument/2006/relationships/hyperlink" Target="consultantplus://offline/ref=BF44AF8B1D09826C33CC57E1FD926D796E03370B1F8F01EF711E47EA3D635C1E331B2E3D17207CA0CEF8983160811FE8C92D6A3997B290D3c7f9H" TargetMode="External"/><Relationship Id="rId17" Type="http://schemas.openxmlformats.org/officeDocument/2006/relationships/hyperlink" Target="consultantplus://offline/ref=BF44AF8B1D09826C33CC57E1FD926D796D0B350C1B8D01EF711E47EA3D635C1E331B2E3D17207CA2C1F8983160811FE8C92D6A3997B290D3c7f9H" TargetMode="External"/><Relationship Id="rId38" Type="http://schemas.openxmlformats.org/officeDocument/2006/relationships/hyperlink" Target="consultantplus://offline/ref=BF44AF8B1D09826C33CC57E1FD926D796D0A370D198A01EF711E47EA3D635C1E331B2E3D17207CA2C1F8983160811FE8C92D6A3997B290D3c7f9H" TargetMode="External"/><Relationship Id="rId59" Type="http://schemas.openxmlformats.org/officeDocument/2006/relationships/hyperlink" Target="consultantplus://offline/ref=BF44AF8B1D09826C33CC57E1FD926D796506320618815CE579474BE83A6C03093452223C17207DA3C3A79D2471D910E3DE326A268BB091cDfBH" TargetMode="External"/><Relationship Id="rId103" Type="http://schemas.openxmlformats.org/officeDocument/2006/relationships/hyperlink" Target="consultantplus://offline/ref=BF44AF8B1D09826C33CC57E1FD926D796F03370A1F8D01EF711E47EA3D635C1E331B2E3D17207CA7CCF8983160811FE8C92D6A3997B290D3c7f9H" TargetMode="External"/><Relationship Id="rId124" Type="http://schemas.openxmlformats.org/officeDocument/2006/relationships/hyperlink" Target="consultantplus://offline/ref=BF44AF8B1D09826C33CC57E1FD926D796F03370A1F8D01EF711E47EA3D635C1E331B2E3D17207CA4CBF8983160811FE8C92D6A3997B290D3c7f9H" TargetMode="External"/><Relationship Id="rId310" Type="http://schemas.openxmlformats.org/officeDocument/2006/relationships/hyperlink" Target="consultantplus://offline/ref=BF44AF8B1D09826C33CC57E1FD926D796E0B310F1C8901EF711E47EA3D635C1E331B2E3D17207DA1CBF8983160811FE8C92D6A3997B290D3c7f9H" TargetMode="External"/><Relationship Id="rId492" Type="http://schemas.openxmlformats.org/officeDocument/2006/relationships/hyperlink" Target="consultantplus://offline/ref=BF44AF8B1D09826C33CC57E1FD926D796F033E0E1A8C01EF711E47EA3D635C1E331B2E3D17207CA1C0F8983160811FE8C92D6A3997B290D3c7f9H" TargetMode="External"/><Relationship Id="rId527" Type="http://schemas.openxmlformats.org/officeDocument/2006/relationships/hyperlink" Target="consultantplus://offline/ref=BF44AF8B1D09826C33CC57E1FD926D796E02300F188B01EF711E47EA3D635C1E331B2E3D17207CA3CAF8983160811FE8C92D6A3997B290D3c7f9H" TargetMode="External"/><Relationship Id="rId548" Type="http://schemas.openxmlformats.org/officeDocument/2006/relationships/hyperlink" Target="consultantplus://offline/ref=BF44AF8B1D09826C33CC57E1FD926D796F033E0E1A8C01EF711E47EA3D635C1E331B2E3D17207CA5C8F8983160811FE8C92D6A3997B290D3c7f9H" TargetMode="External"/><Relationship Id="rId569" Type="http://schemas.openxmlformats.org/officeDocument/2006/relationships/hyperlink" Target="consultantplus://offline/ref=BF44AF8B1D09826C33CC57E1FD926D796D05300E1B8B01EF711E47EA3D635C1E331B2E3D17207CABCDF8983160811FE8C92D6A3997B290D3c7f9H" TargetMode="External"/><Relationship Id="rId70" Type="http://schemas.openxmlformats.org/officeDocument/2006/relationships/hyperlink" Target="consultantplus://offline/ref=BF44AF8B1D09826C33CC57E1FD926D796D07360E168901EF711E47EA3D635C1E331B2E3D17207CA2C0F8983160811FE8C92D6A3997B290D3c7f9H" TargetMode="External"/><Relationship Id="rId91" Type="http://schemas.openxmlformats.org/officeDocument/2006/relationships/hyperlink" Target="consultantplus://offline/ref=BF44AF8B1D09826C33CC57E1FD926D796F03370A1F8D01EF711E47EA3D635C1E331B2E3D17207CA7CAF8983160811FE8C92D6A3997B290D3c7f9H" TargetMode="External"/><Relationship Id="rId145" Type="http://schemas.openxmlformats.org/officeDocument/2006/relationships/hyperlink" Target="consultantplus://offline/ref=BF44AF8B1D09826C33CC57E1FD926D796F02360E1A8C01EF711E47EA3D635C1E331B2E3D17207CA2C1F8983160811FE8C92D6A3997B290D3c7f9H" TargetMode="External"/><Relationship Id="rId166" Type="http://schemas.openxmlformats.org/officeDocument/2006/relationships/hyperlink" Target="consultantplus://offline/ref=BF44AF8B1D09826C33CC57E1FD926D796D05300E1B8B01EF711E47EA3D635C1E331B2E3D17207CA1CAF8983160811FE8C92D6A3997B290D3c7f9H" TargetMode="External"/><Relationship Id="rId187" Type="http://schemas.openxmlformats.org/officeDocument/2006/relationships/hyperlink" Target="consultantplus://offline/ref=BF44AF8B1D09826C33CC57E1FD926D796D07310B1F8901EF711E47EA3D635C1E331B2E3D17207CA2C1F8983160811FE8C92D6A3997B290D3c7f9H" TargetMode="External"/><Relationship Id="rId331" Type="http://schemas.openxmlformats.org/officeDocument/2006/relationships/hyperlink" Target="consultantplus://offline/ref=BF44AF8B1D09826C33CC57E1FD926D796F03370A178201EF711E47EA3D635C1E331B2E3D17207CA6C8F8983160811FE8C92D6A3997B290D3c7f9H" TargetMode="External"/><Relationship Id="rId352" Type="http://schemas.openxmlformats.org/officeDocument/2006/relationships/hyperlink" Target="consultantplus://offline/ref=BF44AF8B1D09826C33CC57E1FD926D796D05300E1B8B01EF711E47EA3D635C1E331B2E3D17207CA4C8F8983160811FE8C92D6A3997B290D3c7f9H" TargetMode="External"/><Relationship Id="rId373" Type="http://schemas.openxmlformats.org/officeDocument/2006/relationships/hyperlink" Target="consultantplus://offline/ref=BF44AF8B1D09826C33CC57E1FD926D796D04340A1B8901EF711E47EA3D635C1E331B2E3D17207CA0CCF8983160811FE8C92D6A3997B290D3c7f9H" TargetMode="External"/><Relationship Id="rId394" Type="http://schemas.openxmlformats.org/officeDocument/2006/relationships/hyperlink" Target="consultantplus://offline/ref=BF44AF8B1D09826C33CC57E1FD926D796E0B30081A8801EF711E47EA3D635C1E331B2E3D17207CA1C0F8983160811FE8C92D6A3997B290D3c7f9H" TargetMode="External"/><Relationship Id="rId408" Type="http://schemas.openxmlformats.org/officeDocument/2006/relationships/hyperlink" Target="consultantplus://offline/ref=BF44AF8B1D09826C33CC57E1FD926D796F013F0C198301EF711E47EA3D635C1E331B2E3B102B28F38CA6C1622DCA13EBDE316B39c8f0H" TargetMode="External"/><Relationship Id="rId429" Type="http://schemas.openxmlformats.org/officeDocument/2006/relationships/hyperlink" Target="consultantplus://offline/ref=BF44AF8B1D09826C33CC57E1FD926D796F00310B1A8801EF711E47EA3D635C1E331B2E3817297EA99CA2883529D61BF4C132753A89B1c9f9H" TargetMode="External"/><Relationship Id="rId1" Type="http://schemas.openxmlformats.org/officeDocument/2006/relationships/styles" Target="styles.xml"/><Relationship Id="rId212" Type="http://schemas.openxmlformats.org/officeDocument/2006/relationships/hyperlink" Target="consultantplus://offline/ref=BF44AF8B1D09826C33CC57E1FD926D796D05300E1B8B01EF711E47EA3D635C1E331B2E3D17207CA6CBF8983160811FE8C92D6A3997B290D3c7f9H" TargetMode="External"/><Relationship Id="rId233" Type="http://schemas.openxmlformats.org/officeDocument/2006/relationships/hyperlink" Target="consultantplus://offline/ref=BF44AF8B1D09826C33CC57E1FD926D796F03370A1F8D01EF711E47EA3D635C1E331B2E3D17207CABC8F8983160811FE8C92D6A3997B290D3c7f9H" TargetMode="External"/><Relationship Id="rId254" Type="http://schemas.openxmlformats.org/officeDocument/2006/relationships/hyperlink" Target="consultantplus://offline/ref=BF44AF8B1D09826C33CC57E1FD926D796D05300E1B8B01EF711E47EA3D635C1E331B2E3D17207CA7CAF8983160811FE8C92D6A3997B290D3c7f9H" TargetMode="External"/><Relationship Id="rId440" Type="http://schemas.openxmlformats.org/officeDocument/2006/relationships/hyperlink" Target="consultantplus://offline/ref=BF44AF8B1D09826C33CC57E1FD926D796E013F0B17815CE579474BE83A6C03093452223C17207DA5C3A79D2471D910E3DE326A268BB091cDfBH" TargetMode="External"/><Relationship Id="rId28" Type="http://schemas.openxmlformats.org/officeDocument/2006/relationships/hyperlink" Target="consultantplus://offline/ref=BF44AF8B1D09826C33CC57E1FD926D796E0B310F1C8901EF711E47EA3D635C1E331B2E3D17207CA2C1F8983160811FE8C92D6A3997B290D3c7f9H" TargetMode="External"/><Relationship Id="rId49" Type="http://schemas.openxmlformats.org/officeDocument/2006/relationships/hyperlink" Target="consultantplus://offline/ref=BF44AF8B1D09826C33CC57E1FD926D796F02350E168201EF711E47EA3D635C1E331B2E3D17207CA2C1F8983160811FE8C92D6A3997B290D3c7f9H" TargetMode="External"/><Relationship Id="rId114" Type="http://schemas.openxmlformats.org/officeDocument/2006/relationships/hyperlink" Target="consultantplus://offline/ref=BF44AF8B1D09826C33CC57E1FD926D796F033E0E1A8C01EF711E47EA3D635C1E331B2E3D17207CA3C0F8983160811FE8C92D6A3997B290D3c7f9H" TargetMode="External"/><Relationship Id="rId275" Type="http://schemas.openxmlformats.org/officeDocument/2006/relationships/hyperlink" Target="consultantplus://offline/ref=BF44AF8B1D09826C33CC57E1FD926D796E0B310F1C8901EF711E47EA3D635C1E331B2E3D17207DA0CFF8983160811FE8C92D6A3997B290D3c7f9H" TargetMode="External"/><Relationship Id="rId296" Type="http://schemas.openxmlformats.org/officeDocument/2006/relationships/hyperlink" Target="consultantplus://offline/ref=BF44AF8B1D09826C33CC57E1FD926D796F0335091C8201EF711E47EA3D635C1E331B2E3D112477F699B7996D26DD0CEBC12D693888cBf9H" TargetMode="External"/><Relationship Id="rId300" Type="http://schemas.openxmlformats.org/officeDocument/2006/relationships/hyperlink" Target="consultantplus://offline/ref=BF44AF8B1D09826C33CC57E1FD926D796E033F081A8201EF711E47EA3D635C1E331B2E3D17207CA0C8F8983160811FE8C92D6A3997B290D3c7f9H" TargetMode="External"/><Relationship Id="rId461" Type="http://schemas.openxmlformats.org/officeDocument/2006/relationships/hyperlink" Target="consultantplus://offline/ref=BF44AF8B1D09826C33CC57E1FD926D796D05300E1B8B01EF711E47EA3D635C1E331B2E3D17207CAACBF8983160811FE8C92D6A3997B290D3c7f9H" TargetMode="External"/><Relationship Id="rId482" Type="http://schemas.openxmlformats.org/officeDocument/2006/relationships/hyperlink" Target="consultantplus://offline/ref=BF44AF8B1D09826C33CC57E1FD926D796506320618815CE579474BE83A6C03093452223C17207FABC3A79D2471D910E3DE326A268BB091cDfBH" TargetMode="External"/><Relationship Id="rId517" Type="http://schemas.openxmlformats.org/officeDocument/2006/relationships/hyperlink" Target="consultantplus://offline/ref=BF44AF8B1D09826C33CC57E1FD926D796D023E07198B01EF711E47EA3D635C1E211B7631152962A3C9EDCE6025cDfDH" TargetMode="External"/><Relationship Id="rId538" Type="http://schemas.openxmlformats.org/officeDocument/2006/relationships/hyperlink" Target="consultantplus://offline/ref=BF44AF8B1D09826C33CC57E1FD926D796D05300E1B8B01EF711E47EA3D635C1E331B2E3D17207CABC9F8983160811FE8C92D6A3997B290D3c7f9H" TargetMode="External"/><Relationship Id="rId559" Type="http://schemas.openxmlformats.org/officeDocument/2006/relationships/hyperlink" Target="consultantplus://offline/ref=BF44AF8B1D09826C33CC57E1FD926D796E013F0B17815CE579474BE83A6C03093452223C17207EA5C3A79D2471D910E3DE326A268BB091cDfBH" TargetMode="External"/><Relationship Id="rId60" Type="http://schemas.openxmlformats.org/officeDocument/2006/relationships/hyperlink" Target="consultantplus://offline/ref=BF44AF8B1D09826C33CC57E1FD926D796400370D16815CE579474BE83A6C03093452223C17207DA3C3A79D2471D910E3DE326A268BB091cDfBH" TargetMode="External"/><Relationship Id="rId81" Type="http://schemas.openxmlformats.org/officeDocument/2006/relationships/hyperlink" Target="consultantplus://offline/ref=BF44AF8B1D09826C33CC57E1FD926D796F0137061E8301EF711E47EA3D635C1E331B2E3D17207DA2CDF8983160811FE8C92D6A3997B290D3c7f9H" TargetMode="External"/><Relationship Id="rId135" Type="http://schemas.openxmlformats.org/officeDocument/2006/relationships/hyperlink" Target="consultantplus://offline/ref=BF44AF8B1D09826C33CC57E1FD926D796F00340A168301EF711E47EA3D635C1E331B2E3D17207CA2CEF8983160811FE8C92D6A3997B290D3c7f9H" TargetMode="External"/><Relationship Id="rId156" Type="http://schemas.openxmlformats.org/officeDocument/2006/relationships/hyperlink" Target="consultantplus://offline/ref=BF44AF8B1D09826C33CC57E1FD926D796F013306168E01EF711E47EA3D635C1E331B2E3D17207CA2C1F8983160811FE8C92D6A3997B290D3c7f9H" TargetMode="External"/><Relationship Id="rId177" Type="http://schemas.openxmlformats.org/officeDocument/2006/relationships/hyperlink" Target="consultantplus://offline/ref=BF44AF8B1D09826C33CC57E1FD926D796D0630081B8B01EF711E47EA3D635C1E331B2E3D17207CA2C0F8983160811FE8C92D6A3997B290D3c7f9H" TargetMode="External"/><Relationship Id="rId198" Type="http://schemas.openxmlformats.org/officeDocument/2006/relationships/hyperlink" Target="consultantplus://offline/ref=BF44AF8B1D09826C33CC57E1FD926D796F003708168301EF711E47EA3D635C1E331B2E3D17207CA3CAF8983160811FE8C92D6A3997B290D3c7f9H" TargetMode="External"/><Relationship Id="rId321" Type="http://schemas.openxmlformats.org/officeDocument/2006/relationships/hyperlink" Target="consultantplus://offline/ref=BF44AF8B1D09826C33CC57E1FD926D796F03370A178201EF711E47EA3D635C1E331B2E3D17207CA0CBF8983160811FE8C92D6A3997B290D3c7f9H" TargetMode="External"/><Relationship Id="rId342" Type="http://schemas.openxmlformats.org/officeDocument/2006/relationships/hyperlink" Target="consultantplus://offline/ref=BF44AF8B1D09826C33CC57E1FD926D796F00340A168301EF711E47EA3D635C1E331B2E3D17207CA2CEF8983160811FE8C92D6A3997B290D3c7f9H" TargetMode="External"/><Relationship Id="rId363" Type="http://schemas.openxmlformats.org/officeDocument/2006/relationships/hyperlink" Target="consultantplus://offline/ref=BF44AF8B1D09826C33CC57E1FD926D796D04340A1B8901EF711E47EA3D635C1E331B2E3D17207CA0C9F8983160811FE8C92D6A3997B290D3c7f9H" TargetMode="External"/><Relationship Id="rId384" Type="http://schemas.openxmlformats.org/officeDocument/2006/relationships/hyperlink" Target="consultantplus://offline/ref=BF44AF8B1D09826C33CC57E1FD926D796F03370A1F8D01EF711E47EA3D635C1E331B2E3D17207DA2C0F8983160811FE8C92D6A3997B290D3c7f9H" TargetMode="External"/><Relationship Id="rId419" Type="http://schemas.openxmlformats.org/officeDocument/2006/relationships/hyperlink" Target="consultantplus://offline/ref=BF44AF8B1D09826C33CC57E1FD926D796D07340A1E8801EF711E47EA3D635C1E331B2E3D17207CA2C1F8983160811FE8C92D6A3997B290D3c7f9H" TargetMode="External"/><Relationship Id="rId570" Type="http://schemas.openxmlformats.org/officeDocument/2006/relationships/hyperlink" Target="consultantplus://offline/ref=BF44AF8B1D09826C33CC57E1FD926D796F00360C198A01EF711E47EA3D635C1E331B2E3D17207EA0C0F8983160811FE8C92D6A3997B290D3c7f9H" TargetMode="External"/><Relationship Id="rId202" Type="http://schemas.openxmlformats.org/officeDocument/2006/relationships/hyperlink" Target="consultantplus://offline/ref=BF44AF8B1D09826C33CC57E1FD926D796D05300E1B8B01EF711E47EA3D635C1E331B2E3D17207CA6C9F8983160811FE8C92D6A3997B290D3c7f9H" TargetMode="External"/><Relationship Id="rId223" Type="http://schemas.openxmlformats.org/officeDocument/2006/relationships/hyperlink" Target="consultantplus://offline/ref=BF44AF8B1D09826C33CC57E1FD926D796E033709178201EF711E47EA3D635C1E331B2E3D17207CA3CBF8983160811FE8C92D6A3997B290D3c7f9H" TargetMode="External"/><Relationship Id="rId244" Type="http://schemas.openxmlformats.org/officeDocument/2006/relationships/hyperlink" Target="consultantplus://offline/ref=BF44AF8B1D09826C33CC57E1FD926D796D04360E1A8901EF711E47EA3D635C1E331B2E3D17217EA7CDF8983160811FE8C92D6A3997B290D3c7f9H" TargetMode="External"/><Relationship Id="rId430" Type="http://schemas.openxmlformats.org/officeDocument/2006/relationships/hyperlink" Target="consultantplus://offline/ref=BF44AF8B1D09826C33CC57E1FD926D796D04340A1B8901EF711E47EA3D635C1E331B2E3D17207CA0C1F8983160811FE8C92D6A3997B290D3c7f9H" TargetMode="External"/><Relationship Id="rId18" Type="http://schemas.openxmlformats.org/officeDocument/2006/relationships/hyperlink" Target="consultantplus://offline/ref=BF44AF8B1D09826C33CC57E1FD926D796D0A310A1B8801EF711E47EA3D635C1E331B2E3D17207CA3C9F8983160811FE8C92D6A3997B290D3c7f9H" TargetMode="External"/><Relationship Id="rId39" Type="http://schemas.openxmlformats.org/officeDocument/2006/relationships/hyperlink" Target="consultantplus://offline/ref=BF44AF8B1D09826C33CC57E1FD926D796E03370B1F8901EF711E47EA3D635C1E331B2E3D17207CA2C1F8983160811FE8C92D6A3997B290D3c7f9H" TargetMode="External"/><Relationship Id="rId265" Type="http://schemas.openxmlformats.org/officeDocument/2006/relationships/hyperlink" Target="consultantplus://offline/ref=BF44AF8B1D09826C33CC57E1FD926D796F003708168301EF711E47EA3D635C1E331B2E3D17207CA3CAF8983160811FE8C92D6A3997B290D3c7f9H" TargetMode="External"/><Relationship Id="rId286" Type="http://schemas.openxmlformats.org/officeDocument/2006/relationships/hyperlink" Target="consultantplus://offline/ref=BF44AF8B1D09826C33CC57E1FD926D796E0A360C1A8F01EF711E47EA3D635C1E331B2E3D17207CA3C0F8983160811FE8C92D6A3997B290D3c7f9H" TargetMode="External"/><Relationship Id="rId451" Type="http://schemas.openxmlformats.org/officeDocument/2006/relationships/hyperlink" Target="consultantplus://offline/ref=BF44AF8B1D09826C33CC57E1FD926D796D023E07198B01EF711E47EA3D635C1E211B7631152962A3C9EDCE6025cDfDH" TargetMode="External"/><Relationship Id="rId472" Type="http://schemas.openxmlformats.org/officeDocument/2006/relationships/hyperlink" Target="consultantplus://offline/ref=BF44AF8B1D09826C33CC57E1FD926D796F02350D1D8801EF711E47EA3D635C1E331B2E3D172078A3CCF8983160811FE8C92D6A3997B290D3c7f9H" TargetMode="External"/><Relationship Id="rId493" Type="http://schemas.openxmlformats.org/officeDocument/2006/relationships/hyperlink" Target="consultantplus://offline/ref=BF44AF8B1D09826C33CC57E1FD926D796506320618815CE579474BE83A6C03093452223C172078A3C3A79D2471D910E3DE326A268BB091cDfBH" TargetMode="External"/><Relationship Id="rId507" Type="http://schemas.openxmlformats.org/officeDocument/2006/relationships/hyperlink" Target="consultantplus://offline/ref=BF44AF8B1D09826C33CC57E1FD926D796F0232071B8301EF711E47EA3D635C1E331B2E3D17207CA4C9F8983160811FE8C92D6A3997B290D3c7f9H" TargetMode="External"/><Relationship Id="rId528" Type="http://schemas.openxmlformats.org/officeDocument/2006/relationships/hyperlink" Target="consultantplus://offline/ref=BF44AF8B1D09826C33CC57E1FD926D796F033E0E1A8C01EF711E47EA3D635C1E331B2E3D17207CA7C1F8983160811FE8C92D6A3997B290D3c7f9H" TargetMode="External"/><Relationship Id="rId549" Type="http://schemas.openxmlformats.org/officeDocument/2006/relationships/hyperlink" Target="consultantplus://offline/ref=BF44AF8B1D09826C33CC57E1FD926D796400370D16815CE579474BE83A6C03093452223C172074A0C3A79D2471D910E3DE326A268BB091cDfBH" TargetMode="External"/><Relationship Id="rId50" Type="http://schemas.openxmlformats.org/officeDocument/2006/relationships/hyperlink" Target="consultantplus://offline/ref=BF44AF8B1D09826C33CC57E1FD926D796F013F0D178301EF711E47EA3D635C1E331B2E3D17207CA3C1F8983160811FE8C92D6A3997B290D3c7f9H" TargetMode="External"/><Relationship Id="rId104" Type="http://schemas.openxmlformats.org/officeDocument/2006/relationships/hyperlink" Target="consultantplus://offline/ref=BF44AF8B1D09826C33CC57E1FD926D796400370D16815CE579474BE83A6C03093452223C17207EA2C3A79D2471D910E3DE326A268BB091cDfBH" TargetMode="External"/><Relationship Id="rId125" Type="http://schemas.openxmlformats.org/officeDocument/2006/relationships/hyperlink" Target="consultantplus://offline/ref=BF44AF8B1D09826C33CC57E1FD926D796F00340A168301EF711E47EA3D635C1E331B2E3D17207CA2CEF8983160811FE8C92D6A3997B290D3c7f9H" TargetMode="External"/><Relationship Id="rId146" Type="http://schemas.openxmlformats.org/officeDocument/2006/relationships/hyperlink" Target="consultantplus://offline/ref=BF44AF8B1D09826C33CC57E1FD926D796E0B3708198301EF711E47EA3D635C1E331B2E3D17207CA3CDF8983160811FE8C92D6A3997B290D3c7f9H" TargetMode="External"/><Relationship Id="rId167" Type="http://schemas.openxmlformats.org/officeDocument/2006/relationships/hyperlink" Target="consultantplus://offline/ref=BF44AF8B1D09826C33CC57E1FD926D796E03370B1F8F01EF711E47EA3D635C1E331B2E3D17207CA3CAF8983160811FE8C92D6A3997B290D3c7f9H" TargetMode="External"/><Relationship Id="rId188" Type="http://schemas.openxmlformats.org/officeDocument/2006/relationships/hyperlink" Target="consultantplus://offline/ref=BF44AF8B1D09826C33CC57E1FD926D796D0B3F0C1B8301EF711E47EA3D635C1E331B2E3D17207CA2C1F8983160811FE8C92D6A3997B290D3c7f9H" TargetMode="External"/><Relationship Id="rId311" Type="http://schemas.openxmlformats.org/officeDocument/2006/relationships/hyperlink" Target="consultantplus://offline/ref=BF44AF8B1D09826C33CC57E1FD926D796E0B310F1C8901EF711E47EA3D635C1E331B2E3D17207DA1CDF8983160811FE8C92D6A3997B290D3c7f9H" TargetMode="External"/><Relationship Id="rId332" Type="http://schemas.openxmlformats.org/officeDocument/2006/relationships/hyperlink" Target="consultantplus://offline/ref=BF44AF8B1D09826C33CC57E1FD926D796F03370A178201EF711E47EA3D635C1E331B2E3D17207CA7C8F8983160811FE8C92D6A3997B290D3c7f9H" TargetMode="External"/><Relationship Id="rId353" Type="http://schemas.openxmlformats.org/officeDocument/2006/relationships/hyperlink" Target="consultantplus://offline/ref=BF44AF8B1D09826C33CC57E1FD926D796D05300E1B8B01EF711E47EA3D635C1E331B2E3D17207CA4CAF8983160811FE8C92D6A3997B290D3c7f9H" TargetMode="External"/><Relationship Id="rId374" Type="http://schemas.openxmlformats.org/officeDocument/2006/relationships/hyperlink" Target="consultantplus://offline/ref=BF44AF8B1D09826C33CC57E1FD926D796D05300E1B8B01EF711E47EA3D635C1E331B2E3D17207CA4CEF8983160811FE8C92D6A3997B290D3c7f9H" TargetMode="External"/><Relationship Id="rId395" Type="http://schemas.openxmlformats.org/officeDocument/2006/relationships/hyperlink" Target="consultantplus://offline/ref=BF44AF8B1D09826C33CC57E1FD926D796F013506168B01EF711E47EA3D635C1E331B2E3D17207CAACDF8983160811FE8C92D6A3997B290D3c7f9H" TargetMode="External"/><Relationship Id="rId409" Type="http://schemas.openxmlformats.org/officeDocument/2006/relationships/hyperlink" Target="consultantplus://offline/ref=BF44AF8B1D09826C33CC57E1FD926D796F00340A168301EF711E47EA3D635C1E331B2E3D17207CA2CEF8983160811FE8C92D6A3997B290D3c7f9H" TargetMode="External"/><Relationship Id="rId560" Type="http://schemas.openxmlformats.org/officeDocument/2006/relationships/hyperlink" Target="consultantplus://offline/ref=BF44AF8B1D09826C33CC57E1FD926D796D05300E1B8B01EF711E47EA3D635C1E331B2E3D17207CABCBF8983160811FE8C92D6A3997B290D3c7f9H" TargetMode="External"/><Relationship Id="rId71" Type="http://schemas.openxmlformats.org/officeDocument/2006/relationships/hyperlink" Target="consultantplus://offline/ref=BF44AF8B1D09826C33CC57E1FD926D796F03320D1B8B01EF711E47EA3D635C1E331B2E3D17207FA5CDF8983160811FE8C92D6A3997B290D3c7f9H" TargetMode="External"/><Relationship Id="rId92" Type="http://schemas.openxmlformats.org/officeDocument/2006/relationships/hyperlink" Target="consultantplus://offline/ref=BF44AF8B1D09826C33CC57E1FD926D796F023F081F8A01EF711E47EA3D635C1E331B2E3D17207CA6CFF8983160811FE8C92D6A3997B290D3c7f9H" TargetMode="External"/><Relationship Id="rId213" Type="http://schemas.openxmlformats.org/officeDocument/2006/relationships/hyperlink" Target="consultantplus://offline/ref=BF44AF8B1D09826C33CC57E1FD926D796E0B30081A8801EF711E47EA3D635C1E331B2E3D17207CA3CEF8983160811FE8C92D6A3997B290D3c7f9H" TargetMode="External"/><Relationship Id="rId234" Type="http://schemas.openxmlformats.org/officeDocument/2006/relationships/hyperlink" Target="consultantplus://offline/ref=BF44AF8B1D09826C33CC57E1FD926D796506320618815CE579474BE83A6C03093452223C17207DABC3A79D2471D910E3DE326A268BB091cDfBH" TargetMode="External"/><Relationship Id="rId420" Type="http://schemas.openxmlformats.org/officeDocument/2006/relationships/hyperlink" Target="consultantplus://offline/ref=BF44AF8B1D09826C33CC57E1FD926D796D04340A1B8901EF711E47EA3D635C1E331B2E3D17207CA0C0F8983160811FE8C92D6A3997B290D3c7f9H" TargetMode="External"/><Relationship Id="rId2" Type="http://schemas.openxmlformats.org/officeDocument/2006/relationships/settings" Target="settings.xml"/><Relationship Id="rId29" Type="http://schemas.openxmlformats.org/officeDocument/2006/relationships/hyperlink" Target="consultantplus://offline/ref=BF44AF8B1D09826C33CC57E1FD926D796E023F08168301EF711E47EA3D635C1E331B2E3D17207CA2C1F8983160811FE8C92D6A3997B290D3c7f9H" TargetMode="External"/><Relationship Id="rId255" Type="http://schemas.openxmlformats.org/officeDocument/2006/relationships/hyperlink" Target="consultantplus://offline/ref=BF44AF8B1D09826C33CC57E1FD926D796D04340A1F8201EF711E47EA3D635C1E331B2E3D17207CA1CBF8983160811FE8C92D6A3997B290D3c7f9H" TargetMode="External"/><Relationship Id="rId276" Type="http://schemas.openxmlformats.org/officeDocument/2006/relationships/hyperlink" Target="consultantplus://offline/ref=BF44AF8B1D09826C33CC57E1FD926D796E0B310F1C8901EF711E47EA3D635C1E331B2E3D17207DA1C8F8983160811FE8C92D6A3997B290D3c7f9H" TargetMode="External"/><Relationship Id="rId297" Type="http://schemas.openxmlformats.org/officeDocument/2006/relationships/hyperlink" Target="consultantplus://offline/ref=BF44AF8B1D09826C33CC57E1FD926D796D0A370D188201EF711E47EA3D635C1E331B2E3D17207CA3CAF8983160811FE8C92D6A3997B290D3c7f9H" TargetMode="External"/><Relationship Id="rId441" Type="http://schemas.openxmlformats.org/officeDocument/2006/relationships/hyperlink" Target="consultantplus://offline/ref=BF44AF8B1D09826C33CC57E1FD926D79680A330E16815CE579474BE83A6C03093452223C17217EAAC3A79D2471D910E3DE326A268BB091cDfBH" TargetMode="External"/><Relationship Id="rId462" Type="http://schemas.openxmlformats.org/officeDocument/2006/relationships/hyperlink" Target="consultantplus://offline/ref=BF44AF8B1D09826C33CC57E1FD926D796D05300E1B8B01EF711E47EA3D635C1E331B2E3D17207CAACDF8983160811FE8C92D6A3997B290D3c7f9H" TargetMode="External"/><Relationship Id="rId483" Type="http://schemas.openxmlformats.org/officeDocument/2006/relationships/hyperlink" Target="consultantplus://offline/ref=BF44AF8B1D09826C33CC57E1FD926D796E0B310F1C8901EF711E47EA3D635C1E331B2E3D17207DAAC8F8983160811FE8C92D6A3997B290D3c7f9H" TargetMode="External"/><Relationship Id="rId518" Type="http://schemas.openxmlformats.org/officeDocument/2006/relationships/hyperlink" Target="consultantplus://offline/ref=BF44AF8B1D09826C33CC57E1FD926D796D02330D1A8201EF711E47EA3D635C1E211B7631152962A3C9EDCE6025cDfDH" TargetMode="External"/><Relationship Id="rId539" Type="http://schemas.openxmlformats.org/officeDocument/2006/relationships/hyperlink" Target="consultantplus://offline/ref=BF44AF8B1D09826C33CC57E1FD926D796D07340A1B8F01EF711E47EA3D635C1E331B2E3D17207CA2C1F8983160811FE8C92D6A3997B290D3c7f9H" TargetMode="External"/><Relationship Id="rId40" Type="http://schemas.openxmlformats.org/officeDocument/2006/relationships/hyperlink" Target="consultantplus://offline/ref=BF44AF8B1D09826C33CC57E1FD926D796D0A3207168F01EF711E47EA3D635C1E331B2E3D17207CA2C1F8983160811FE8C92D6A3997B290D3c7f9H" TargetMode="External"/><Relationship Id="rId115" Type="http://schemas.openxmlformats.org/officeDocument/2006/relationships/hyperlink" Target="consultantplus://offline/ref=BF44AF8B1D09826C33CC57E1FD926D79680A330E16815CE579474BE83A6C03093452223C17207EABC3A79D2471D910E3DE326A268BB091cDfBH" TargetMode="External"/><Relationship Id="rId136" Type="http://schemas.openxmlformats.org/officeDocument/2006/relationships/hyperlink" Target="consultantplus://offline/ref=BF44AF8B1D09826C33CC57E1FD926D796F0132061F8E01EF711E47EA3D635C1E331B2E3D17207CA2C1F8983160811FE8C92D6A3997B290D3c7f9H" TargetMode="External"/><Relationship Id="rId157" Type="http://schemas.openxmlformats.org/officeDocument/2006/relationships/hyperlink" Target="consultantplus://offline/ref=BF44AF8B1D09826C33CC57E1FD926D796E0B30081A8801EF711E47EA3D635C1E331B2E3D17207CA3C8F8983160811FE8C92D6A3997B290D3c7f9H" TargetMode="External"/><Relationship Id="rId178" Type="http://schemas.openxmlformats.org/officeDocument/2006/relationships/hyperlink" Target="consultantplus://offline/ref=BF44AF8B1D09826C33CC57E1FD926D796F0137061E8301EF711E47EA3D635C1E331B2E3D17207CA3CAF8983160811FE8C92D6A3997B290D3c7f9H" TargetMode="External"/><Relationship Id="rId301" Type="http://schemas.openxmlformats.org/officeDocument/2006/relationships/hyperlink" Target="consultantplus://offline/ref=BF44AF8B1D09826C33CC57E1FD926D796F03370A1F8D01EF711E47EA3D635C1E331B2E3D17207DA2C9F8983160811FE8C92D6A3997B290D3c7f9H" TargetMode="External"/><Relationship Id="rId322" Type="http://schemas.openxmlformats.org/officeDocument/2006/relationships/hyperlink" Target="consultantplus://offline/ref=BF44AF8B1D09826C33CC57E1FD926D796D04340A1F8201EF711E47EA3D635C1E331B2E3D17207CA7C1F8983160811FE8C92D6A3997B290D3c7f9H" TargetMode="External"/><Relationship Id="rId343" Type="http://schemas.openxmlformats.org/officeDocument/2006/relationships/hyperlink" Target="consultantplus://offline/ref=BF44AF8B1D09826C33CC57E1FD926D796F02320B168B01EF711E47EA3D635C1E331B2E3D17207CA3C9F8983160811FE8C92D6A3997B290D3c7f9H" TargetMode="External"/><Relationship Id="rId364" Type="http://schemas.openxmlformats.org/officeDocument/2006/relationships/hyperlink" Target="consultantplus://offline/ref=BF44AF8B1D09826C33CC57E1FD926D796E03370B1F8F01EF711E47EA3D635C1E331B2E3D17207CA3C1F8983160811FE8C92D6A3997B290D3c7f9H" TargetMode="External"/><Relationship Id="rId550" Type="http://schemas.openxmlformats.org/officeDocument/2006/relationships/hyperlink" Target="consultantplus://offline/ref=BF44AF8B1D09826C33CC57E1FD926D79680A330E16815CE579474BE83A6C03093452223C172175A7C3A79D2471D910E3DE326A268BB091cDfBH" TargetMode="External"/><Relationship Id="rId61" Type="http://schemas.openxmlformats.org/officeDocument/2006/relationships/hyperlink" Target="consultantplus://offline/ref=BF44AF8B1D09826C33CC57E1FD926D796400370D16815CE579474BE83A6C03093452223C17207DA0C3A79D2471D910E3DE326A268BB091cDfBH" TargetMode="External"/><Relationship Id="rId82" Type="http://schemas.openxmlformats.org/officeDocument/2006/relationships/hyperlink" Target="consultantplus://offline/ref=BF44AF8B1D09826C33CC57E1FD926D796E0B310F1C8901EF711E47EA3D635C1E331B2E3D17207CA3C8F8983160811FE8C92D6A3997B290D3c7f9H" TargetMode="External"/><Relationship Id="rId199" Type="http://schemas.openxmlformats.org/officeDocument/2006/relationships/hyperlink" Target="consultantplus://offline/ref=BF44AF8B1D09826C33CC57E1FD926D796F0036071D8D01EF711E47EA3D635C1E331B2E38122877F699B7996D26DD0CEBC12D693888cBf9H" TargetMode="External"/><Relationship Id="rId203" Type="http://schemas.openxmlformats.org/officeDocument/2006/relationships/hyperlink" Target="consultantplus://offline/ref=BF44AF8B1D09826C33CC57E1FD926D796F023F081F8A01EF711E47EA3D635C1E331B2E3D17207CA6CFF8983160811FE8C92D6A3997B290D3c7f9H" TargetMode="External"/><Relationship Id="rId385" Type="http://schemas.openxmlformats.org/officeDocument/2006/relationships/hyperlink" Target="consultantplus://offline/ref=BF44AF8B1D09826C33CC57E1FD926D796400370D16815CE579474BE83A6C03093452223C17207FA2C3A79D2471D910E3DE326A268BB091cDfBH" TargetMode="External"/><Relationship Id="rId571" Type="http://schemas.openxmlformats.org/officeDocument/2006/relationships/hyperlink" Target="consultantplus://offline/ref=BF44AF8B1D09826C33CC57E1FD926D796E0B310F1C8901EF711E47EA3D635C1E331B2E3D17207EA2CAF8983160811FE8C92D6A3997B290D3c7f9H" TargetMode="External"/><Relationship Id="rId19" Type="http://schemas.openxmlformats.org/officeDocument/2006/relationships/hyperlink" Target="consultantplus://offline/ref=BF44AF8B1D09826C33CC57E1FD926D796400360F1C815CE579474BE83A6C03093452223C17207CABC3A79D2471D910E3DE326A268BB091cDfBH" TargetMode="External"/><Relationship Id="rId224" Type="http://schemas.openxmlformats.org/officeDocument/2006/relationships/hyperlink" Target="consultantplus://offline/ref=BF44AF8B1D09826C33CC57E1FD926D796D05300E1B8B01EF711E47EA3D635C1E331B2E3D17207CA6CEF8983160811FE8C92D6A3997B290D3c7f9H" TargetMode="External"/><Relationship Id="rId245" Type="http://schemas.openxmlformats.org/officeDocument/2006/relationships/hyperlink" Target="consultantplus://offline/ref=BF44AF8B1D09826C33CC57E1FD926D796E0B310F1C8901EF711E47EA3D635C1E331B2E3D17207DA2C1F8983160811FE8C92D6A3997B290D3c7f9H" TargetMode="External"/><Relationship Id="rId266" Type="http://schemas.openxmlformats.org/officeDocument/2006/relationships/hyperlink" Target="consultantplus://offline/ref=BF44AF8B1D09826C33CC57E1FD926D796E0B310F1C8901EF711E47EA3D635C1E331B2E3D17207DA0CEF8983160811FE8C92D6A3997B290D3c7f9H" TargetMode="External"/><Relationship Id="rId287" Type="http://schemas.openxmlformats.org/officeDocument/2006/relationships/hyperlink" Target="consultantplus://offline/ref=BF44AF8B1D09826C33CC57E1FD926D796E0A35081A8901EF711E47EA3D635C1E331B2E3D17217CA6CBF8983160811FE8C92D6A3997B290D3c7f9H" TargetMode="External"/><Relationship Id="rId410" Type="http://schemas.openxmlformats.org/officeDocument/2006/relationships/hyperlink" Target="consultantplus://offline/ref=BF44AF8B1D09826C33CC57E1FD926D796D04340A1F8201EF711E47EA3D635C1E331B2E3D17207CABCAF8983160811FE8C92D6A3997B290D3c7f9H" TargetMode="External"/><Relationship Id="rId431" Type="http://schemas.openxmlformats.org/officeDocument/2006/relationships/hyperlink" Target="consultantplus://offline/ref=BF44AF8B1D09826C33CC57E1FD926D79680A330E16815CE579474BE83A6C03093452223C17217EA2C3A79D2471D910E3DE326A268BB091cDfBH" TargetMode="External"/><Relationship Id="rId452" Type="http://schemas.openxmlformats.org/officeDocument/2006/relationships/hyperlink" Target="consultantplus://offline/ref=BF44AF8B1D09826C33CC57E1FD926D796D02330D1A8201EF711E47EA3D635C1E211B7631152962A3C9EDCE6025cDfDH" TargetMode="External"/><Relationship Id="rId473" Type="http://schemas.openxmlformats.org/officeDocument/2006/relationships/hyperlink" Target="consultantplus://offline/ref=BF44AF8B1D09826C33CC57E1FD926D796F033E0E1A8C01EF711E47EA3D635C1E331B2E3D17207FA0CCF8983160811FE8C92D6A3997B290D3c7f9H" TargetMode="External"/><Relationship Id="rId494" Type="http://schemas.openxmlformats.org/officeDocument/2006/relationships/hyperlink" Target="consultantplus://offline/ref=BF44AF8B1D09826C33CC57E1FD926D796F033E0E1A8C01EF711E47EA3D635C1E331B2E3D17207CA1C1F8983160811FE8C92D6A3997B290D3c7f9H" TargetMode="External"/><Relationship Id="rId508" Type="http://schemas.openxmlformats.org/officeDocument/2006/relationships/hyperlink" Target="consultantplus://offline/ref=BF44AF8B1D09826C33CC57E1FD926D796F00360C198A01EF711E47EA3D635C1E331B2E3D17207EA4CFF8983160811FE8C92D6A3997B290D3c7f9H" TargetMode="External"/><Relationship Id="rId529" Type="http://schemas.openxmlformats.org/officeDocument/2006/relationships/hyperlink" Target="consultantplus://offline/ref=BF44AF8B1D09826C33CC57E1FD926D796F023F081F8A01EF711E47EA3D635C1E331B2E3D172078A2CBF8983160811FE8C92D6A3997B290D3c7f9H" TargetMode="External"/><Relationship Id="rId30" Type="http://schemas.openxmlformats.org/officeDocument/2006/relationships/hyperlink" Target="consultantplus://offline/ref=BF44AF8B1D09826C33CC57E1FD926D796D07360E168901EF711E47EA3D635C1E331B2E3D17207CA2C0F8983160811FE8C92D6A3997B290D3c7f9H" TargetMode="External"/><Relationship Id="rId105" Type="http://schemas.openxmlformats.org/officeDocument/2006/relationships/hyperlink" Target="consultantplus://offline/ref=BF44AF8B1D09826C33CC57E1FD926D79680A330E16815CE579474BE83A6C03093452223C17207EA6C3A79D2471D910E3DE326A268BB091cDfBH" TargetMode="External"/><Relationship Id="rId126" Type="http://schemas.openxmlformats.org/officeDocument/2006/relationships/hyperlink" Target="consultantplus://offline/ref=BF44AF8B1D09826C33CC57E1FD926D796D04340A1F8201EF711E47EA3D635C1E331B2E3D17207CA3C9F8983160811FE8C92D6A3997B290D3c7f9H" TargetMode="External"/><Relationship Id="rId147" Type="http://schemas.openxmlformats.org/officeDocument/2006/relationships/hyperlink" Target="consultantplus://offline/ref=BF44AF8B1D09826C33CC57E1FD926D7968073E0F17815CE579474BE83A6C03093452223C17207DA0C3A79D2471D910E3DE326A268BB091cDfBH" TargetMode="External"/><Relationship Id="rId168" Type="http://schemas.openxmlformats.org/officeDocument/2006/relationships/hyperlink" Target="consultantplus://offline/ref=BF44AF8B1D09826C33CC57E1FD926D796F01360B188E01EF711E47EA3D635C1E331B2E3D17207CA3CCF8983160811FE8C92D6A3997B290D3c7f9H" TargetMode="External"/><Relationship Id="rId312" Type="http://schemas.openxmlformats.org/officeDocument/2006/relationships/hyperlink" Target="consultantplus://offline/ref=BF44AF8B1D09826C33CC57E1FD926D796E0B310F1C8901EF711E47EA3D635C1E331B2E3D17207DA1CFF8983160811FE8C92D6A3997B290D3c7f9H" TargetMode="External"/><Relationship Id="rId333" Type="http://schemas.openxmlformats.org/officeDocument/2006/relationships/hyperlink" Target="consultantplus://offline/ref=BF44AF8B1D09826C33CC57E1FD926D796F03370A178201EF711E47EA3D635C1E331B2E3D17207CA7C9F8983160811FE8C92D6A3997B290D3c7f9H" TargetMode="External"/><Relationship Id="rId354" Type="http://schemas.openxmlformats.org/officeDocument/2006/relationships/hyperlink" Target="consultantplus://offline/ref=BF44AF8B1D09826C33CC57E1FD926D796D05300E1B8B01EF711E47EA3D635C1E331B2E3D17207CA4CBF8983160811FE8C92D6A3997B290D3c7f9H" TargetMode="External"/><Relationship Id="rId540" Type="http://schemas.openxmlformats.org/officeDocument/2006/relationships/hyperlink" Target="consultantplus://offline/ref=BF44AF8B1D09826C33CC57E1FD926D796E0B310F1C8901EF711E47EA3D635C1E331B2E3D17207DABCDF8983160811FE8C92D6A3997B290D3c7f9H" TargetMode="External"/><Relationship Id="rId51" Type="http://schemas.openxmlformats.org/officeDocument/2006/relationships/hyperlink" Target="consultantplus://offline/ref=BF44AF8B1D09826C33CC57E1FD926D796F00320B188301EF711E47EA3D635C1E331B2E3D17217CA0C0F8983160811FE8C92D6A3997B290D3c7f9H" TargetMode="External"/><Relationship Id="rId72" Type="http://schemas.openxmlformats.org/officeDocument/2006/relationships/hyperlink" Target="consultantplus://offline/ref=BF44AF8B1D09826C33CC57E1FD926D796506320618815CE579474BE83A6C03093452223C17207DA6C3A79D2471D910E3DE326A268BB091cDfBH" TargetMode="External"/><Relationship Id="rId93" Type="http://schemas.openxmlformats.org/officeDocument/2006/relationships/hyperlink" Target="consultantplus://offline/ref=BF44AF8B1D09826C33CC57E1FD926D79680A330E16815CE579474BE83A6C03093452223C17207DAAC3A79D2471D910E3DE326A268BB091cDfBH" TargetMode="External"/><Relationship Id="rId189" Type="http://schemas.openxmlformats.org/officeDocument/2006/relationships/hyperlink" Target="consultantplus://offline/ref=BF44AF8B1D09826C33CC57E1FD926D796D05300E1B8B01EF711E47EA3D635C1E331B2E3D17207CA1C0F8983160811FE8C92D6A3997B290D3c7f9H" TargetMode="External"/><Relationship Id="rId375" Type="http://schemas.openxmlformats.org/officeDocument/2006/relationships/hyperlink" Target="consultantplus://offline/ref=BF44AF8B1D09826C33CC57E1FD926D796E03370B1F8F01EF711E47EA3D635C1E331B2E3D17207CA0C9F8983160811FE8C92D6A3997B290D3c7f9H" TargetMode="External"/><Relationship Id="rId396" Type="http://schemas.openxmlformats.org/officeDocument/2006/relationships/hyperlink" Target="consultantplus://offline/ref=BF44AF8B1D09826C33CC57E1FD926D796F013506168B01EF711E47EA3D635C1E331B2E3D17207CAACDF8983160811FE8C92D6A3997B290D3c7f9H" TargetMode="External"/><Relationship Id="rId561" Type="http://schemas.openxmlformats.org/officeDocument/2006/relationships/hyperlink" Target="consultantplus://offline/ref=BF44AF8B1D09826C33CC57E1FD926D796F033E0E1A8C01EF711E47EA3D635C1E331B2E3D17207CA5CCF8983160811FE8C92D6A3997B290D3c7f9H" TargetMode="External"/><Relationship Id="rId3" Type="http://schemas.openxmlformats.org/officeDocument/2006/relationships/webSettings" Target="webSettings.xml"/><Relationship Id="rId214" Type="http://schemas.openxmlformats.org/officeDocument/2006/relationships/hyperlink" Target="consultantplus://offline/ref=BF44AF8B1D09826C33CC57E1FD926D796E01370B1A8D01EF711E47EA3D635C1E331B2E3D17207CA3CAF8983160811FE8C92D6A3997B290D3c7f9H" TargetMode="External"/><Relationship Id="rId235" Type="http://schemas.openxmlformats.org/officeDocument/2006/relationships/hyperlink" Target="consultantplus://offline/ref=BF44AF8B1D09826C33CC57E1FD926D796F013F0C198301EF711E47EA3D635C1E331B2E3D17207DA4CDF8983160811FE8C92D6A3997B290D3c7f9H" TargetMode="External"/><Relationship Id="rId256" Type="http://schemas.openxmlformats.org/officeDocument/2006/relationships/hyperlink" Target="consultantplus://offline/ref=BF44AF8B1D09826C33CC57E1FD926D796D04340A1F8201EF711E47EA3D635C1E331B2E3D17207CA1CCF8983160811FE8C92D6A3997B290D3c7f9H" TargetMode="External"/><Relationship Id="rId277" Type="http://schemas.openxmlformats.org/officeDocument/2006/relationships/hyperlink" Target="consultantplus://offline/ref=BF44AF8B1D09826C33CC57E1FD926D796D04340A1F8201EF711E47EA3D635C1E331B2E3D17207CA1CEF8983160811FE8C92D6A3997B290D3c7f9H" TargetMode="External"/><Relationship Id="rId298" Type="http://schemas.openxmlformats.org/officeDocument/2006/relationships/hyperlink" Target="consultantplus://offline/ref=BF44AF8B1D09826C33CC57E1FD926D796D043106188C01EF711E47EA3D635C1E331B2E3D17207CA2CDF8983160811FE8C92D6A3997B290D3c7f9H" TargetMode="External"/><Relationship Id="rId400" Type="http://schemas.openxmlformats.org/officeDocument/2006/relationships/hyperlink" Target="consultantplus://offline/ref=BF44AF8B1D09826C33CC57E1FD926D796D04360E1A8901EF711E47EA3D635C1E331B2E3D17217EABC1F8983160811FE8C92D6A3997B290D3c7f9H" TargetMode="External"/><Relationship Id="rId421" Type="http://schemas.openxmlformats.org/officeDocument/2006/relationships/hyperlink" Target="consultantplus://offline/ref=BF44AF8B1D09826C33CC57E1FD926D796E0A360C1A8F01EF711E47EA3D635C1E331B2E3D17207CA3C0F8983160811FE8C92D6A3997B290D3c7f9H" TargetMode="External"/><Relationship Id="rId442" Type="http://schemas.openxmlformats.org/officeDocument/2006/relationships/hyperlink" Target="consultantplus://offline/ref=BF44AF8B1D09826C33CC57E1FD926D796E0B310F1C8901EF711E47EA3D635C1E331B2E3D17207DA5C9F8983160811FE8C92D6A3997B290D3c7f9H" TargetMode="External"/><Relationship Id="rId463" Type="http://schemas.openxmlformats.org/officeDocument/2006/relationships/hyperlink" Target="consultantplus://offline/ref=BF44AF8B1D09826C33CC57E1FD926D796506320618815CE579474BE83A6C03093452223C17207FA4C3A79D2471D910E3DE326A268BB091cDfBH" TargetMode="External"/><Relationship Id="rId484" Type="http://schemas.openxmlformats.org/officeDocument/2006/relationships/hyperlink" Target="consultantplus://offline/ref=BF44AF8B1D09826C33CC57E1FD926D796E02300F188B01EF711E47EA3D635C1E331B2E3D17207CA3C8F8983160811FE8C92D6A3997B290D3c7f9H" TargetMode="External"/><Relationship Id="rId519" Type="http://schemas.openxmlformats.org/officeDocument/2006/relationships/hyperlink" Target="consultantplus://offline/ref=BF44AF8B1D09826C33CC57E1FD926D79680A330E16815CE579474BE83A6C03093452223C17217BAAC3A79D2471D910E3DE326A268BB091cDfBH" TargetMode="External"/><Relationship Id="rId116" Type="http://schemas.openxmlformats.org/officeDocument/2006/relationships/hyperlink" Target="consultantplus://offline/ref=BF44AF8B1D09826C33CC57E1FD926D796F03370A1F8D01EF711E47EA3D635C1E331B2E3D17207CA7CEF8983160811FE8C92D6A3997B290D3c7f9H" TargetMode="External"/><Relationship Id="rId137" Type="http://schemas.openxmlformats.org/officeDocument/2006/relationships/hyperlink" Target="consultantplus://offline/ref=BF44AF8B1D09826C33CC57E1FD926D796D04340A1F8201EF711E47EA3D635C1E331B2E3D17207CA3CEF8983160811FE8C92D6A3997B290D3c7f9H" TargetMode="External"/><Relationship Id="rId158" Type="http://schemas.openxmlformats.org/officeDocument/2006/relationships/hyperlink" Target="consultantplus://offline/ref=BF44AF8B1D09826C33CC57E1FD926D796F0135091B8E01EF711E47EA3D635C1E331B2E3D17207CA3C8F8983160811FE8C92D6A3997B290D3c7f9H" TargetMode="External"/><Relationship Id="rId302" Type="http://schemas.openxmlformats.org/officeDocument/2006/relationships/hyperlink" Target="consultantplus://offline/ref=BF44AF8B1D09826C33CC57E1FD926D796F03370A1F8D01EF711E47EA3D635C1E331B2E3D17207DA2CAF8983160811FE8C92D6A3997B290D3c7f9H" TargetMode="External"/><Relationship Id="rId323" Type="http://schemas.openxmlformats.org/officeDocument/2006/relationships/hyperlink" Target="consultantplus://offline/ref=BF44AF8B1D09826C33CC57E1FD926D796F03370A178201EF711E47EA3D635C1E331B2E3D17207CA0CCF8983160811FE8C92D6A3997B290D3c7f9H" TargetMode="External"/><Relationship Id="rId344" Type="http://schemas.openxmlformats.org/officeDocument/2006/relationships/hyperlink" Target="consultantplus://offline/ref=BF44AF8B1D09826C33CC57E1FD926D796F02320B168B01EF711E47EA3D635C1E331B2E3D17207CA0C9F8983160811FE8C92D6A3997B290D3c7f9H" TargetMode="External"/><Relationship Id="rId530" Type="http://schemas.openxmlformats.org/officeDocument/2006/relationships/hyperlink" Target="consultantplus://offline/ref=BF44AF8B1D09826C33CC57E1FD926D796F023F081F8A01EF711E47EA3D635C1E331B2E3D17207CA5CAF8983160811FE8C92D6A3997B290D3c7f9H" TargetMode="External"/><Relationship Id="rId20" Type="http://schemas.openxmlformats.org/officeDocument/2006/relationships/hyperlink" Target="consultantplus://offline/ref=BF44AF8B1D09826C33CC57E1FD926D79640B340818815CE579474BE83A6C03093452223C17207CABC3A79D2471D910E3DE326A268BB091cDfBH" TargetMode="External"/><Relationship Id="rId41" Type="http://schemas.openxmlformats.org/officeDocument/2006/relationships/hyperlink" Target="consultantplus://offline/ref=BF44AF8B1D09826C33CC57E1FD926D796E033F07178301EF711E47EA3D635C1E331B2E3D17207CA2C1F8983160811FE8C92D6A3997B290D3c7f9H" TargetMode="External"/><Relationship Id="rId62" Type="http://schemas.openxmlformats.org/officeDocument/2006/relationships/hyperlink" Target="consultantplus://offline/ref=BF44AF8B1D09826C33CC57E1FD926D796506320618815CE579474BE83A6C03093452223C17207DA1C3A79D2471D910E3DE326A268BB091cDfBH" TargetMode="External"/><Relationship Id="rId83" Type="http://schemas.openxmlformats.org/officeDocument/2006/relationships/hyperlink" Target="consultantplus://offline/ref=BF44AF8B1D09826C33CC57E1FD926D796F00330E188B01EF711E47EA3D635C1E331B2E3D17207CA6C9F8983160811FE8C92D6A3997B290D3c7f9H" TargetMode="External"/><Relationship Id="rId179" Type="http://schemas.openxmlformats.org/officeDocument/2006/relationships/hyperlink" Target="consultantplus://offline/ref=BF44AF8B1D09826C33CC57E1FD926D796F0137061E8301EF711E47EA3D635C1E331B2E3D17207CA7C9F8983160811FE8C92D6A3997B290D3c7f9H" TargetMode="External"/><Relationship Id="rId365" Type="http://schemas.openxmlformats.org/officeDocument/2006/relationships/hyperlink" Target="consultantplus://offline/ref=BF44AF8B1D09826C33CC57E1FD926D796E0B310F1C8901EF711E47EA3D635C1E331B2E3D17207DA4CCF8983160811FE8C92D6A3997B290D3c7f9H" TargetMode="External"/><Relationship Id="rId386" Type="http://schemas.openxmlformats.org/officeDocument/2006/relationships/hyperlink" Target="consultantplus://offline/ref=BF44AF8B1D09826C33CC57E1FD926D79680A330E16815CE579474BE83A6C03093452223C17217CA2C3A79D2471D910E3DE326A268BB091cDfBH" TargetMode="External"/><Relationship Id="rId551" Type="http://schemas.openxmlformats.org/officeDocument/2006/relationships/hyperlink" Target="consultantplus://offline/ref=BF44AF8B1D09826C33CC57E1FD926D796400360F1C815CE579474BE83A6C03093452223C17207EA6C3A79D2471D910E3DE326A268BB091cDfBH" TargetMode="External"/><Relationship Id="rId572" Type="http://schemas.openxmlformats.org/officeDocument/2006/relationships/hyperlink" Target="consultantplus://offline/ref=BF44AF8B1D09826C33CC57E1FD926D796E0A340A1D8801EF711E47EA3D635C1E331B2E3D17207CA2C1F8983160811FE8C92D6A3997B290D3c7f9H" TargetMode="External"/><Relationship Id="rId190" Type="http://schemas.openxmlformats.org/officeDocument/2006/relationships/hyperlink" Target="consultantplus://offline/ref=BF44AF8B1D09826C33CC57E1FD926D796E023508198D01EF711E47EA3D635C1E331B2E3D17207CA2C1F8983160811FE8C92D6A3997B290D3c7f9H" TargetMode="External"/><Relationship Id="rId204" Type="http://schemas.openxmlformats.org/officeDocument/2006/relationships/hyperlink" Target="consultantplus://offline/ref=BF44AF8B1D09826C33CC57E1FD926D796D04340A1B8901EF711E47EA3D635C1E331B2E3D17207CA3C9F8983160811FE8C92D6A3997B290D3c7f9H" TargetMode="External"/><Relationship Id="rId225" Type="http://schemas.openxmlformats.org/officeDocument/2006/relationships/hyperlink" Target="consultantplus://offline/ref=BF44AF8B1D09826C33CC57E1FD926D796E0B310F1C8901EF711E47EA3D635C1E331B2E3D17207DA2CEF8983160811FE8C92D6A3997B290D3c7f9H" TargetMode="External"/><Relationship Id="rId246" Type="http://schemas.openxmlformats.org/officeDocument/2006/relationships/hyperlink" Target="consultantplus://offline/ref=BF44AF8B1D09826C33CC57E1FD926D796E0B310F1C8901EF711E47EA3D635C1E331B2E3D17207DA3C9F8983160811FE8C92D6A3997B290D3c7f9H" TargetMode="External"/><Relationship Id="rId267" Type="http://schemas.openxmlformats.org/officeDocument/2006/relationships/hyperlink" Target="consultantplus://offline/ref=BF44AF8B1D09826C33CC57E1FD926D796D073F0D1B8E01EF711E47EA3D635C1E211B7631152962A3C9EDCE6025cDfDH" TargetMode="External"/><Relationship Id="rId288" Type="http://schemas.openxmlformats.org/officeDocument/2006/relationships/hyperlink" Target="consultantplus://offline/ref=BF44AF8B1D09826C33CC57E1FD926D796F0036071D8D01EF711E47EA3D635C1E331B2E3D172177F699B7996D26DD0CEBC12D693888cBf9H" TargetMode="External"/><Relationship Id="rId411" Type="http://schemas.openxmlformats.org/officeDocument/2006/relationships/hyperlink" Target="consultantplus://offline/ref=BF44AF8B1D09826C33CC57E1FD926D796E0B30081A8801EF711E47EA3D635C1E331B2E3D17207CA7CAF8983160811FE8C92D6A3997B290D3c7f9H" TargetMode="External"/><Relationship Id="rId432" Type="http://schemas.openxmlformats.org/officeDocument/2006/relationships/hyperlink" Target="consultantplus://offline/ref=BF44AF8B1D09826C33CC57E1FD926D796E023F08168301EF711E47EA3D635C1E331B2E3D17207CA2C1F8983160811FE8C92D6A3997B290D3c7f9H" TargetMode="External"/><Relationship Id="rId453" Type="http://schemas.openxmlformats.org/officeDocument/2006/relationships/hyperlink" Target="consultantplus://offline/ref=BF44AF8B1D09826C33CC57E1FD926D796E0A340F168D01EF711E47EA3D635C1E331B2E3D17207CA2C0F8983160811FE8C92D6A3997B290D3c7f9H" TargetMode="External"/><Relationship Id="rId474" Type="http://schemas.openxmlformats.org/officeDocument/2006/relationships/hyperlink" Target="consultantplus://offline/ref=BF44AF8B1D09826C33CC57E1FD926D79680A330E16815CE579474BE83A6C03093452223C172178A6C3A79D2471D910E3DE326A268BB091cDfBH" TargetMode="External"/><Relationship Id="rId509" Type="http://schemas.openxmlformats.org/officeDocument/2006/relationships/hyperlink" Target="consultantplus://offline/ref=BF44AF8B1D09826C33CC57E1FD926D796E0B310F1C8901EF711E47EA3D635C1E331B2E3D17207DABC8F8983160811FE8C92D6A3997B290D3c7f9H" TargetMode="External"/><Relationship Id="rId106" Type="http://schemas.openxmlformats.org/officeDocument/2006/relationships/hyperlink" Target="consultantplus://offline/ref=BF44AF8B1D09826C33CC57E1FD926D79680A330E16815CE579474BE83A6C03093452223C17207EA7C3A79D2471D910E3DE326A268BB091cDfBH" TargetMode="External"/><Relationship Id="rId127" Type="http://schemas.openxmlformats.org/officeDocument/2006/relationships/hyperlink" Target="consultantplus://offline/ref=BF44AF8B1D09826C33CC57E1FD926D796D05340A168201EF711E47EA3D635C1E331B2E3D17207CA3C8F8983160811FE8C92D6A3997B290D3c7f9H" TargetMode="External"/><Relationship Id="rId313" Type="http://schemas.openxmlformats.org/officeDocument/2006/relationships/hyperlink" Target="consultantplus://offline/ref=BF44AF8B1D09826C33CC57E1FD926D796E0B310F1C8901EF711E47EA3D635C1E331B2E3D17207DA1C0F8983160811FE8C92D6A3997B290D3c7f9H" TargetMode="External"/><Relationship Id="rId495" Type="http://schemas.openxmlformats.org/officeDocument/2006/relationships/hyperlink" Target="consultantplus://offline/ref=BF44AF8B1D09826C33CC57E1FD926D796F033E0E1A8C01EF711E47EA3D635C1E331B2E3D17207CA6C8F8983160811FE8C92D6A3997B290D3c7f9H" TargetMode="External"/><Relationship Id="rId10" Type="http://schemas.openxmlformats.org/officeDocument/2006/relationships/hyperlink" Target="consultantplus://offline/ref=BF44AF8B1D09826C33CC57E1FD926D79680A350616815CE579474BE83A6C03093452223C17207DA6C3A79D2471D910E3DE326A268BB091cDfBH" TargetMode="External"/><Relationship Id="rId31" Type="http://schemas.openxmlformats.org/officeDocument/2006/relationships/hyperlink" Target="consultantplus://offline/ref=BF44AF8B1D09826C33CC57E1FD926D796D07340A1E8801EF711E47EA3D635C1E331B2E3D17207CA2C1F8983160811FE8C92D6A3997B290D3c7f9H" TargetMode="External"/><Relationship Id="rId52" Type="http://schemas.openxmlformats.org/officeDocument/2006/relationships/hyperlink" Target="consultantplus://offline/ref=BF44AF8B1D09826C33CC57E1FD926D796D0437091C815CE579474BE83A6C03093452223C17207FA2C3A79D2471D910E3DE326A268BB091cDfBH" TargetMode="External"/><Relationship Id="rId73" Type="http://schemas.openxmlformats.org/officeDocument/2006/relationships/hyperlink" Target="consultantplus://offline/ref=BF44AF8B1D09826C33CC57E1FD926D796F00330E188B01EF711E47EA3D635C1E331B2E3D17207CA6C9F8983160811FE8C92D6A3997B290D3c7f9H" TargetMode="External"/><Relationship Id="rId94" Type="http://schemas.openxmlformats.org/officeDocument/2006/relationships/hyperlink" Target="consultantplus://offline/ref=BF44AF8B1D09826C33CC57E1FD926D796E03370B1F8F01EF711E47EA3D635C1E331B2E3D17207CA3C8F8983160811FE8C92D6A3997B290D3c7f9H" TargetMode="External"/><Relationship Id="rId148" Type="http://schemas.openxmlformats.org/officeDocument/2006/relationships/hyperlink" Target="consultantplus://offline/ref=BF44AF8B1D09826C33CC57E1FD926D796D05300E1B8B01EF711E47EA3D635C1E331B2E3D17207CA0C1F8983160811FE8C92D6A3997B290D3c7f9H" TargetMode="External"/><Relationship Id="rId169" Type="http://schemas.openxmlformats.org/officeDocument/2006/relationships/hyperlink" Target="consultantplus://offline/ref=BF44AF8B1D09826C33CC57E1FD926D796F02350E1A8C01EF711E47EA3D635C1E331B2E3D17207CA3C0F8983160811FE8C92D6A3997B290D3c7f9H" TargetMode="External"/><Relationship Id="rId334" Type="http://schemas.openxmlformats.org/officeDocument/2006/relationships/hyperlink" Target="consultantplus://offline/ref=BF44AF8B1D09826C33CC57E1FD926D796F03370A178201EF711E47EA3D635C1E331B2E3D17207CA7CAF8983160811FE8C92D6A3997B290D3c7f9H" TargetMode="External"/><Relationship Id="rId355" Type="http://schemas.openxmlformats.org/officeDocument/2006/relationships/hyperlink" Target="consultantplus://offline/ref=BF44AF8B1D09826C33CC57E1FD926D796D0B3E0B1F8B01EF711E47EA3D635C1E331B2E3D17207CA2C1F8983160811FE8C92D6A3997B290D3c7f9H" TargetMode="External"/><Relationship Id="rId376" Type="http://schemas.openxmlformats.org/officeDocument/2006/relationships/hyperlink" Target="consultantplus://offline/ref=BF44AF8B1D09826C33CC57E1FD926D796D05300E1B8B01EF711E47EA3D635C1E331B2E3D17207CA4C0F8983160811FE8C92D6A3997B290D3c7f9H" TargetMode="External"/><Relationship Id="rId397" Type="http://schemas.openxmlformats.org/officeDocument/2006/relationships/hyperlink" Target="consultantplus://offline/ref=BF44AF8B1D09826C33CC57E1FD926D79680A330E16815CE579474BE83A6C03093452223C17217CABC3A79D2471D910E3DE326A268BB091cDfBH" TargetMode="External"/><Relationship Id="rId520" Type="http://schemas.openxmlformats.org/officeDocument/2006/relationships/hyperlink" Target="consultantplus://offline/ref=BF44AF8B1D09826C33CC57E1FD926D796F0335091D8301EF711E47EA3D635C1E331B2E3D17207CA4CBF8983160811FE8C92D6A3997B290D3c7f9H" TargetMode="External"/><Relationship Id="rId541" Type="http://schemas.openxmlformats.org/officeDocument/2006/relationships/hyperlink" Target="consultantplus://offline/ref=BF44AF8B1D09826C33CC57E1FD926D796E013F0B17815CE579474BE83A6C03093452223C17207EA7C3A79D2471D910E3DE326A268BB091cDfBH" TargetMode="External"/><Relationship Id="rId562" Type="http://schemas.openxmlformats.org/officeDocument/2006/relationships/hyperlink" Target="consultantplus://offline/ref=BF44AF8B1D09826C33CC57E1FD926D796F033E0E1A8C01EF711E47EA3D635C1E331B2E3D17207CA5CDF8983160811FE8C92D6A3997B290D3c7f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44AF8B1D09826C33CC57E1FD926D796E0B330B1F8F01EF711E47EA3D635C1E331B2E3D17207CA2C1F8983160811FE8C92D6A3997B290D3c7f9H" TargetMode="External"/><Relationship Id="rId215" Type="http://schemas.openxmlformats.org/officeDocument/2006/relationships/hyperlink" Target="consultantplus://offline/ref=BF44AF8B1D09826C33CC57E1FD926D796D04340A1F8201EF711E47EA3D635C1E331B2E3D17207CA0C1F8983160811FE8C92D6A3997B290D3c7f9H" TargetMode="External"/><Relationship Id="rId236" Type="http://schemas.openxmlformats.org/officeDocument/2006/relationships/hyperlink" Target="consultantplus://offline/ref=BF44AF8B1D09826C33CC57E1FD926D79680A320618815CE579474BE83A6C03093452223C17207DABC3A79D2471D910E3DE326A268BB091cDfBH" TargetMode="External"/><Relationship Id="rId257" Type="http://schemas.openxmlformats.org/officeDocument/2006/relationships/hyperlink" Target="consultantplus://offline/ref=BF44AF8B1D09826C33CC57E1FD926D796D0A360B1A8C01EF711E47EA3D635C1E331B2E3D17207CA3CBF8983160811FE8C92D6A3997B290D3c7f9H" TargetMode="External"/><Relationship Id="rId278" Type="http://schemas.openxmlformats.org/officeDocument/2006/relationships/hyperlink" Target="consultantplus://offline/ref=BF44AF8B1D09826C33CC57E1FD926D796E0A360C1A8F01EF711E47EA3D635C1E331B2E3D17207DA3C1F8983160811FE8C92D6A3997B290D3c7f9H" TargetMode="External"/><Relationship Id="rId401" Type="http://schemas.openxmlformats.org/officeDocument/2006/relationships/hyperlink" Target="consultantplus://offline/ref=BF44AF8B1D09826C33CC57E1FD926D796506320618815CE579474BE83A6C03093452223C17207EA7C3A79D2471D910E3DE326A268BB091cDfBH" TargetMode="External"/><Relationship Id="rId422" Type="http://schemas.openxmlformats.org/officeDocument/2006/relationships/hyperlink" Target="consultantplus://offline/ref=BF44AF8B1D09826C33CC57E1FD926D796D04340A1F8201EF711E47EA3D635C1E331B2E3D17207CABCCF8983160811FE8C92D6A3997B290D3c7f9H" TargetMode="External"/><Relationship Id="rId443" Type="http://schemas.openxmlformats.org/officeDocument/2006/relationships/hyperlink" Target="consultantplus://offline/ref=BF44AF8B1D09826C33CC57E1FD926D796F03370A1F8D01EF711E47EA3D635C1E331B2E3D17207DA3CBF8983160811FE8C92D6A3997B290D3c7f9H" TargetMode="External"/><Relationship Id="rId464" Type="http://schemas.openxmlformats.org/officeDocument/2006/relationships/hyperlink" Target="consultantplus://offline/ref=BF44AF8B1D09826C33CC57E1FD926D796D05300E1B8B01EF711E47EA3D635C1E331B2E3D17207CAACEF8983160811FE8C92D6A3997B290D3c7f9H" TargetMode="External"/><Relationship Id="rId303" Type="http://schemas.openxmlformats.org/officeDocument/2006/relationships/hyperlink" Target="consultantplus://offline/ref=BF44AF8B1D09826C33CC57E1FD926D79680A330E16815CE579474BE83A6C03093452223C172074A0C3A79D2471D910E3DE326A268BB091cDfBH" TargetMode="External"/><Relationship Id="rId485" Type="http://schemas.openxmlformats.org/officeDocument/2006/relationships/hyperlink" Target="consultantplus://offline/ref=BF44AF8B1D09826C33CC57E1FD926D796F033E0E1A8C01EF711E47EA3D635C1E331B2E3D17207CA1CEF8983160811FE8C92D6A3997B290D3c7f9H" TargetMode="External"/><Relationship Id="rId42" Type="http://schemas.openxmlformats.org/officeDocument/2006/relationships/hyperlink" Target="consultantplus://offline/ref=BF44AF8B1D09826C33CC57E1FD926D796E02300F188B01EF711E47EA3D635C1E331B2E3D17207CA2C1F8983160811FE8C92D6A3997B290D3c7f9H" TargetMode="External"/><Relationship Id="rId84" Type="http://schemas.openxmlformats.org/officeDocument/2006/relationships/hyperlink" Target="consultantplus://offline/ref=BF44AF8B1D09826C33CC57E1FD926D796D0B310F198D01EF711E47EA3D635C1E331B2E3D17207CA6CCF8983160811FE8C92D6A3997B290D3c7f9H" TargetMode="External"/><Relationship Id="rId138" Type="http://schemas.openxmlformats.org/officeDocument/2006/relationships/hyperlink" Target="consultantplus://offline/ref=BF44AF8B1D09826C33CC57E1FD926D796F03370A178201EF711E47EA3D635C1E331B2E3D17207CA3C9F8983160811FE8C92D6A3997B290D3c7f9H" TargetMode="External"/><Relationship Id="rId345" Type="http://schemas.openxmlformats.org/officeDocument/2006/relationships/hyperlink" Target="consultantplus://offline/ref=BF44AF8B1D09826C33CC57E1FD926D796F00340A168301EF711E47EA3D635C1E331B2E3D17207CA2CEF8983160811FE8C92D6A3997B290D3c7f9H" TargetMode="External"/><Relationship Id="rId387" Type="http://schemas.openxmlformats.org/officeDocument/2006/relationships/hyperlink" Target="consultantplus://offline/ref=BF44AF8B1D09826C33CC57E1FD926D796400370D16815CE579474BE83A6C03093452223C17207FA2C3A79D2471D910E3DE326A268BB091cDfBH" TargetMode="External"/><Relationship Id="rId510" Type="http://schemas.openxmlformats.org/officeDocument/2006/relationships/hyperlink" Target="consultantplus://offline/ref=BF44AF8B1D09826C33CC57E1FD926D796F023F081F8A01EF711E47EA3D635C1E331B2E3D17207CA5CAF8983160811FE8C92D6A3997B290D3c7f9H" TargetMode="External"/><Relationship Id="rId552" Type="http://schemas.openxmlformats.org/officeDocument/2006/relationships/hyperlink" Target="consultantplus://offline/ref=BF44AF8B1D09826C33CC57E1FD926D796D05300E1B8B01EF711E47EA3D635C1E331B2E3D17207CABCAF8983160811FE8C92D6A3997B290D3c7f9H" TargetMode="External"/><Relationship Id="rId191" Type="http://schemas.openxmlformats.org/officeDocument/2006/relationships/hyperlink" Target="consultantplus://offline/ref=BF44AF8B1D09826C33CC57E1FD926D796D0536091A8C01EF711E47EA3D635C1E331B2E3D17207CA2C1F8983160811FE8C92D6A3997B290D3c7f9H" TargetMode="External"/><Relationship Id="rId205" Type="http://schemas.openxmlformats.org/officeDocument/2006/relationships/hyperlink" Target="consultantplus://offline/ref=BF44AF8B1D09826C33CC57E1FD926D796D05300E1B8B01EF711E47EA3D635C1E331B2E3D17207CA6CAF8983160811FE8C92D6A3997B290D3c7f9H" TargetMode="External"/><Relationship Id="rId247" Type="http://schemas.openxmlformats.org/officeDocument/2006/relationships/hyperlink" Target="consultantplus://offline/ref=BF44AF8B1D09826C33CC57E1FD926D796E033709178201EF711E47EA3D635C1E331B2E3D17207CA3CCF8983160811FE8C92D6A3997B290D3c7f9H" TargetMode="External"/><Relationship Id="rId412" Type="http://schemas.openxmlformats.org/officeDocument/2006/relationships/hyperlink" Target="consultantplus://offline/ref=BF44AF8B1D09826C33CC57E1FD926D796F00310B1A8B01EF711E47EA3D635C1E331B2E39162277F699B7996D26DD0CEBC12D693888cBf9H" TargetMode="External"/><Relationship Id="rId107" Type="http://schemas.openxmlformats.org/officeDocument/2006/relationships/hyperlink" Target="consultantplus://offline/ref=BF44AF8B1D09826C33CC57E1FD926D796506320618815CE579474BE83A6C03093452223C17207DA5C3A79D2471D910E3DE326A268BB091cDfBH" TargetMode="External"/><Relationship Id="rId289" Type="http://schemas.openxmlformats.org/officeDocument/2006/relationships/hyperlink" Target="consultantplus://offline/ref=BF44AF8B1D09826C33CC57E1FD926D79680A330E16815CE579474BE83A6C03093452223C17207BA7C3A79D2471D910E3DE326A268BB091cDfBH" TargetMode="External"/><Relationship Id="rId454" Type="http://schemas.openxmlformats.org/officeDocument/2006/relationships/hyperlink" Target="consultantplus://offline/ref=BF44AF8B1D09826C33CC57E1FD926D796D023E07198B01EF711E47EA3D635C1E211B7631152962A3C9EDCE6025cDfDH" TargetMode="External"/><Relationship Id="rId496" Type="http://schemas.openxmlformats.org/officeDocument/2006/relationships/hyperlink" Target="consultantplus://offline/ref=BF44AF8B1D09826C33CC57E1FD926D796F033E0E1A8C01EF711E47EA3D635C1E331B2E3D17207CA6CBF8983160811FE8C92D6A3997B290D3c7f9H" TargetMode="External"/><Relationship Id="rId11" Type="http://schemas.openxmlformats.org/officeDocument/2006/relationships/hyperlink" Target="consultantplus://offline/ref=BF44AF8B1D09826C33CC57E1FD926D79680A320618815CE579474BE83A6C03093452223C17207DAAC3A79D2471D910E3DE326A268BB091cDfBH" TargetMode="External"/><Relationship Id="rId53" Type="http://schemas.openxmlformats.org/officeDocument/2006/relationships/hyperlink" Target="consultantplus://offline/ref=BF44AF8B1D09826C33CC57E1FD926D796D013E061C8B01EF711E47EA3D635C1E331B2E3D17207CA1CCF8983160811FE8C92D6A3997B290D3c7f9H" TargetMode="External"/><Relationship Id="rId149" Type="http://schemas.openxmlformats.org/officeDocument/2006/relationships/hyperlink" Target="consultantplus://offline/ref=BF44AF8B1D09826C33CC57E1FD926D796E0B3709178901EF711E47EA3D635C1E211B7631152962A3C9EDCE6025cDfDH" TargetMode="External"/><Relationship Id="rId314" Type="http://schemas.openxmlformats.org/officeDocument/2006/relationships/hyperlink" Target="consultantplus://offline/ref=BF44AF8B1D09826C33CC57E1FD926D796F03370A178201EF711E47EA3D635C1E331B2E3D17207CA3C0F8983160811FE8C92D6A3997B290D3c7f9H" TargetMode="External"/><Relationship Id="rId356" Type="http://schemas.openxmlformats.org/officeDocument/2006/relationships/hyperlink" Target="consultantplus://offline/ref=BF44AF8B1D09826C33CC57E1FD926D796D0A320D178201EF711E47EA3D635C1E331B2E3D16207DA6CCF8983160811FE8C92D6A3997B290D3c7f9H" TargetMode="External"/><Relationship Id="rId398" Type="http://schemas.openxmlformats.org/officeDocument/2006/relationships/hyperlink" Target="consultantplus://offline/ref=BF44AF8B1D09826C33CC57E1FD926D79680A330E16815CE579474BE83A6C03093452223C17217DA2C3A79D2471D910E3DE326A268BB091cDfBH" TargetMode="External"/><Relationship Id="rId521" Type="http://schemas.openxmlformats.org/officeDocument/2006/relationships/hyperlink" Target="consultantplus://offline/ref=BF44AF8B1D09826C33CC57E1FD926D796F0132071F8A01EF711E47EA3D635C1E331B2E3D17207CA3C8F8983160811FE8C92D6A3997B290D3c7f9H" TargetMode="External"/><Relationship Id="rId563" Type="http://schemas.openxmlformats.org/officeDocument/2006/relationships/hyperlink" Target="consultantplus://offline/ref=BF44AF8B1D09826C33CC57E1FD926D796D07340A1B8F01EF711E47EA3D635C1E331B2E3D17207CA2C1F8983160811FE8C92D6A3997B290D3c7f9H" TargetMode="External"/><Relationship Id="rId95" Type="http://schemas.openxmlformats.org/officeDocument/2006/relationships/hyperlink" Target="consultantplus://offline/ref=BF44AF8B1D09826C33CC57E1FD926D79680A330E16815CE579474BE83A6C03093452223C17207EA2C3A79D2471D910E3DE326A268BB091cDfBH" TargetMode="External"/><Relationship Id="rId160" Type="http://schemas.openxmlformats.org/officeDocument/2006/relationships/hyperlink" Target="consultantplus://offline/ref=BF44AF8B1D09826C33CC57E1FD926D796F01300F1B8A01EF711E47EA3D635C1E331B2E3D17207CA3CAF8983160811FE8C92D6A3997B290D3c7f9H" TargetMode="External"/><Relationship Id="rId216" Type="http://schemas.openxmlformats.org/officeDocument/2006/relationships/hyperlink" Target="consultantplus://offline/ref=BF44AF8B1D09826C33CC57E1FD926D79680A330E16815CE579474BE83A6C03093452223C172078A1C3A79D2471D910E3DE326A268BB091cDfBH" TargetMode="External"/><Relationship Id="rId423" Type="http://schemas.openxmlformats.org/officeDocument/2006/relationships/hyperlink" Target="consultantplus://offline/ref=BF44AF8B1D09826C33CC57E1FD926D796E033F07178301EF711E47EA3D635C1E331B2E3D17207CA0CEF8983160811FE8C92D6A3997B290D3c7f9H" TargetMode="External"/><Relationship Id="rId258" Type="http://schemas.openxmlformats.org/officeDocument/2006/relationships/hyperlink" Target="consultantplus://offline/ref=BF44AF8B1D09826C33CC57E1FD926D796D0A360B1A8C01EF711E47EA3D635C1E331B2E3D17207CA4CEF8983160811FE8C92D6A3997B290D3c7f9H" TargetMode="External"/><Relationship Id="rId465" Type="http://schemas.openxmlformats.org/officeDocument/2006/relationships/hyperlink" Target="consultantplus://offline/ref=BF44AF8B1D09826C33CC57E1FD926D796F033E0E1A8C01EF711E47EA3D635C1E331B2E3D17207CA1C8F8983160811FE8C92D6A3997B290D3c7f9H" TargetMode="External"/><Relationship Id="rId22" Type="http://schemas.openxmlformats.org/officeDocument/2006/relationships/hyperlink" Target="consultantplus://offline/ref=BF44AF8B1D09826C33CC57E1FD926D796E01370B1A8D01EF711E47EA3D635C1E331B2E3D17207CA2C1F8983160811FE8C92D6A3997B290D3c7f9H" TargetMode="External"/><Relationship Id="rId64" Type="http://schemas.openxmlformats.org/officeDocument/2006/relationships/hyperlink" Target="consultantplus://offline/ref=BF44AF8B1D09826C33CC57E1FD926D796D0A3E0D1E8201EF711E47EA3D635C1E331B2E3D17207CA3C9F8983160811FE8C92D6A3997B290D3c7f9H" TargetMode="External"/><Relationship Id="rId118" Type="http://schemas.openxmlformats.org/officeDocument/2006/relationships/hyperlink" Target="consultantplus://offline/ref=BF44AF8B1D09826C33CC57E1FD926D796E03370B1F8F01EF711E47EA3D635C1E331B2E3D17207CA3C9F8983160811FE8C92D6A3997B290D3c7f9H" TargetMode="External"/><Relationship Id="rId325" Type="http://schemas.openxmlformats.org/officeDocument/2006/relationships/hyperlink" Target="consultantplus://offline/ref=BF44AF8B1D09826C33CC57E1FD926D796F03370A178201EF711E47EA3D635C1E331B2E3D17207CA1C8F8983160811FE8C92D6A3997B290D3c7f9H" TargetMode="External"/><Relationship Id="rId367" Type="http://schemas.openxmlformats.org/officeDocument/2006/relationships/hyperlink" Target="consultantplus://offline/ref=BF44AF8B1D09826C33CC57E1FD926D796D05300E1B8B01EF711E47EA3D635C1E331B2E3D17207CA4CDF8983160811FE8C92D6A3997B290D3c7f9H" TargetMode="External"/><Relationship Id="rId532" Type="http://schemas.openxmlformats.org/officeDocument/2006/relationships/hyperlink" Target="consultantplus://offline/ref=BF44AF8B1D09826C33CC57E1FD926D796D02330D1A8201EF711E47EA3D635C1E211B7631152962A3C9EDCE6025cDfDH" TargetMode="External"/><Relationship Id="rId574" Type="http://schemas.openxmlformats.org/officeDocument/2006/relationships/hyperlink" Target="consultantplus://offline/ref=BF44AF8B1D09826C33CC57E1FD926D796D04360E1A8901EF711E47EA3D635C1E331B2E3D17217FA2C8F8983160811FE8C92D6A3997B290D3c7f9H" TargetMode="External"/><Relationship Id="rId171" Type="http://schemas.openxmlformats.org/officeDocument/2006/relationships/hyperlink" Target="consultantplus://offline/ref=BF44AF8B1D09826C33CC57E1FD926D796F003708168301EF711E47EA3D635C1E331B2E3D17207CA3CAF8983160811FE8C92D6A3997B290D3c7f9H" TargetMode="External"/><Relationship Id="rId227" Type="http://schemas.openxmlformats.org/officeDocument/2006/relationships/hyperlink" Target="consultantplus://offline/ref=BF44AF8B1D09826C33CC57E1FD926D796F03370A1F8D01EF711E47EA3D635C1E331B2E3D17207CA5C0F8983160811FE8C92D6A3997B290D3c7f9H" TargetMode="External"/><Relationship Id="rId269" Type="http://schemas.openxmlformats.org/officeDocument/2006/relationships/hyperlink" Target="consultantplus://offline/ref=BF44AF8B1D09826C33CC57E1FD926D796F013506168B01EF711E47EA3D635C1E331B2E3D17207CAACDF8983160811FE8C92D6A3997B290D3c7f9H" TargetMode="External"/><Relationship Id="rId434" Type="http://schemas.openxmlformats.org/officeDocument/2006/relationships/hyperlink" Target="consultantplus://offline/ref=BF44AF8B1D09826C33CC57E1FD926D79680A330E16815CE579474BE83A6C03093452223C17217EA1C3A79D2471D910E3DE326A268BB091cDfBH" TargetMode="External"/><Relationship Id="rId476" Type="http://schemas.openxmlformats.org/officeDocument/2006/relationships/hyperlink" Target="consultantplus://offline/ref=BF44AF8B1D09826C33CC57E1FD926D796F033E0E1A8C01EF711E47EA3D635C1E331B2E3D17207CA1CAF8983160811FE8C92D6A3997B290D3c7f9H" TargetMode="External"/><Relationship Id="rId33" Type="http://schemas.openxmlformats.org/officeDocument/2006/relationships/hyperlink" Target="consultantplus://offline/ref=BF44AF8B1D09826C33CC57E1FD926D796D05300E1B8B01EF711E47EA3D635C1E331B2E3D17207CA3CEF8983160811FE8C92D6A3997B290D3c7f9H" TargetMode="External"/><Relationship Id="rId129" Type="http://schemas.openxmlformats.org/officeDocument/2006/relationships/hyperlink" Target="consultantplus://offline/ref=BF44AF8B1D09826C33CC57E1FD926D796E0B310A14DC56ED204B49EF3533060E2552213509217DBCCAF3CDc6f9H" TargetMode="External"/><Relationship Id="rId280" Type="http://schemas.openxmlformats.org/officeDocument/2006/relationships/hyperlink" Target="consultantplus://offline/ref=BF44AF8B1D09826C33CC57E1FD926D796E0A360C1A8F01EF711E47EA3D635C1E331B2E3D17207CA3C0F8983160811FE8C92D6A3997B290D3c7f9H" TargetMode="External"/><Relationship Id="rId336" Type="http://schemas.openxmlformats.org/officeDocument/2006/relationships/hyperlink" Target="consultantplus://offline/ref=BF44AF8B1D09826C33CC57E1FD926D796F03370A178201EF711E47EA3D635C1E331B2E3D17207CA7CDF8983160811FE8C92D6A3997B290D3c7f9H" TargetMode="External"/><Relationship Id="rId501" Type="http://schemas.openxmlformats.org/officeDocument/2006/relationships/hyperlink" Target="consultantplus://offline/ref=BF44AF8B1D09826C33CC57E1FD926D79680A330E16815CE579474BE83A6C03093452223C17217AA0C3A79D2471D910E3DE326A268BB091cDfBH" TargetMode="External"/><Relationship Id="rId543" Type="http://schemas.openxmlformats.org/officeDocument/2006/relationships/hyperlink" Target="consultantplus://offline/ref=BF44AF8B1D09826C33CC57E1FD926D79680A330E16815CE579474BE83A6C03093452223C172174ABC3A79D2471D910E3DE326A268BB091cDfBH" TargetMode="External"/><Relationship Id="rId75" Type="http://schemas.openxmlformats.org/officeDocument/2006/relationships/hyperlink" Target="consultantplus://offline/ref=BF44AF8B1D09826C33CC57E1FD926D796E033E0A1A8801EF711E47EA3D635C1E331B2E3D17207CA2CDF8983160811FE8C92D6A3997B290D3c7f9H" TargetMode="External"/><Relationship Id="rId140" Type="http://schemas.openxmlformats.org/officeDocument/2006/relationships/hyperlink" Target="consultantplus://offline/ref=BF44AF8B1D09826C33CC57E1FD926D796F00360C198A01EF711E47EA3D635C1E331B2E3D17207CA3CBF8983160811FE8C92D6A3997B290D3c7f9H" TargetMode="External"/><Relationship Id="rId182" Type="http://schemas.openxmlformats.org/officeDocument/2006/relationships/hyperlink" Target="consultantplus://offline/ref=BF44AF8B1D09826C33CC57E1FD926D796E0B3609178301EF711E47EA3D635C1E331B2E3D17207CA2C1F8983160811FE8C92D6A3997B290D3c7f9H" TargetMode="External"/><Relationship Id="rId378" Type="http://schemas.openxmlformats.org/officeDocument/2006/relationships/hyperlink" Target="consultantplus://offline/ref=BF44AF8B1D09826C33CC57E1FD926D796D05300E1B8B01EF711E47EA3D635C1E331B2E3D17207CA5C8F8983160811FE8C92D6A3997B290D3c7f9H" TargetMode="External"/><Relationship Id="rId403" Type="http://schemas.openxmlformats.org/officeDocument/2006/relationships/hyperlink" Target="consultantplus://offline/ref=BF44AF8B1D09826C33CC57E1FD926D796F00370F178F01EF711E47EA3D635C1E331B2E38172079A99CA2883529D61BF4C132753A89B1c9f9H" TargetMode="External"/><Relationship Id="rId6" Type="http://schemas.openxmlformats.org/officeDocument/2006/relationships/hyperlink" Target="consultantplus://offline/ref=BF44AF8B1D09826C33CC57E1FD926D796E02360F178F01EF711E47EA3D635C1E331B2E3D17207EA2C1F8983160811FE8C92D6A3997B290D3c7f9H" TargetMode="External"/><Relationship Id="rId238" Type="http://schemas.openxmlformats.org/officeDocument/2006/relationships/hyperlink" Target="consultantplus://offline/ref=BF44AF8B1D09826C33CC57E1FD926D796506320618815CE579474BE83A6C03093452223C17207EA2C3A79D2471D910E3DE326A268BB091cDfBH" TargetMode="External"/><Relationship Id="rId445" Type="http://schemas.openxmlformats.org/officeDocument/2006/relationships/hyperlink" Target="consultantplus://offline/ref=BF44AF8B1D09826C33CC57E1FD926D79680A330E16815CE579474BE83A6C03093452223C17217FA3C3A79D2471D910E3DE326A268BB091cDfBH" TargetMode="External"/><Relationship Id="rId487" Type="http://schemas.openxmlformats.org/officeDocument/2006/relationships/hyperlink" Target="consultantplus://offline/ref=BF44AF8B1D09826C33CC57E1FD926D796D023E07198B01EF711E47EA3D635C1E211B7631152962A3C9EDCE6025cDfDH" TargetMode="External"/><Relationship Id="rId291" Type="http://schemas.openxmlformats.org/officeDocument/2006/relationships/hyperlink" Target="consultantplus://offline/ref=BF44AF8B1D09826C33CC57E1FD926D796F03310B198B01EF711E47EA3D635C1E331B2E3D17207CA3CCF8983160811FE8C92D6A3997B290D3c7f9H" TargetMode="External"/><Relationship Id="rId305" Type="http://schemas.openxmlformats.org/officeDocument/2006/relationships/hyperlink" Target="consultantplus://offline/ref=BF44AF8B1D09826C33CC57E1FD926D79680A330E16815CE579474BE83A6C03093452223C172074A1C3A79D2471D910E3DE326A268BB091cDfBH" TargetMode="External"/><Relationship Id="rId347" Type="http://schemas.openxmlformats.org/officeDocument/2006/relationships/hyperlink" Target="consultantplus://offline/ref=BF44AF8B1D09826C33CC57E1FD926D79680A330E16815CE579474BE83A6C03093452223C172075A6C3A79D2471D910E3DE326A268BB091cDfBH" TargetMode="External"/><Relationship Id="rId512" Type="http://schemas.openxmlformats.org/officeDocument/2006/relationships/hyperlink" Target="consultantplus://offline/ref=BF44AF8B1D09826C33CC57E1FD926D796F023F081F8A01EF711E47EA3D635C1E331B2E3D17207FA4CFF8983160811FE8C92D6A3997B290D3c7f9H" TargetMode="External"/><Relationship Id="rId44" Type="http://schemas.openxmlformats.org/officeDocument/2006/relationships/hyperlink" Target="consultantplus://offline/ref=BF44AF8B1D09826C33CC57E1FD926D796E01370E178B01EF711E47EA3D635C1E331B2E3D17207CA2C0F8983160811FE8C92D6A3997B290D3c7f9H" TargetMode="External"/><Relationship Id="rId86" Type="http://schemas.openxmlformats.org/officeDocument/2006/relationships/hyperlink" Target="consultantplus://offline/ref=BF44AF8B1D09826C33CC57E1FD926D796D05300E1B8B01EF711E47EA3D635C1E331B2E3D17207CA0C8F8983160811FE8C92D6A3997B290D3c7f9H" TargetMode="External"/><Relationship Id="rId151" Type="http://schemas.openxmlformats.org/officeDocument/2006/relationships/hyperlink" Target="consultantplus://offline/ref=BF44AF8B1D09826C33CC57E1FD926D796F003708168301EF711E47EA3D635C1E331B2E3D17207CA3CAF8983160811FE8C92D6A3997B290D3c7f9H" TargetMode="External"/><Relationship Id="rId389" Type="http://schemas.openxmlformats.org/officeDocument/2006/relationships/hyperlink" Target="consultantplus://offline/ref=BF44AF8B1D09826C33CC57E1FD926D796400370D16815CE579474BE83A6C03093452223C17207FA5C3A79D2471D910E3DE326A268BB091cDfBH" TargetMode="External"/><Relationship Id="rId554" Type="http://schemas.openxmlformats.org/officeDocument/2006/relationships/hyperlink" Target="consultantplus://offline/ref=BF44AF8B1D09826C33CC57E1FD926D796E0B310F1C8901EF711E47EA3D635C1E331B2E3D17207DABCEF8983160811FE8C92D6A3997B290D3c7f9H" TargetMode="External"/><Relationship Id="rId193" Type="http://schemas.openxmlformats.org/officeDocument/2006/relationships/hyperlink" Target="consultantplus://offline/ref=BF44AF8B1D09826C33CC57E1FD926D796E023F0B168901EF711E47EA3D635C1E331B2E3D17207CA2C1F8983160811FE8C92D6A3997B290D3c7f9H" TargetMode="External"/><Relationship Id="rId207" Type="http://schemas.openxmlformats.org/officeDocument/2006/relationships/hyperlink" Target="consultantplus://offline/ref=BF44AF8B1D09826C33CC57E1FD926D796D04340A1B8901EF711E47EA3D635C1E331B2E3D17207CA3CAF8983160811FE8C92D6A3997B290D3c7f9H" TargetMode="External"/><Relationship Id="rId249" Type="http://schemas.openxmlformats.org/officeDocument/2006/relationships/hyperlink" Target="consultantplus://offline/ref=BF44AF8B1D09826C33CC57E1FD926D796D0630081B8B01EF711E47EA3D635C1E331B2E3D17207CA2C0F8983160811FE8C92D6A3997B290D3c7f9H" TargetMode="External"/><Relationship Id="rId414" Type="http://schemas.openxmlformats.org/officeDocument/2006/relationships/hyperlink" Target="consultantplus://offline/ref=BF44AF8B1D09826C33CC57E1FD926D796400360F1C815CE579474BE83A6C03093452223C17207DA7C3A79D2471D910E3DE326A268BB091cDfBH" TargetMode="External"/><Relationship Id="rId456" Type="http://schemas.openxmlformats.org/officeDocument/2006/relationships/hyperlink" Target="consultantplus://offline/ref=BF44AF8B1D09826C33CC57E1FD926D796D023E07198B01EF711E47EA3D635C1E211B7631152962A3C9EDCE6025cDfDH" TargetMode="External"/><Relationship Id="rId498" Type="http://schemas.openxmlformats.org/officeDocument/2006/relationships/hyperlink" Target="consultantplus://offline/ref=BF44AF8B1D09826C33CC57E1FD926D796F03370A1F8D01EF711E47EA3D635C1E331B2E3D17207DA0CDF8983160811FE8C92D6A3997B290D3c7f9H" TargetMode="External"/><Relationship Id="rId13" Type="http://schemas.openxmlformats.org/officeDocument/2006/relationships/hyperlink" Target="consultantplus://offline/ref=BF44AF8B1D09826C33CC57E1FD926D79680A330E16815CE579474BE83A6C03093452223C17207CAAC3A79D2471D910E3DE326A268BB091cDfBH" TargetMode="External"/><Relationship Id="rId109" Type="http://schemas.openxmlformats.org/officeDocument/2006/relationships/hyperlink" Target="consultantplus://offline/ref=BF44AF8B1D09826C33CC57E1FD926D796D05300E1B8B01EF711E47EA3D635C1E331B2E3D17207CA0CEF8983160811FE8C92D6A3997B290D3c7f9H" TargetMode="External"/><Relationship Id="rId260" Type="http://schemas.openxmlformats.org/officeDocument/2006/relationships/hyperlink" Target="consultantplus://offline/ref=BF44AF8B1D09826C33CC57E1FD926D796D0A370B1A8B01EF711E47EA3D635C1E331B2E3D17207CA3CAF8983160811FE8C92D6A3997B290D3c7f9H" TargetMode="External"/><Relationship Id="rId316" Type="http://schemas.openxmlformats.org/officeDocument/2006/relationships/hyperlink" Target="consultantplus://offline/ref=BF44AF8B1D09826C33CC57E1FD926D796E0B30081A8801EF711E47EA3D635C1E331B2E3D17207CA1CFF8983160811FE8C92D6A3997B290D3c7f9H" TargetMode="External"/><Relationship Id="rId523" Type="http://schemas.openxmlformats.org/officeDocument/2006/relationships/hyperlink" Target="consultantplus://offline/ref=BF44AF8B1D09826C33CC57E1FD926D796D023E07198B01EF711E47EA3D635C1E211B7631152962A3C9EDCE6025cDfDH" TargetMode="External"/><Relationship Id="rId55" Type="http://schemas.openxmlformats.org/officeDocument/2006/relationships/hyperlink" Target="consultantplus://offline/ref=BF44AF8B1D09826C33CC57E1FD926D796400370D16815CE579474BE83A6C03093452223C17207DA2C3A79D2471D910E3DE326A268BB091cDfBH" TargetMode="External"/><Relationship Id="rId97" Type="http://schemas.openxmlformats.org/officeDocument/2006/relationships/hyperlink" Target="consultantplus://offline/ref=BF44AF8B1D09826C33CC57E1FD926D79640B340818815CE579474BE83A6C03093452223C17207DA2C3A79D2471D910E3DE326A268BB091cDfBH" TargetMode="External"/><Relationship Id="rId120" Type="http://schemas.openxmlformats.org/officeDocument/2006/relationships/hyperlink" Target="consultantplus://offline/ref=BF44AF8B1D09826C33CC57E1FD926D796F03370A1F8D01EF711E47EA3D635C1E331B2E3D17207CA7C0F8983160811FE8C92D6A3997B290D3c7f9H" TargetMode="External"/><Relationship Id="rId358" Type="http://schemas.openxmlformats.org/officeDocument/2006/relationships/hyperlink" Target="consultantplus://offline/ref=BF44AF8B1D09826C33CC57E1FD926D796E03370B1F8F01EF711E47EA3D635C1E331B2E3D17207CA3CEF8983160811FE8C92D6A3997B290D3c7f9H" TargetMode="External"/><Relationship Id="rId565" Type="http://schemas.openxmlformats.org/officeDocument/2006/relationships/hyperlink" Target="consultantplus://offline/ref=BF44AF8B1D09826C33CC57E1FD926D796E0B310F1C8901EF711E47EA3D635C1E331B2E3D17207DABC0F8983160811FE8C92D6A3997B290D3c7f9H" TargetMode="External"/><Relationship Id="rId162" Type="http://schemas.openxmlformats.org/officeDocument/2006/relationships/hyperlink" Target="consultantplus://offline/ref=BF44AF8B1D09826C33CC57E1FD926D796D04340A1F8201EF711E47EA3D635C1E331B2E3D17207CA0CAF8983160811FE8C92D6A3997B290D3c7f9H" TargetMode="External"/><Relationship Id="rId218" Type="http://schemas.openxmlformats.org/officeDocument/2006/relationships/hyperlink" Target="consultantplus://offline/ref=BF44AF8B1D09826C33CC57E1FD926D796F00310B1A8B01EF711E47EA3D635C1E331B2E3D172078A4CBF8983160811FE8C92D6A3997B290D3c7f9H" TargetMode="External"/><Relationship Id="rId425" Type="http://schemas.openxmlformats.org/officeDocument/2006/relationships/hyperlink" Target="consultantplus://offline/ref=BF44AF8B1D09826C33CC57E1FD926D79680A320618815CE579474BE83A6C03093452223C17207EA1C3A79D2471D910E3DE326A268BB091cDfBH" TargetMode="External"/><Relationship Id="rId467" Type="http://schemas.openxmlformats.org/officeDocument/2006/relationships/hyperlink" Target="consultantplus://offline/ref=BF44AF8B1D09826C33CC57E1FD926D796F00300E198A01EF711E47EA3D635C1E331B2E3D17207BAAC8F8983160811FE8C92D6A3997B290D3c7f9H" TargetMode="External"/><Relationship Id="rId271" Type="http://schemas.openxmlformats.org/officeDocument/2006/relationships/hyperlink" Target="consultantplus://offline/ref=BF44AF8B1D09826C33CC57E1FD926D796E0B30081A8801EF711E47EA3D635C1E331B2E3D17207CA1CCF8983160811FE8C92D6A3997B290D3c7f9H" TargetMode="External"/><Relationship Id="rId24" Type="http://schemas.openxmlformats.org/officeDocument/2006/relationships/hyperlink" Target="consultantplus://offline/ref=BF44AF8B1D09826C33CC57E1FD926D796D0334071A8301EF711E47EA3D635C1E331B2E3D17207CA2C0F8983160811FE8C92D6A3997B290D3c7f9H" TargetMode="External"/><Relationship Id="rId66" Type="http://schemas.openxmlformats.org/officeDocument/2006/relationships/hyperlink" Target="consultantplus://offline/ref=BF44AF8B1D09826C33CC57E1FD926D796F00320B188301EF711E47EA3D635C1E331B2E3D17217CA0C0F8983160811FE8C92D6A3997B290D3c7f9H" TargetMode="External"/><Relationship Id="rId131" Type="http://schemas.openxmlformats.org/officeDocument/2006/relationships/hyperlink" Target="consultantplus://offline/ref=BF44AF8B1D09826C33CC57E1FD926D796D04360E1A8901EF711E47EA3D635C1E331B2E3D17217DA4C1F8983160811FE8C92D6A3997B290D3c7f9H" TargetMode="External"/><Relationship Id="rId327" Type="http://schemas.openxmlformats.org/officeDocument/2006/relationships/hyperlink" Target="consultantplus://offline/ref=BF44AF8B1D09826C33CC57E1FD926D796F03370A178201EF711E47EA3D635C1E331B2E3D17207CA1CAF8983160811FE8C92D6A3997B290D3c7f9H" TargetMode="External"/><Relationship Id="rId369" Type="http://schemas.openxmlformats.org/officeDocument/2006/relationships/hyperlink" Target="consultantplus://offline/ref=BF44AF8B1D09826C33CC57E1FD926D796E0B310F1C8901EF711E47EA3D635C1E331B2E3D17207DA4CEF8983160811FE8C92D6A3997B290D3c7f9H" TargetMode="External"/><Relationship Id="rId534" Type="http://schemas.openxmlformats.org/officeDocument/2006/relationships/hyperlink" Target="consultantplus://offline/ref=BF44AF8B1D09826C33CC57E1FD926D796D02330D1A8201EF711E47EA3D635C1E211B7631152962A3C9EDCE6025cDfDH" TargetMode="External"/><Relationship Id="rId576" Type="http://schemas.openxmlformats.org/officeDocument/2006/relationships/theme" Target="theme/theme1.xml"/><Relationship Id="rId173" Type="http://schemas.openxmlformats.org/officeDocument/2006/relationships/hyperlink" Target="consultantplus://offline/ref=BF44AF8B1D09826C33CC57E1FD926D796E0B30081A8801EF711E47EA3D635C1E331B2E3D17207CA3CBF8983160811FE8C92D6A3997B290D3c7f9H" TargetMode="External"/><Relationship Id="rId229" Type="http://schemas.openxmlformats.org/officeDocument/2006/relationships/hyperlink" Target="consultantplus://offline/ref=BF44AF8B1D09826C33CC57E1FD926D796D05300E1B8B01EF711E47EA3D635C1E331B2E3D17207CA7C8F8983160811FE8C92D6A3997B290D3c7f9H" TargetMode="External"/><Relationship Id="rId380" Type="http://schemas.openxmlformats.org/officeDocument/2006/relationships/hyperlink" Target="consultantplus://offline/ref=BF44AF8B1D09826C33CC57E1FD926D796D0A370D198A01EF711E47EA3D635C1E331B2E3D17207CA2C1F8983160811FE8C92D6A3997B290D3c7f9H" TargetMode="External"/><Relationship Id="rId436" Type="http://schemas.openxmlformats.org/officeDocument/2006/relationships/hyperlink" Target="consultantplus://offline/ref=BF44AF8B1D09826C33CC57E1FD926D796E013F0B17815CE579474BE83A6C03093452223C17207DA7C3A79D2471D910E3DE326A268BB091cDfBH" TargetMode="External"/><Relationship Id="rId240" Type="http://schemas.openxmlformats.org/officeDocument/2006/relationships/hyperlink" Target="consultantplus://offline/ref=BF44AF8B1D09826C33CC57E1FD926D796E0B30081A8801EF711E47EA3D635C1E331B2E3D17207CA3C0F8983160811FE8C92D6A3997B290D3c7f9H" TargetMode="External"/><Relationship Id="rId478" Type="http://schemas.openxmlformats.org/officeDocument/2006/relationships/hyperlink" Target="consultantplus://offline/ref=BF44AF8B1D09826C33CC57E1FD926D796D04370A178D01EF711E47EA3D635C1E211B7631152962A3C9EDCE6025cDfDH" TargetMode="External"/><Relationship Id="rId35" Type="http://schemas.openxmlformats.org/officeDocument/2006/relationships/hyperlink" Target="consultantplus://offline/ref=BF44AF8B1D09826C33CC57E1FD926D796E03370B1F8F01EF711E47EA3D635C1E331B2E3D17207CA2C1F8983160811FE8C92D6A3997B290D3c7f9H" TargetMode="External"/><Relationship Id="rId77" Type="http://schemas.openxmlformats.org/officeDocument/2006/relationships/hyperlink" Target="consultantplus://offline/ref=BF44AF8B1D09826C33CC57E1FD926D79680A330E16815CE579474BE83A6C03093452223C17207DA4C3A79D2471D910E3DE326A268BB091cDfBH" TargetMode="External"/><Relationship Id="rId100" Type="http://schemas.openxmlformats.org/officeDocument/2006/relationships/hyperlink" Target="consultantplus://offline/ref=BF44AF8B1D09826C33CC57E1FD926D796E013F0B17815CE579474BE83A6C03093452223C17207DA1C3A79D2471D910E3DE326A268BB091cDfBH" TargetMode="External"/><Relationship Id="rId282" Type="http://schemas.openxmlformats.org/officeDocument/2006/relationships/hyperlink" Target="consultantplus://offline/ref=BF44AF8B1D09826C33CC57E1FD926D796E0B30081A8801EF711E47EA3D635C1E331B2E3D17207CA1CEF8983160811FE8C92D6A3997B290D3c7f9H" TargetMode="External"/><Relationship Id="rId338" Type="http://schemas.openxmlformats.org/officeDocument/2006/relationships/hyperlink" Target="consultantplus://offline/ref=BF44AF8B1D09826C33CC57E1FD926D796F00340A168301EF711E47EA3D635C1E331B2E3D17207CA2CEF8983160811FE8C92D6A3997B290D3c7f9H" TargetMode="External"/><Relationship Id="rId503" Type="http://schemas.openxmlformats.org/officeDocument/2006/relationships/hyperlink" Target="consultantplus://offline/ref=BF44AF8B1D09826C33CC57E1FD926D796F023F081F8A01EF711E47EA3D635C1E331B2E3D172078A2CBF8983160811FE8C92D6A3997B290D3c7f9H" TargetMode="External"/><Relationship Id="rId545" Type="http://schemas.openxmlformats.org/officeDocument/2006/relationships/hyperlink" Target="consultantplus://offline/ref=BF44AF8B1D09826C33CC57E1FD926D79680A330E16815CE579474BE83A6C03093452223C172175A0C3A79D2471D910E3DE326A268BB091cDfBH" TargetMode="External"/><Relationship Id="rId8" Type="http://schemas.openxmlformats.org/officeDocument/2006/relationships/hyperlink" Target="consultantplus://offline/ref=BF44AF8B1D09826C33CC57E1FD926D796400370D16815CE579474BE83A6C03093452223C17207CAAC3A79D2471D910E3DE326A268BB091cDfBH" TargetMode="External"/><Relationship Id="rId142" Type="http://schemas.openxmlformats.org/officeDocument/2006/relationships/hyperlink" Target="consultantplus://offline/ref=BF44AF8B1D09826C33CC57E1FD926D796F013109188901EF711E47EA3D635C1E331B2E3D17207CA2C1F8983160811FE8C92D6A3997B290D3c7f9H" TargetMode="External"/><Relationship Id="rId184" Type="http://schemas.openxmlformats.org/officeDocument/2006/relationships/hyperlink" Target="consultantplus://offline/ref=BF44AF8B1D09826C33CC57E1FD926D796D07310F198D01EF711E47EA3D635C1E331B2E3D17207CA2C1F8983160811FE8C92D6A3997B290D3c7f9H" TargetMode="External"/><Relationship Id="rId391" Type="http://schemas.openxmlformats.org/officeDocument/2006/relationships/hyperlink" Target="consultantplus://offline/ref=BF44AF8B1D09826C33CC57E1FD926D796F03370A1F8D01EF711E47EA3D635C1E331B2E3D17207DA3C8F8983160811FE8C92D6A3997B290D3c7f9H" TargetMode="External"/><Relationship Id="rId405" Type="http://schemas.openxmlformats.org/officeDocument/2006/relationships/hyperlink" Target="consultantplus://offline/ref=BF44AF8B1D09826C33CC57E1FD926D796E0B310F1C8901EF711E47EA3D635C1E331B2E3D17207DA5C8F8983160811FE8C92D6A3997B290D3c7f9H" TargetMode="External"/><Relationship Id="rId447" Type="http://schemas.openxmlformats.org/officeDocument/2006/relationships/hyperlink" Target="consultantplus://offline/ref=BF44AF8B1D09826C33CC57E1FD926D796D023E07198B01EF711E47EA3D635C1E211B7631152962A3C9EDCE6025cDfDH" TargetMode="External"/><Relationship Id="rId251" Type="http://schemas.openxmlformats.org/officeDocument/2006/relationships/hyperlink" Target="consultantplus://offline/ref=BF44AF8B1D09826C33CC57E1FD926D796F0336071C8201EF711E47EA3D635C1E331B2E3D17207CA3CEF8983160811FE8C92D6A3997B290D3c7f9H" TargetMode="External"/><Relationship Id="rId489" Type="http://schemas.openxmlformats.org/officeDocument/2006/relationships/hyperlink" Target="consultantplus://offline/ref=BF44AF8B1D09826C33CC57E1FD926D796F03370A1F8D01EF711E47EA3D635C1E331B2E3D17207DA0CCF8983160811FE8C92D6A3997B290D3c7f9H" TargetMode="External"/><Relationship Id="rId46" Type="http://schemas.openxmlformats.org/officeDocument/2006/relationships/hyperlink" Target="consultantplus://offline/ref=BF44AF8B1D09826C33CC57E1FD926D796E0A340A1D8801EF711E47EA3D635C1E331B2E3D17207CA2C1F8983160811FE8C92D6A3997B290D3c7f9H" TargetMode="External"/><Relationship Id="rId293" Type="http://schemas.openxmlformats.org/officeDocument/2006/relationships/hyperlink" Target="consultantplus://offline/ref=BF44AF8B1D09826C33CC57E1FD926D796F0036071F8C01EF711E47EA3D635C1E331B2E3D17207DA2CAF8983160811FE8C92D6A3997B290D3c7f9H" TargetMode="External"/><Relationship Id="rId307" Type="http://schemas.openxmlformats.org/officeDocument/2006/relationships/hyperlink" Target="consultantplus://offline/ref=BF44AF8B1D09826C33CC57E1FD926D79680A330E16815CE579474BE83A6C03093452223C172074A4C3A79D2471D910E3DE326A268BB091cDfBH" TargetMode="External"/><Relationship Id="rId349" Type="http://schemas.openxmlformats.org/officeDocument/2006/relationships/hyperlink" Target="consultantplus://offline/ref=BF44AF8B1D09826C33CC57E1FD926D79680A330E16815CE579474BE83A6C03093452223C172075A7C3A79D2471D910E3DE326A268BB091cDfBH" TargetMode="External"/><Relationship Id="rId514" Type="http://schemas.openxmlformats.org/officeDocument/2006/relationships/hyperlink" Target="consultantplus://offline/ref=BF44AF8B1D09826C33CC57E1FD926D796E03370B1F8F01EF711E47EA3D635C1E331B2E3D17207CA0CFF8983160811FE8C92D6A3997B290D3c7f9H" TargetMode="External"/><Relationship Id="rId556" Type="http://schemas.openxmlformats.org/officeDocument/2006/relationships/hyperlink" Target="consultantplus://offline/ref=BF44AF8B1D09826C33CC57E1FD926D796E013F0B17815CE579474BE83A6C03093452223C17207EA4C3A79D2471D910E3DE326A268BB091cDfBH" TargetMode="External"/><Relationship Id="rId88" Type="http://schemas.openxmlformats.org/officeDocument/2006/relationships/hyperlink" Target="consultantplus://offline/ref=BF44AF8B1D09826C33CC57E1FD926D796F033E0E1A8C01EF711E47EA3D635C1E331B2E3D17207CA3CAF8983160811FE8C92D6A3997B290D3c7f9H" TargetMode="External"/><Relationship Id="rId111" Type="http://schemas.openxmlformats.org/officeDocument/2006/relationships/hyperlink" Target="consultantplus://offline/ref=BF44AF8B1D09826C33CC57E1FD926D796F033E0E1A8C01EF711E47EA3D635C1E331B2E3D17207CA3CFF8983160811FE8C92D6A3997B290D3c7f9H" TargetMode="External"/><Relationship Id="rId153" Type="http://schemas.openxmlformats.org/officeDocument/2006/relationships/hyperlink" Target="consultantplus://offline/ref=BF44AF8B1D09826C33CC57E1FD926D796D0A360B1A8C01EF711E47EA3D635C1E331B2E3D17207CA4CEF8983160811FE8C92D6A3997B290D3c7f9H" TargetMode="External"/><Relationship Id="rId195" Type="http://schemas.openxmlformats.org/officeDocument/2006/relationships/hyperlink" Target="consultantplus://offline/ref=BF44AF8B1D09826C33CC57E1FD926D796F03330C1E8B01EF711E47EA3D635C1E331B2E3D17207CA2C1F8983160811FE8C92D6A3997B290D3c7f9H" TargetMode="External"/><Relationship Id="rId209" Type="http://schemas.openxmlformats.org/officeDocument/2006/relationships/hyperlink" Target="consultantplus://offline/ref=BF44AF8B1D09826C33CC57E1FD926D796D04340A1F8201EF711E47EA3D635C1E331B2E3D17207CA0CFF8983160811FE8C92D6A3997B290D3c7f9H" TargetMode="External"/><Relationship Id="rId360" Type="http://schemas.openxmlformats.org/officeDocument/2006/relationships/hyperlink" Target="consultantplus://offline/ref=BF44AF8B1D09826C33CC57E1FD926D796E03370B1F8F01EF711E47EA3D635C1E331B2E3D17207CA3CFF8983160811FE8C92D6A3997B290D3c7f9H" TargetMode="External"/><Relationship Id="rId416" Type="http://schemas.openxmlformats.org/officeDocument/2006/relationships/hyperlink" Target="consultantplus://offline/ref=BF44AF8B1D09826C33CC57E1FD926D796506320618815CE579474BE83A6C03093452223C17207FA2C3A79D2471D910E3DE326A268BB091cDfBH" TargetMode="External"/><Relationship Id="rId220" Type="http://schemas.openxmlformats.org/officeDocument/2006/relationships/hyperlink" Target="consultantplus://offline/ref=BF44AF8B1D09826C33CC57E1FD926D796E0B310F1C8901EF711E47EA3D635C1E331B2E3D17207DA2CDF8983160811FE8C92D6A3997B290D3c7f9H" TargetMode="External"/><Relationship Id="rId458" Type="http://schemas.openxmlformats.org/officeDocument/2006/relationships/hyperlink" Target="consultantplus://offline/ref=BF44AF8B1D09826C33CC57E1FD926D796E0B310F1C8901EF711E47EA3D635C1E331B2E3D17207DA5CCF8983160811FE8C92D6A3997B290D3c7f9H" TargetMode="External"/><Relationship Id="rId15" Type="http://schemas.openxmlformats.org/officeDocument/2006/relationships/hyperlink" Target="consultantplus://offline/ref=BF44AF8B1D09826C33CC57E1FD926D796F03370A1F8D01EF711E47EA3D635C1E331B2E3D17207CA7C9F8983160811FE8C92D6A3997B290D3c7f9H" TargetMode="External"/><Relationship Id="rId57" Type="http://schemas.openxmlformats.org/officeDocument/2006/relationships/hyperlink" Target="consultantplus://offline/ref=BF44AF8B1D09826C33CC57E1FD926D796D0A3207168F01EF711E47EA3D635C1E331B2E3D17207CA2C1F8983160811FE8C92D6A3997B290D3c7f9H" TargetMode="External"/><Relationship Id="rId262" Type="http://schemas.openxmlformats.org/officeDocument/2006/relationships/hyperlink" Target="consultantplus://offline/ref=BF44AF8B1D09826C33CC57E1FD926D796E0B310F1C8901EF711E47EA3D635C1E331B2E3D17207DA3CAF8983160811FE8C92D6A3997B290D3c7f9H" TargetMode="External"/><Relationship Id="rId318" Type="http://schemas.openxmlformats.org/officeDocument/2006/relationships/hyperlink" Target="consultantplus://offline/ref=BF44AF8B1D09826C33CC57E1FD926D796F03370A1F8D01EF711E47EA3D635C1E331B2E3D17207DA2CEF8983160811FE8C92D6A3997B290D3c7f9H" TargetMode="External"/><Relationship Id="rId525" Type="http://schemas.openxmlformats.org/officeDocument/2006/relationships/hyperlink" Target="consultantplus://offline/ref=BF44AF8B1D09826C33CC57E1FD926D796400360F1C815CE579474BE83A6C03093452223C17207EA1C3A79D2471D910E3DE326A268BB091cDfBH" TargetMode="External"/><Relationship Id="rId567" Type="http://schemas.openxmlformats.org/officeDocument/2006/relationships/hyperlink" Target="consultantplus://offline/ref=BF44AF8B1D09826C33CC57E1FD926D796E0B310F1C8901EF711E47EA3D635C1E331B2E3D17207EA2C9F8983160811FE8C92D6A3997B290D3c7f9H" TargetMode="External"/><Relationship Id="rId99" Type="http://schemas.openxmlformats.org/officeDocument/2006/relationships/hyperlink" Target="consultantplus://offline/ref=BF44AF8B1D09826C33CC57E1FD926D79680A330E16815CE579474BE83A6C03093452223C17207EA3C3A79D2471D910E3DE326A268BB091cDfBH" TargetMode="External"/><Relationship Id="rId122" Type="http://schemas.openxmlformats.org/officeDocument/2006/relationships/hyperlink" Target="consultantplus://offline/ref=BF44AF8B1D09826C33CC57E1FD926D796F03370A1F8D01EF711E47EA3D635C1E331B2E3D17207CA4C9F8983160811FE8C92D6A3997B290D3c7f9H" TargetMode="External"/><Relationship Id="rId164" Type="http://schemas.openxmlformats.org/officeDocument/2006/relationships/hyperlink" Target="consultantplus://offline/ref=BF44AF8B1D09826C33CC57E1FD926D796E0B310F1C8901EF711E47EA3D635C1E331B2E3D17207CA6CDF8983160811FE8C92D6A3997B290D3c7f9H" TargetMode="External"/><Relationship Id="rId371" Type="http://schemas.openxmlformats.org/officeDocument/2006/relationships/hyperlink" Target="consultantplus://offline/ref=BF44AF8B1D09826C33CC57E1FD926D796E0B310F1C8901EF711E47EA3D635C1E331B2E3D17207DA4C0F8983160811FE8C92D6A3997B290D3c7f9H" TargetMode="External"/><Relationship Id="rId427" Type="http://schemas.openxmlformats.org/officeDocument/2006/relationships/hyperlink" Target="consultantplus://offline/ref=BF44AF8B1D09826C33CC57E1FD926D79680A330E16815CE579474BE83A6C03093452223C17217DAAC3A79D2471D910E3DE326A268BB091cDfBH" TargetMode="External"/><Relationship Id="rId469" Type="http://schemas.openxmlformats.org/officeDocument/2006/relationships/hyperlink" Target="consultantplus://offline/ref=BF44AF8B1D09826C33CC57E1FD926D796E0B310F1C8901EF711E47EA3D635C1E331B2E3D17207DA5CFF8983160811FE8C92D6A3997B290D3c7f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dc:creator>
  <cp:keywords/>
  <dc:description/>
  <cp:lastModifiedBy>Kovalenko</cp:lastModifiedBy>
  <cp:revision>2</cp:revision>
  <dcterms:created xsi:type="dcterms:W3CDTF">2019-11-29T07:31:00Z</dcterms:created>
  <dcterms:modified xsi:type="dcterms:W3CDTF">2020-03-05T09:20:00Z</dcterms:modified>
</cp:coreProperties>
</file>