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F" w:rsidRPr="004C144D" w:rsidRDefault="00965F0F" w:rsidP="00161E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144D">
        <w:rPr>
          <w:rFonts w:ascii="Times New Roman" w:hAnsi="Times New Roman"/>
          <w:b/>
          <w:sz w:val="28"/>
          <w:szCs w:val="28"/>
        </w:rPr>
        <w:t>ИДЕТ СРОЧНЫЙ НАБОР НА ВРЕМЕННЫЕ РАБОТЫ С ВОЗМОЖНОСТЬЮ ПЕРЕВОДА НА ПОСТОЯННОЕ РАБОЧЕЕ МЕСТО</w:t>
      </w:r>
    </w:p>
    <w:p w:rsidR="00965F0F" w:rsidRPr="004C144D" w:rsidRDefault="00965F0F" w:rsidP="004C144D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7674"/>
        <w:gridCol w:w="2505"/>
      </w:tblGrid>
      <w:tr w:rsidR="00965F0F" w:rsidRPr="00086DAC" w:rsidTr="00086DAC">
        <w:trPr>
          <w:trHeight w:val="552"/>
        </w:trPr>
        <w:tc>
          <w:tcPr>
            <w:tcW w:w="7674" w:type="dxa"/>
            <w:shd w:val="clear" w:color="auto" w:fill="C6D9F1"/>
            <w:vAlign w:val="center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ВАКАНСИИ </w:t>
            </w:r>
          </w:p>
        </w:tc>
        <w:tc>
          <w:tcPr>
            <w:tcW w:w="2505" w:type="dxa"/>
            <w:shd w:val="clear" w:color="auto" w:fill="C6D9F1"/>
            <w:vAlign w:val="center"/>
          </w:tcPr>
          <w:p w:rsidR="00965F0F" w:rsidRPr="00161E35" w:rsidRDefault="00965F0F" w:rsidP="00086D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Зарплата</w:t>
            </w:r>
          </w:p>
        </w:tc>
      </w:tr>
      <w:tr w:rsidR="00965F0F" w:rsidRPr="00086DAC" w:rsidTr="00086DAC">
        <w:trPr>
          <w:trHeight w:val="290"/>
        </w:trPr>
        <w:tc>
          <w:tcPr>
            <w:tcW w:w="7674" w:type="dxa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Продавец продовольственных товаров</w:t>
            </w:r>
          </w:p>
        </w:tc>
        <w:tc>
          <w:tcPr>
            <w:tcW w:w="2505" w:type="dxa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16744,00</w:t>
            </w:r>
          </w:p>
        </w:tc>
      </w:tr>
      <w:tr w:rsidR="00965F0F" w:rsidRPr="00086DAC" w:rsidTr="00086DAC">
        <w:trPr>
          <w:trHeight w:val="290"/>
        </w:trPr>
        <w:tc>
          <w:tcPr>
            <w:tcW w:w="7674" w:type="dxa"/>
            <w:shd w:val="clear" w:color="auto" w:fill="F2F2F2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Аудитор</w:t>
            </w:r>
          </w:p>
        </w:tc>
        <w:tc>
          <w:tcPr>
            <w:tcW w:w="2505" w:type="dxa"/>
            <w:shd w:val="clear" w:color="auto" w:fill="F2F2F2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30000,00</w:t>
            </w:r>
          </w:p>
        </w:tc>
      </w:tr>
      <w:tr w:rsidR="00965F0F" w:rsidRPr="00086DAC" w:rsidTr="00086DAC">
        <w:trPr>
          <w:trHeight w:val="368"/>
        </w:trPr>
        <w:tc>
          <w:tcPr>
            <w:tcW w:w="7674" w:type="dxa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Продавец продовольственных товаров           </w:t>
            </w:r>
          </w:p>
        </w:tc>
        <w:tc>
          <w:tcPr>
            <w:tcW w:w="2505" w:type="dxa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25000,00</w:t>
            </w:r>
          </w:p>
        </w:tc>
      </w:tr>
      <w:tr w:rsidR="00965F0F" w:rsidRPr="00086DAC" w:rsidTr="00086DAC">
        <w:trPr>
          <w:trHeight w:val="565"/>
        </w:trPr>
        <w:tc>
          <w:tcPr>
            <w:tcW w:w="7674" w:type="dxa"/>
            <w:shd w:val="clear" w:color="auto" w:fill="F2F2F2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Укладчик 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Уборщик производственных помещений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Изготовитель пищевых полуфабрикатов</w:t>
            </w:r>
          </w:p>
        </w:tc>
        <w:tc>
          <w:tcPr>
            <w:tcW w:w="2505" w:type="dxa"/>
            <w:shd w:val="clear" w:color="auto" w:fill="F2F2F2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15769,00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15769,00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15769,00</w:t>
            </w:r>
          </w:p>
        </w:tc>
      </w:tr>
      <w:tr w:rsidR="00965F0F" w:rsidRPr="00086DAC" w:rsidTr="00086DAC">
        <w:trPr>
          <w:trHeight w:val="277"/>
        </w:trPr>
        <w:tc>
          <w:tcPr>
            <w:tcW w:w="7674" w:type="dxa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Рабочий по продаже птицы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Рабочий по благоустройству территории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Бухгалтер или кладовщик(знание 1С и кассы)</w:t>
            </w:r>
          </w:p>
        </w:tc>
        <w:tc>
          <w:tcPr>
            <w:tcW w:w="2505" w:type="dxa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25000,00</w:t>
            </w:r>
          </w:p>
        </w:tc>
      </w:tr>
      <w:tr w:rsidR="00965F0F" w:rsidRPr="00086DAC" w:rsidTr="00161E35">
        <w:trPr>
          <w:trHeight w:val="892"/>
        </w:trPr>
        <w:tc>
          <w:tcPr>
            <w:tcW w:w="7674" w:type="dxa"/>
            <w:shd w:val="clear" w:color="auto" w:fill="F2F2F2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Швея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Менеджер по продажам</w:t>
            </w:r>
          </w:p>
        </w:tc>
        <w:tc>
          <w:tcPr>
            <w:tcW w:w="2505" w:type="dxa"/>
            <w:shd w:val="clear" w:color="auto" w:fill="F2F2F2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18000,00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20000,00</w:t>
            </w:r>
          </w:p>
        </w:tc>
      </w:tr>
      <w:tr w:rsidR="00965F0F" w:rsidRPr="00086DAC" w:rsidTr="00086DAC">
        <w:trPr>
          <w:trHeight w:val="277"/>
        </w:trPr>
        <w:tc>
          <w:tcPr>
            <w:tcW w:w="7674" w:type="dxa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Уборщик производственных и служебных помещений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Грузчик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Пекарь</w:t>
            </w:r>
          </w:p>
        </w:tc>
        <w:tc>
          <w:tcPr>
            <w:tcW w:w="2505" w:type="dxa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15769,00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16000,00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25000,00</w:t>
            </w:r>
          </w:p>
        </w:tc>
      </w:tr>
      <w:tr w:rsidR="00965F0F" w:rsidRPr="00086DAC" w:rsidTr="00086DAC">
        <w:trPr>
          <w:trHeight w:val="277"/>
        </w:trPr>
        <w:tc>
          <w:tcPr>
            <w:tcW w:w="7674" w:type="dxa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Дворник 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Воспитатель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Младший воспитатель</w:t>
            </w:r>
          </w:p>
        </w:tc>
        <w:tc>
          <w:tcPr>
            <w:tcW w:w="2505" w:type="dxa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15769,00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от 20000,00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15769,00</w:t>
            </w:r>
          </w:p>
        </w:tc>
      </w:tr>
      <w:tr w:rsidR="00965F0F" w:rsidRPr="00086DAC" w:rsidTr="00086DAC">
        <w:trPr>
          <w:trHeight w:val="290"/>
        </w:trPr>
        <w:tc>
          <w:tcPr>
            <w:tcW w:w="7674" w:type="dxa"/>
            <w:shd w:val="clear" w:color="auto" w:fill="F2F2F2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Водитель автобуса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Слесарь по ремонту автомобилей, 4-5, 5-6 разряды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Кондуктор</w:t>
            </w:r>
          </w:p>
        </w:tc>
        <w:tc>
          <w:tcPr>
            <w:tcW w:w="2505" w:type="dxa"/>
            <w:shd w:val="clear" w:color="auto" w:fill="F2F2F2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44000,00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18000,00-35000,00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19000,00-35000,00</w:t>
            </w:r>
          </w:p>
        </w:tc>
      </w:tr>
      <w:tr w:rsidR="00965F0F" w:rsidRPr="00086DAC" w:rsidTr="00086DAC">
        <w:trPr>
          <w:trHeight w:val="842"/>
        </w:trPr>
        <w:tc>
          <w:tcPr>
            <w:tcW w:w="7674" w:type="dxa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Повар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Технолог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Продавец продовольственных товаров</w:t>
            </w:r>
          </w:p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Уборщик производственных помещений (0.5 ставки)</w:t>
            </w:r>
          </w:p>
        </w:tc>
        <w:tc>
          <w:tcPr>
            <w:tcW w:w="2505" w:type="dxa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20000,00</w:t>
            </w:r>
          </w:p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10000,00</w:t>
            </w:r>
          </w:p>
        </w:tc>
      </w:tr>
      <w:tr w:rsidR="00965F0F" w:rsidRPr="00086DAC" w:rsidTr="00161E35">
        <w:trPr>
          <w:trHeight w:val="548"/>
        </w:trPr>
        <w:tc>
          <w:tcPr>
            <w:tcW w:w="7674" w:type="dxa"/>
            <w:shd w:val="clear" w:color="auto" w:fill="F2F2F2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>Кухонный рабочий (6-ти часовой рабочий день)</w:t>
            </w:r>
          </w:p>
        </w:tc>
        <w:tc>
          <w:tcPr>
            <w:tcW w:w="2505" w:type="dxa"/>
            <w:shd w:val="clear" w:color="auto" w:fill="F2F2F2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11900,00</w:t>
            </w:r>
          </w:p>
        </w:tc>
      </w:tr>
      <w:tr w:rsidR="00965F0F" w:rsidRPr="00086DAC" w:rsidTr="00086DAC">
        <w:trPr>
          <w:trHeight w:val="579"/>
        </w:trPr>
        <w:tc>
          <w:tcPr>
            <w:tcW w:w="7674" w:type="dxa"/>
          </w:tcPr>
          <w:p w:rsidR="00965F0F" w:rsidRPr="00161E35" w:rsidRDefault="00965F0F" w:rsidP="00086DA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sz w:val="28"/>
                <w:szCs w:val="28"/>
                <w:lang w:eastAsia="en-US"/>
              </w:rPr>
              <w:t xml:space="preserve">Офис-менеджер </w:t>
            </w:r>
          </w:p>
        </w:tc>
        <w:tc>
          <w:tcPr>
            <w:tcW w:w="2505" w:type="dxa"/>
          </w:tcPr>
          <w:p w:rsidR="00965F0F" w:rsidRPr="00161E35" w:rsidRDefault="00965F0F" w:rsidP="00086DA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161E35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от 15769,00</w:t>
            </w:r>
          </w:p>
        </w:tc>
      </w:tr>
    </w:tbl>
    <w:p w:rsidR="00965F0F" w:rsidRDefault="00965F0F" w:rsidP="0015023A">
      <w:pPr>
        <w:spacing w:after="0" w:line="240" w:lineRule="auto"/>
        <w:ind w:left="567" w:right="426"/>
        <w:jc w:val="both"/>
        <w:rPr>
          <w:rFonts w:ascii="Arial" w:hAnsi="Arial" w:cs="Arial"/>
          <w:b/>
          <w:color w:val="2D6BB5"/>
          <w:sz w:val="28"/>
          <w:szCs w:val="28"/>
        </w:rPr>
      </w:pPr>
    </w:p>
    <w:p w:rsidR="00965F0F" w:rsidRPr="00161E35" w:rsidRDefault="00965F0F" w:rsidP="0015023A">
      <w:pPr>
        <w:spacing w:after="0" w:line="240" w:lineRule="auto"/>
        <w:ind w:left="567" w:right="426"/>
        <w:jc w:val="both"/>
        <w:rPr>
          <w:rFonts w:ascii="Arial" w:hAnsi="Arial" w:cs="Arial"/>
          <w:b/>
          <w:color w:val="2D6BB5"/>
          <w:sz w:val="28"/>
          <w:szCs w:val="28"/>
        </w:rPr>
      </w:pPr>
      <w:r w:rsidRPr="00161E35">
        <w:rPr>
          <w:rFonts w:ascii="Arial" w:hAnsi="Arial" w:cs="Arial"/>
          <w:b/>
          <w:color w:val="2D6BB5"/>
          <w:sz w:val="28"/>
          <w:szCs w:val="28"/>
        </w:rPr>
        <w:t xml:space="preserve">С условиями работы и подробным перечнем вакансий можно ознакомиться: </w:t>
      </w:r>
    </w:p>
    <w:p w:rsidR="00965F0F" w:rsidRPr="00161E35" w:rsidRDefault="00965F0F" w:rsidP="0015023A">
      <w:pPr>
        <w:spacing w:after="0" w:line="240" w:lineRule="auto"/>
        <w:ind w:left="567" w:right="426"/>
        <w:jc w:val="both"/>
        <w:rPr>
          <w:rFonts w:ascii="Arial" w:hAnsi="Arial" w:cs="Arial"/>
          <w:b/>
          <w:color w:val="2D6BB5"/>
          <w:sz w:val="16"/>
          <w:szCs w:val="16"/>
        </w:rPr>
      </w:pPr>
    </w:p>
    <w:p w:rsidR="00965F0F" w:rsidRPr="00161E35" w:rsidRDefault="00965F0F" w:rsidP="001502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161E35">
        <w:rPr>
          <w:rFonts w:ascii="Arial" w:hAnsi="Arial" w:cs="Arial"/>
          <w:b/>
          <w:sz w:val="28"/>
          <w:szCs w:val="28"/>
        </w:rPr>
        <w:t xml:space="preserve">у инспектора по трудоустройству </w:t>
      </w:r>
    </w:p>
    <w:p w:rsidR="00965F0F" w:rsidRPr="00161E35" w:rsidRDefault="00965F0F" w:rsidP="001502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161E35">
        <w:rPr>
          <w:rFonts w:ascii="Arial" w:hAnsi="Arial" w:cs="Arial"/>
          <w:b/>
          <w:sz w:val="28"/>
          <w:szCs w:val="28"/>
        </w:rPr>
        <w:t>обратиться в кабинет 204, 209</w:t>
      </w:r>
    </w:p>
    <w:p w:rsidR="00965F0F" w:rsidRPr="00161E35" w:rsidRDefault="00965F0F" w:rsidP="0015023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161E35">
        <w:rPr>
          <w:rFonts w:ascii="Arial" w:hAnsi="Arial" w:cs="Arial"/>
          <w:b/>
          <w:sz w:val="28"/>
          <w:szCs w:val="28"/>
        </w:rPr>
        <w:t xml:space="preserve">на сайте </w:t>
      </w:r>
      <w:r w:rsidRPr="00161E35">
        <w:rPr>
          <w:rFonts w:ascii="Arial" w:hAnsi="Arial" w:cs="Arial"/>
          <w:b/>
          <w:sz w:val="28"/>
          <w:szCs w:val="28"/>
          <w:lang w:val="en-US"/>
        </w:rPr>
        <w:t>czn</w:t>
      </w:r>
      <w:r w:rsidRPr="00161E35">
        <w:rPr>
          <w:rFonts w:ascii="Arial" w:hAnsi="Arial" w:cs="Arial"/>
          <w:b/>
          <w:sz w:val="28"/>
          <w:szCs w:val="28"/>
        </w:rPr>
        <w:t>-</w:t>
      </w:r>
      <w:r w:rsidRPr="00161E35">
        <w:rPr>
          <w:rFonts w:ascii="Arial" w:hAnsi="Arial" w:cs="Arial"/>
          <w:b/>
          <w:sz w:val="28"/>
          <w:szCs w:val="28"/>
          <w:lang w:val="en-US"/>
        </w:rPr>
        <w:t>nk</w:t>
      </w:r>
      <w:r w:rsidRPr="00161E35">
        <w:rPr>
          <w:rFonts w:ascii="Arial" w:hAnsi="Arial" w:cs="Arial"/>
          <w:b/>
          <w:sz w:val="28"/>
          <w:szCs w:val="28"/>
        </w:rPr>
        <w:t>.</w:t>
      </w:r>
      <w:r w:rsidRPr="00161E35">
        <w:rPr>
          <w:rFonts w:ascii="Arial" w:hAnsi="Arial" w:cs="Arial"/>
          <w:b/>
          <w:sz w:val="28"/>
          <w:szCs w:val="28"/>
          <w:lang w:val="en-US"/>
        </w:rPr>
        <w:t>ru</w:t>
      </w:r>
      <w:r w:rsidRPr="00161E35">
        <w:rPr>
          <w:rFonts w:ascii="Arial" w:hAnsi="Arial" w:cs="Arial"/>
          <w:b/>
          <w:sz w:val="28"/>
          <w:szCs w:val="28"/>
        </w:rPr>
        <w:t xml:space="preserve">  </w:t>
      </w:r>
    </w:p>
    <w:p w:rsidR="00965F0F" w:rsidRPr="00161E35" w:rsidRDefault="00965F0F" w:rsidP="00161E35">
      <w:pPr>
        <w:spacing w:after="0"/>
        <w:ind w:left="360"/>
        <w:rPr>
          <w:rFonts w:ascii="Arial" w:hAnsi="Arial" w:cs="Arial"/>
          <w:b/>
          <w:color w:val="2D6BB5"/>
          <w:sz w:val="24"/>
          <w:szCs w:val="24"/>
        </w:rPr>
      </w:pPr>
      <w:r w:rsidRPr="00161E35">
        <w:rPr>
          <w:rFonts w:ascii="Arial" w:hAnsi="Arial" w:cs="Arial"/>
          <w:b/>
          <w:color w:val="2D6BB5"/>
          <w:sz w:val="24"/>
          <w:szCs w:val="24"/>
        </w:rPr>
        <w:t xml:space="preserve">Возможность сохранения пособия по безработицы (уточнять у специалиста). </w:t>
      </w:r>
    </w:p>
    <w:p w:rsidR="00965F0F" w:rsidRPr="00161E35" w:rsidRDefault="00965F0F" w:rsidP="0015023A">
      <w:pPr>
        <w:spacing w:after="0"/>
        <w:ind w:left="360"/>
        <w:jc w:val="both"/>
        <w:rPr>
          <w:rFonts w:ascii="Arial" w:hAnsi="Arial" w:cs="Arial"/>
          <w:b/>
          <w:color w:val="2D6BB5"/>
          <w:sz w:val="28"/>
          <w:szCs w:val="28"/>
        </w:rPr>
      </w:pPr>
    </w:p>
    <w:p w:rsidR="00965F0F" w:rsidRPr="00161E35" w:rsidRDefault="00965F0F" w:rsidP="00161E35">
      <w:pPr>
        <w:pStyle w:val="ListParagraph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161E35">
        <w:rPr>
          <w:rFonts w:ascii="Arial" w:hAnsi="Arial" w:cs="Arial"/>
          <w:b/>
          <w:sz w:val="24"/>
          <w:szCs w:val="24"/>
        </w:rPr>
        <w:t>Если Вы самостоятельно нашли вариант временного трудоустройства необходимо сообщить информацию по телефону: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1E35">
        <w:rPr>
          <w:rFonts w:ascii="Arial" w:hAnsi="Arial" w:cs="Arial"/>
          <w:b/>
          <w:sz w:val="24"/>
          <w:szCs w:val="24"/>
        </w:rPr>
        <w:t>57-62-63, 57-62-74, 57-62-75</w:t>
      </w:r>
    </w:p>
    <w:sectPr w:rsidR="00965F0F" w:rsidRPr="00161E35" w:rsidSect="00161E35">
      <w:pgSz w:w="11906" w:h="16838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292"/>
    <w:multiLevelType w:val="hybridMultilevel"/>
    <w:tmpl w:val="80281822"/>
    <w:lvl w:ilvl="0" w:tplc="9CA6FD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E176B0E"/>
    <w:multiLevelType w:val="hybridMultilevel"/>
    <w:tmpl w:val="471214DC"/>
    <w:lvl w:ilvl="0" w:tplc="836C27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FFE2A88"/>
    <w:multiLevelType w:val="hybridMultilevel"/>
    <w:tmpl w:val="D01EBA2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E2BD9"/>
    <w:multiLevelType w:val="hybridMultilevel"/>
    <w:tmpl w:val="BCB2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A0960"/>
    <w:multiLevelType w:val="hybridMultilevel"/>
    <w:tmpl w:val="1048E3D6"/>
    <w:lvl w:ilvl="0" w:tplc="61F6A8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A4D"/>
    <w:rsid w:val="00037FC3"/>
    <w:rsid w:val="000555D8"/>
    <w:rsid w:val="000778B6"/>
    <w:rsid w:val="00086DAC"/>
    <w:rsid w:val="000D221B"/>
    <w:rsid w:val="000D3F4A"/>
    <w:rsid w:val="000D5366"/>
    <w:rsid w:val="000E44F8"/>
    <w:rsid w:val="001077E2"/>
    <w:rsid w:val="0012255C"/>
    <w:rsid w:val="0015023A"/>
    <w:rsid w:val="00154A4D"/>
    <w:rsid w:val="00161E35"/>
    <w:rsid w:val="0018489E"/>
    <w:rsid w:val="001857A0"/>
    <w:rsid w:val="001962AE"/>
    <w:rsid w:val="001A450F"/>
    <w:rsid w:val="001B0CEC"/>
    <w:rsid w:val="001C0AE3"/>
    <w:rsid w:val="001C5EE7"/>
    <w:rsid w:val="001E7E1C"/>
    <w:rsid w:val="00231D8D"/>
    <w:rsid w:val="00241770"/>
    <w:rsid w:val="00264309"/>
    <w:rsid w:val="0027070D"/>
    <w:rsid w:val="002B6A8F"/>
    <w:rsid w:val="002D1391"/>
    <w:rsid w:val="002E4EFC"/>
    <w:rsid w:val="002E6756"/>
    <w:rsid w:val="003022C6"/>
    <w:rsid w:val="003C53AF"/>
    <w:rsid w:val="003E1420"/>
    <w:rsid w:val="003F1AE5"/>
    <w:rsid w:val="00433EA5"/>
    <w:rsid w:val="00465D92"/>
    <w:rsid w:val="00477718"/>
    <w:rsid w:val="004C144D"/>
    <w:rsid w:val="0052714D"/>
    <w:rsid w:val="00536656"/>
    <w:rsid w:val="005426F2"/>
    <w:rsid w:val="00555522"/>
    <w:rsid w:val="005C51F0"/>
    <w:rsid w:val="00693DD9"/>
    <w:rsid w:val="006D3C17"/>
    <w:rsid w:val="006F2828"/>
    <w:rsid w:val="00710D84"/>
    <w:rsid w:val="00723991"/>
    <w:rsid w:val="007250D7"/>
    <w:rsid w:val="0074602C"/>
    <w:rsid w:val="00822FB2"/>
    <w:rsid w:val="008238D4"/>
    <w:rsid w:val="00850EAF"/>
    <w:rsid w:val="00880C17"/>
    <w:rsid w:val="008A11A3"/>
    <w:rsid w:val="008F66A4"/>
    <w:rsid w:val="009139A3"/>
    <w:rsid w:val="0096113C"/>
    <w:rsid w:val="00965F0F"/>
    <w:rsid w:val="009C4DEF"/>
    <w:rsid w:val="009E600A"/>
    <w:rsid w:val="00A062F4"/>
    <w:rsid w:val="00A2614C"/>
    <w:rsid w:val="00A61B8D"/>
    <w:rsid w:val="00A76FF7"/>
    <w:rsid w:val="00A77462"/>
    <w:rsid w:val="00A83585"/>
    <w:rsid w:val="00AF15FD"/>
    <w:rsid w:val="00B00384"/>
    <w:rsid w:val="00B350D8"/>
    <w:rsid w:val="00BD260A"/>
    <w:rsid w:val="00BF3731"/>
    <w:rsid w:val="00C06402"/>
    <w:rsid w:val="00C12EFB"/>
    <w:rsid w:val="00C22E76"/>
    <w:rsid w:val="00C6579E"/>
    <w:rsid w:val="00CB7403"/>
    <w:rsid w:val="00CC4B69"/>
    <w:rsid w:val="00CD341C"/>
    <w:rsid w:val="00CE5112"/>
    <w:rsid w:val="00D0384F"/>
    <w:rsid w:val="00D107F5"/>
    <w:rsid w:val="00D2676C"/>
    <w:rsid w:val="00DC43F7"/>
    <w:rsid w:val="00E137F0"/>
    <w:rsid w:val="00E24FBF"/>
    <w:rsid w:val="00E31217"/>
    <w:rsid w:val="00E429B7"/>
    <w:rsid w:val="00E54E22"/>
    <w:rsid w:val="00E71B62"/>
    <w:rsid w:val="00E76F2C"/>
    <w:rsid w:val="00E86F83"/>
    <w:rsid w:val="00EB4571"/>
    <w:rsid w:val="00EE0CFC"/>
    <w:rsid w:val="00EE3FED"/>
    <w:rsid w:val="00FD4023"/>
    <w:rsid w:val="00FE67F7"/>
    <w:rsid w:val="00FF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54A4D"/>
    <w:pPr>
      <w:spacing w:before="240" w:after="0" w:line="240" w:lineRule="atLeast"/>
    </w:pPr>
    <w:rPr>
      <w:rFonts w:ascii="TimesET" w:hAnsi="TimesET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A4D"/>
    <w:rPr>
      <w:rFonts w:ascii="TimesET" w:hAnsi="TimesET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0E4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44F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E44F8"/>
    <w:pPr>
      <w:ind w:left="720"/>
      <w:contextualSpacing/>
    </w:pPr>
  </w:style>
  <w:style w:type="table" w:styleId="TableGrid">
    <w:name w:val="Table Grid"/>
    <w:basedOn w:val="TableNormal"/>
    <w:uiPriority w:val="99"/>
    <w:rsid w:val="0015023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1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Kopejkina</dc:creator>
  <cp:keywords/>
  <dc:description/>
  <cp:lastModifiedBy>Kovalenko</cp:lastModifiedBy>
  <cp:revision>31</cp:revision>
  <cp:lastPrinted>2020-03-26T03:59:00Z</cp:lastPrinted>
  <dcterms:created xsi:type="dcterms:W3CDTF">2018-03-20T08:46:00Z</dcterms:created>
  <dcterms:modified xsi:type="dcterms:W3CDTF">2020-03-26T06:59:00Z</dcterms:modified>
</cp:coreProperties>
</file>