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251"/>
        <w:gridCol w:w="8815"/>
      </w:tblGrid>
      <w:tr w:rsidR="00D67679" w:rsidRPr="00CF521F" w:rsidTr="00EE1523">
        <w:trPr>
          <w:trHeight w:val="8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563006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63006">
              <w:rPr>
                <w:rFonts w:ascii="Arial" w:hAnsi="Arial" w:cs="Arial"/>
                <w:sz w:val="14"/>
                <w:szCs w:val="14"/>
              </w:rPr>
              <w:t>Периодичность - ежемесячно до 30-го числа текущего месяца и по мере необходимости.</w:t>
            </w:r>
          </w:p>
          <w:p w:rsidR="00D67679" w:rsidRPr="00563006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63006">
              <w:rPr>
                <w:rFonts w:ascii="Arial" w:hAnsi="Arial" w:cs="Arial"/>
                <w:sz w:val="14"/>
                <w:szCs w:val="14"/>
              </w:rPr>
              <w:t>Представляют работодатели, осуществляющие свою деятельность на территории Кемеровской области, в государственное казенное учреждение центр занятости населения по месту осуществления деятельности (почтовым отправлением, электронной почтой, с использованием интернет-технологий или средств факсимильной связи)</w:t>
            </w:r>
          </w:p>
          <w:p w:rsidR="00D67679" w:rsidRPr="00563006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006">
              <w:rPr>
                <w:rFonts w:ascii="Arial" w:hAnsi="Arial" w:cs="Arial"/>
                <w:sz w:val="20"/>
                <w:szCs w:val="20"/>
              </w:rPr>
              <w:t xml:space="preserve">Электронная почта: </w:t>
            </w:r>
            <w:r w:rsidRPr="00563006">
              <w:rPr>
                <w:rFonts w:ascii="Arial" w:hAnsi="Arial" w:cs="Arial"/>
                <w:b/>
                <w:sz w:val="20"/>
                <w:szCs w:val="20"/>
              </w:rPr>
              <w:t>03-33@</w:t>
            </w:r>
            <w:r w:rsidRPr="00563006">
              <w:rPr>
                <w:rFonts w:ascii="Arial" w:hAnsi="Arial" w:cs="Arial"/>
                <w:b/>
                <w:sz w:val="20"/>
                <w:szCs w:val="20"/>
                <w:lang w:val="en-US"/>
              </w:rPr>
              <w:t>czn</w:t>
            </w:r>
            <w:r w:rsidRPr="0056300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63006">
              <w:rPr>
                <w:rFonts w:ascii="Arial" w:hAnsi="Arial" w:cs="Arial"/>
                <w:b/>
                <w:sz w:val="20"/>
                <w:szCs w:val="20"/>
                <w:lang w:val="en-US"/>
              </w:rPr>
              <w:t>nk</w:t>
            </w:r>
            <w:r w:rsidRPr="005630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63006">
              <w:rPr>
                <w:rFonts w:ascii="Arial" w:hAnsi="Arial" w:cs="Arial"/>
                <w:b/>
                <w:sz w:val="20"/>
                <w:szCs w:val="20"/>
                <w:lang w:val="en-US"/>
              </w:rPr>
              <w:t>ru</w:t>
            </w:r>
            <w:r w:rsidRPr="00563006">
              <w:rPr>
                <w:rFonts w:ascii="Arial" w:hAnsi="Arial" w:cs="Arial"/>
                <w:sz w:val="20"/>
                <w:szCs w:val="20"/>
              </w:rPr>
              <w:t xml:space="preserve">      факс </w:t>
            </w:r>
            <w:r w:rsidRPr="00563006">
              <w:rPr>
                <w:rFonts w:ascii="Arial" w:hAnsi="Arial" w:cs="Arial"/>
                <w:b/>
                <w:sz w:val="20"/>
                <w:szCs w:val="20"/>
              </w:rPr>
              <w:t>8 (3843)</w:t>
            </w:r>
            <w:r w:rsidRPr="0056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006">
              <w:rPr>
                <w:rFonts w:ascii="Arial" w:hAnsi="Arial" w:cs="Arial"/>
                <w:b/>
                <w:sz w:val="20"/>
                <w:szCs w:val="20"/>
              </w:rPr>
              <w:t>576-201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2C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21F">
              <w:rPr>
                <w:rFonts w:ascii="Times New Roman" w:hAnsi="Times New Roman"/>
                <w:sz w:val="20"/>
                <w:szCs w:val="20"/>
              </w:rPr>
              <w:t>В государственное казенное учреждение центр занятости</w:t>
            </w:r>
          </w:p>
          <w:p w:rsidR="00D67679" w:rsidRPr="00CF521F" w:rsidRDefault="00D67679" w:rsidP="002C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CF521F">
              <w:rPr>
                <w:rFonts w:ascii="Times New Roman" w:hAnsi="Times New Roman"/>
                <w:sz w:val="20"/>
                <w:szCs w:val="20"/>
              </w:rPr>
              <w:t xml:space="preserve">населения города </w:t>
            </w:r>
            <w:r>
              <w:rPr>
                <w:rFonts w:ascii="Times New Roman" w:hAnsi="Times New Roman"/>
                <w:sz w:val="20"/>
                <w:szCs w:val="20"/>
              </w:rPr>
              <w:t>Новокузнецка</w:t>
            </w:r>
            <w:r w:rsidRPr="00CF5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7679" w:rsidRPr="00CF521F" w:rsidRDefault="00D67679" w:rsidP="002C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67679" w:rsidRPr="00CF521F" w:rsidRDefault="00D67679" w:rsidP="002C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F521F">
              <w:rPr>
                <w:rFonts w:ascii="Times New Roman" w:hAnsi="Times New Roman"/>
                <w:sz w:val="20"/>
                <w:szCs w:val="20"/>
              </w:rPr>
              <w:t xml:space="preserve">исх. 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  </w:t>
            </w:r>
            <w:r w:rsidRPr="00CF521F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_________________</w:t>
            </w:r>
            <w:r w:rsidRPr="00CF5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67679" w:rsidRDefault="00D67679" w:rsidP="00EE15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67679" w:rsidRPr="002C1790" w:rsidRDefault="00D67679" w:rsidP="00EE15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C1790">
        <w:rPr>
          <w:rFonts w:ascii="Times New Roman" w:hAnsi="Times New Roman"/>
          <w:b/>
          <w:bCs/>
          <w:sz w:val="28"/>
          <w:szCs w:val="28"/>
        </w:rPr>
        <w:t>Сведения о потребности в работниках, наличии свободных рабочих мест</w:t>
      </w:r>
    </w:p>
    <w:p w:rsidR="00D67679" w:rsidRPr="002C1790" w:rsidRDefault="00D67679" w:rsidP="00EE15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C1790">
        <w:rPr>
          <w:rFonts w:ascii="Times New Roman" w:hAnsi="Times New Roman"/>
          <w:b/>
          <w:bCs/>
          <w:sz w:val="28"/>
          <w:szCs w:val="28"/>
        </w:rPr>
        <w:t>и вакантных должностей по состоянию на "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______</w:t>
      </w:r>
      <w:r w:rsidRPr="00174B6B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r w:rsidRPr="00174B6B">
        <w:rPr>
          <w:rFonts w:ascii="Times New Roman" w:hAnsi="Times New Roman"/>
          <w:b/>
          <w:bCs/>
          <w:i/>
          <w:color w:val="000000"/>
          <w:sz w:val="28"/>
          <w:szCs w:val="28"/>
        </w:rPr>
        <w:t>_________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___</w:t>
      </w:r>
      <w:r w:rsidRPr="00174B6B">
        <w:rPr>
          <w:rFonts w:ascii="Times New Roman" w:hAnsi="Times New Roman"/>
          <w:b/>
          <w:bCs/>
          <w:i/>
          <w:color w:val="000000"/>
          <w:sz w:val="28"/>
          <w:szCs w:val="28"/>
        </w:rPr>
        <w:t>_</w:t>
      </w:r>
      <w:r w:rsidRPr="00174B6B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__</w:t>
      </w:r>
      <w:r w:rsidRPr="00174B6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</w:p>
    <w:p w:rsidR="00D67679" w:rsidRPr="00EE1523" w:rsidRDefault="00D67679" w:rsidP="00D83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7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4"/>
        <w:gridCol w:w="4056"/>
        <w:gridCol w:w="374"/>
        <w:gridCol w:w="600"/>
        <w:gridCol w:w="624"/>
        <w:gridCol w:w="749"/>
        <w:gridCol w:w="1872"/>
        <w:gridCol w:w="1123"/>
        <w:gridCol w:w="742"/>
        <w:gridCol w:w="1423"/>
        <w:gridCol w:w="461"/>
        <w:gridCol w:w="2861"/>
      </w:tblGrid>
      <w:tr w:rsidR="00D67679" w:rsidRPr="00CF521F" w:rsidTr="00EE1523">
        <w:trPr>
          <w:trHeight w:val="573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лица/индивидуального предпринимателя</w:t>
            </w:r>
          </w:p>
        </w:tc>
        <w:tc>
          <w:tcPr>
            <w:tcW w:w="9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D67679" w:rsidRPr="00CF521F" w:rsidTr="00EE1523">
        <w:trPr>
          <w:trHeight w:val="272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9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D67679" w:rsidRPr="00CF521F" w:rsidTr="00EE1523">
        <w:trPr>
          <w:trHeight w:val="272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Адрес рабочего места</w:t>
            </w:r>
          </w:p>
        </w:tc>
        <w:tc>
          <w:tcPr>
            <w:tcW w:w="9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CA7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67679" w:rsidRPr="00CF521F" w:rsidTr="00EE1523">
        <w:trPr>
          <w:trHeight w:val="272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Электронный адрес, факс, контактный телефон</w:t>
            </w:r>
          </w:p>
        </w:tc>
        <w:tc>
          <w:tcPr>
            <w:tcW w:w="9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563006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D67679" w:rsidRPr="00CF521F" w:rsidTr="00EE1523">
        <w:trPr>
          <w:trHeight w:val="272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Проезд: вид транспорта, название остановки</w:t>
            </w:r>
          </w:p>
        </w:tc>
        <w:tc>
          <w:tcPr>
            <w:tcW w:w="9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D67679" w:rsidRPr="00CF521F" w:rsidTr="002C1790">
        <w:trPr>
          <w:trHeight w:val="438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9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67679" w:rsidRPr="00CF521F" w:rsidTr="00EE1523">
        <w:trPr>
          <w:trHeight w:val="545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Форма собственности (государственная, муниципальная, частная, иная)</w:t>
            </w:r>
          </w:p>
        </w:tc>
        <w:tc>
          <w:tcPr>
            <w:tcW w:w="9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D67679" w:rsidRPr="00CF521F" w:rsidTr="00EE1523">
        <w:trPr>
          <w:trHeight w:val="2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ОГРН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КПП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D67679" w:rsidRPr="00CF521F" w:rsidTr="00EE1523">
        <w:trPr>
          <w:trHeight w:val="5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ИНН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CF521F">
                <w:rPr>
                  <w:rFonts w:ascii="Times New Roman" w:hAnsi="Times New Roman"/>
                  <w:color w:val="0000FF"/>
                  <w:sz w:val="28"/>
                  <w:szCs w:val="28"/>
                </w:rPr>
                <w:t>ОКВЭД</w:t>
              </w:r>
            </w:hyperlink>
            <w:r w:rsidRPr="00CF521F">
              <w:rPr>
                <w:rFonts w:ascii="Times New Roman" w:hAnsi="Times New Roman"/>
                <w:sz w:val="28"/>
                <w:szCs w:val="28"/>
              </w:rPr>
              <w:t xml:space="preserve"> (основной)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ОКОНХ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679" w:rsidRPr="00CF521F" w:rsidTr="00EE1523">
        <w:trPr>
          <w:trHeight w:val="545"/>
        </w:trPr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Применение процедур о несостоятельности (банкротстве)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679" w:rsidRPr="00CF521F" w:rsidTr="00EE1523">
        <w:trPr>
          <w:trHeight w:val="545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Наличие социальных гарантий работнику (нужное подчеркнуть)</w:t>
            </w:r>
          </w:p>
        </w:tc>
        <w:tc>
          <w:tcPr>
            <w:tcW w:w="10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D67679" w:rsidRPr="00EE1523" w:rsidRDefault="00D67679" w:rsidP="00D83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7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4"/>
        <w:gridCol w:w="1247"/>
        <w:gridCol w:w="1251"/>
        <w:gridCol w:w="1247"/>
        <w:gridCol w:w="1363"/>
        <w:gridCol w:w="1871"/>
        <w:gridCol w:w="1247"/>
        <w:gridCol w:w="1822"/>
        <w:gridCol w:w="1985"/>
        <w:gridCol w:w="2277"/>
      </w:tblGrid>
      <w:tr w:rsidR="00D67679" w:rsidRPr="00CF521F" w:rsidTr="00CA79D1">
        <w:trPr>
          <w:trHeight w:val="590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Наименование профессии (специальности), должности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Количество свободных рабочих мест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Из них в счет квоты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Характер работы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Заработная плата (доход) от ... до ...,</w:t>
            </w:r>
          </w:p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рублей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Дополнительные пожелания к кандидатуре работника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Класс условий труда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Согласие на направление кандидатов для замещения свободных рабочих мест</w:t>
            </w:r>
          </w:p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(да/нет)</w:t>
            </w:r>
          </w:p>
        </w:tc>
      </w:tr>
      <w:tr w:rsidR="00D67679" w:rsidRPr="00CF521F" w:rsidTr="00CA79D1">
        <w:trPr>
          <w:trHeight w:val="322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Постоянная, временная, по совместительству, сезонная, надомная, дистанционная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7679" w:rsidRPr="00CF521F" w:rsidTr="00CA79D1">
        <w:trPr>
          <w:trHeight w:val="322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Категория работника по квоте (указать)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Предоставление дополнительных социальных гарантий работнику</w:t>
            </w: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7679" w:rsidRPr="00CF521F" w:rsidTr="00CA79D1">
        <w:trPr>
          <w:trHeight w:val="322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Нормальная продолжительность, ненормированный рабочий день, в режиме гибкого рабочего времени, сокращенная продолжительность рабочего времени, сменная работа, работа вахтовым методом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7679" w:rsidRPr="00CF521F" w:rsidTr="00CA79D1">
        <w:trPr>
          <w:trHeight w:val="322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Категория, квалификация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Размер ставки (полная ставка, 1/2 ставки, 1/4 ставки, др.)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7679" w:rsidRPr="00CF521F" w:rsidTr="00CA79D1">
        <w:trPr>
          <w:trHeight w:val="142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Прием по результатам конкурса на замещение вакансии</w:t>
            </w:r>
          </w:p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1F">
              <w:rPr>
                <w:rFonts w:ascii="Times New Roman" w:hAnsi="Times New Roman"/>
              </w:rPr>
              <w:t>(да/нет)</w:t>
            </w:r>
          </w:p>
        </w:tc>
      </w:tr>
      <w:tr w:rsidR="00D67679" w:rsidRPr="00CF521F" w:rsidTr="00CA79D1">
        <w:trPr>
          <w:trHeight w:val="18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2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67679" w:rsidRPr="00CF521F" w:rsidTr="00CA79D1">
        <w:trPr>
          <w:trHeight w:val="138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2C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CA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9" w:rsidRPr="00CF521F" w:rsidRDefault="00D67679" w:rsidP="00EE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D67679" w:rsidRDefault="00D67679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7679" w:rsidRPr="00CA79D1" w:rsidRDefault="00D67679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2C1790">
        <w:rPr>
          <w:rFonts w:ascii="Times New Roman" w:hAnsi="Times New Roman"/>
          <w:sz w:val="28"/>
          <w:szCs w:val="28"/>
        </w:rPr>
        <w:t>Руководитель организации</w:t>
      </w:r>
      <w:r w:rsidRPr="00EE152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EE1523">
        <w:rPr>
          <w:rFonts w:ascii="Times New Roman" w:hAnsi="Times New Roman"/>
          <w:sz w:val="20"/>
          <w:szCs w:val="20"/>
        </w:rPr>
        <w:t xml:space="preserve">____________________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E152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</w:t>
      </w:r>
      <w:r w:rsidRPr="00CA79D1">
        <w:rPr>
          <w:rFonts w:ascii="Times New Roman" w:hAnsi="Times New Roman"/>
          <w:sz w:val="20"/>
          <w:szCs w:val="20"/>
        </w:rPr>
        <w:t>_</w:t>
      </w:r>
    </w:p>
    <w:p w:rsidR="00D67679" w:rsidRPr="00EE1523" w:rsidRDefault="00D67679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EE1523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EE152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CA79D1">
        <w:rPr>
          <w:rFonts w:ascii="Times New Roman" w:hAnsi="Times New Roman"/>
          <w:sz w:val="20"/>
          <w:szCs w:val="20"/>
        </w:rPr>
        <w:t xml:space="preserve">     </w:t>
      </w:r>
      <w:r w:rsidRPr="00EE1523">
        <w:rPr>
          <w:rFonts w:ascii="Times New Roman" w:hAnsi="Times New Roman"/>
          <w:sz w:val="20"/>
          <w:szCs w:val="20"/>
        </w:rPr>
        <w:t xml:space="preserve">(подпись)               </w:t>
      </w:r>
      <w:r w:rsidRPr="00CA79D1">
        <w:rPr>
          <w:rFonts w:ascii="Times New Roman" w:hAnsi="Times New Roman"/>
          <w:sz w:val="20"/>
          <w:szCs w:val="20"/>
        </w:rPr>
        <w:t xml:space="preserve">            </w:t>
      </w:r>
      <w:r w:rsidRPr="00EE1523">
        <w:rPr>
          <w:rFonts w:ascii="Times New Roman" w:hAnsi="Times New Roman"/>
          <w:sz w:val="20"/>
          <w:szCs w:val="20"/>
        </w:rPr>
        <w:t xml:space="preserve">  (Ф.И.О.)</w:t>
      </w:r>
    </w:p>
    <w:p w:rsidR="00D67679" w:rsidRPr="00CA79D1" w:rsidRDefault="00D67679" w:rsidP="002C17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2C1790">
        <w:rPr>
          <w:rFonts w:ascii="Times New Roman" w:hAnsi="Times New Roman"/>
          <w:sz w:val="28"/>
          <w:szCs w:val="28"/>
        </w:rPr>
        <w:t>Исполнитель (Ф.И.О., должность, тел.)</w:t>
      </w:r>
      <w:r w:rsidRPr="00EE1523">
        <w:rPr>
          <w:rFonts w:ascii="Times New Roman" w:hAnsi="Times New Roman"/>
          <w:sz w:val="20"/>
          <w:szCs w:val="20"/>
        </w:rPr>
        <w:t xml:space="preserve"> _____________________________________</w:t>
      </w:r>
      <w:r w:rsidRPr="00EE1523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</w:t>
      </w:r>
    </w:p>
    <w:p w:rsidR="00D67679" w:rsidRPr="002C1790" w:rsidRDefault="00D67679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67679" w:rsidRPr="00174B6B" w:rsidRDefault="00D67679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A79D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174B6B">
        <w:rPr>
          <w:rFonts w:ascii="Times New Roman" w:hAnsi="Times New Roman"/>
          <w:color w:val="000000"/>
          <w:sz w:val="28"/>
          <w:szCs w:val="28"/>
        </w:rPr>
        <w:t>М.П. (при наличии)</w:t>
      </w:r>
    </w:p>
    <w:p w:rsidR="00D67679" w:rsidRPr="00CA79D1" w:rsidRDefault="00D67679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EE1523">
        <w:rPr>
          <w:rFonts w:ascii="Times New Roman" w:hAnsi="Times New Roman"/>
          <w:sz w:val="20"/>
          <w:szCs w:val="20"/>
        </w:rPr>
        <w:t xml:space="preserve">           </w:t>
      </w:r>
    </w:p>
    <w:p w:rsidR="00D67679" w:rsidRPr="00EE1523" w:rsidRDefault="00D67679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EE1523">
        <w:rPr>
          <w:rFonts w:ascii="Times New Roman" w:hAnsi="Times New Roman"/>
          <w:sz w:val="20"/>
          <w:szCs w:val="20"/>
        </w:rPr>
        <w:t>Заполняется сотрудником центра занятости населения:</w:t>
      </w:r>
    </w:p>
    <w:p w:rsidR="00D67679" w:rsidRPr="00EE1523" w:rsidRDefault="00D67679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EE1523">
        <w:rPr>
          <w:rFonts w:ascii="Times New Roman" w:hAnsi="Times New Roman"/>
          <w:sz w:val="20"/>
          <w:szCs w:val="20"/>
        </w:rPr>
        <w:t>дата получения информации "___"_________________ 20</w:t>
      </w:r>
      <w:r w:rsidRPr="002C1790">
        <w:rPr>
          <w:rFonts w:ascii="Times New Roman" w:hAnsi="Times New Roman"/>
          <w:sz w:val="20"/>
          <w:szCs w:val="20"/>
        </w:rPr>
        <w:t>2</w:t>
      </w:r>
      <w:r w:rsidRPr="00EE1523">
        <w:rPr>
          <w:rFonts w:ascii="Times New Roman" w:hAnsi="Times New Roman"/>
          <w:sz w:val="20"/>
          <w:szCs w:val="20"/>
        </w:rPr>
        <w:t>_ г.</w:t>
      </w:r>
    </w:p>
    <w:p w:rsidR="00D67679" w:rsidRPr="00EE1523" w:rsidRDefault="00D67679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EE1523">
        <w:rPr>
          <w:rFonts w:ascii="Times New Roman" w:hAnsi="Times New Roman"/>
          <w:sz w:val="20"/>
          <w:szCs w:val="20"/>
        </w:rPr>
        <w:t>__________________________________________________   _________________</w:t>
      </w:r>
    </w:p>
    <w:p w:rsidR="00D67679" w:rsidRPr="00EE1523" w:rsidRDefault="00D67679" w:rsidP="00D83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EE1523">
        <w:rPr>
          <w:rFonts w:ascii="Times New Roman" w:hAnsi="Times New Roman"/>
          <w:sz w:val="20"/>
          <w:szCs w:val="20"/>
        </w:rPr>
        <w:t xml:space="preserve">     (Ф.И.О. специалиста, принявшего сведения)         </w:t>
      </w:r>
      <w:r w:rsidRPr="002C1790">
        <w:rPr>
          <w:rFonts w:ascii="Times New Roman" w:hAnsi="Times New Roman"/>
          <w:sz w:val="20"/>
          <w:szCs w:val="20"/>
        </w:rPr>
        <w:t xml:space="preserve">                      </w:t>
      </w:r>
      <w:r w:rsidRPr="00EE1523">
        <w:rPr>
          <w:rFonts w:ascii="Times New Roman" w:hAnsi="Times New Roman"/>
          <w:sz w:val="20"/>
          <w:szCs w:val="20"/>
        </w:rPr>
        <w:t xml:space="preserve">  (подпись)</w:t>
      </w:r>
    </w:p>
    <w:p w:rsidR="00D67679" w:rsidRPr="00EE1523" w:rsidRDefault="00D67679">
      <w:pPr>
        <w:rPr>
          <w:rFonts w:ascii="Times New Roman" w:hAnsi="Times New Roman"/>
        </w:rPr>
      </w:pPr>
    </w:p>
    <w:sectPr w:rsidR="00D67679" w:rsidRPr="00EE1523" w:rsidSect="002C1790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273"/>
    <w:rsid w:val="0007171D"/>
    <w:rsid w:val="000B4FBD"/>
    <w:rsid w:val="00174B6B"/>
    <w:rsid w:val="00271486"/>
    <w:rsid w:val="002C1790"/>
    <w:rsid w:val="002F2F1D"/>
    <w:rsid w:val="0037474B"/>
    <w:rsid w:val="004E47B3"/>
    <w:rsid w:val="00563006"/>
    <w:rsid w:val="00694744"/>
    <w:rsid w:val="008952CA"/>
    <w:rsid w:val="008D4C6F"/>
    <w:rsid w:val="0099328B"/>
    <w:rsid w:val="009F7E40"/>
    <w:rsid w:val="00C904D5"/>
    <w:rsid w:val="00CA79D1"/>
    <w:rsid w:val="00CF521F"/>
    <w:rsid w:val="00D67679"/>
    <w:rsid w:val="00D83273"/>
    <w:rsid w:val="00DE2701"/>
    <w:rsid w:val="00E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08352D3D87F59F932C6103C9B9F9BAE0422B4BD292EBF0F4F516D162B9A293BFA79BC346F44E6F37AF13BBBFWB3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486</Words>
  <Characters>2775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polikanova</dc:creator>
  <cp:keywords/>
  <dc:description/>
  <cp:lastModifiedBy>Kovalenko</cp:lastModifiedBy>
  <cp:revision>7</cp:revision>
  <cp:lastPrinted>2020-03-03T08:20:00Z</cp:lastPrinted>
  <dcterms:created xsi:type="dcterms:W3CDTF">2020-03-03T07:23:00Z</dcterms:created>
  <dcterms:modified xsi:type="dcterms:W3CDTF">2020-03-13T08:08:00Z</dcterms:modified>
</cp:coreProperties>
</file>